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D81" w:rsidRDefault="00ED4FAE" w:rsidP="00DE194D">
      <w:pPr>
        <w:jc w:val="right"/>
      </w:pPr>
      <w:r>
        <w:rPr>
          <w:rStyle w:val="FootnoteReference"/>
        </w:rPr>
        <w:footnoteReference w:id="1"/>
      </w:r>
      <w:r w:rsidR="003B1C2E">
        <w:rPr>
          <w:noProof/>
        </w:rPr>
        <w:fldChar w:fldCharType="begin"/>
      </w:r>
      <w:r w:rsidR="003B1C2E">
        <w:rPr>
          <w:noProof/>
        </w:rPr>
        <w:instrText xml:space="preserve"> FILENAME   \* MERGEFORMAT </w:instrText>
      </w:r>
      <w:r w:rsidR="003B1C2E">
        <w:rPr>
          <w:noProof/>
        </w:rPr>
        <w:fldChar w:fldCharType="separate"/>
      </w:r>
      <w:r w:rsidR="0026073B">
        <w:rPr>
          <w:noProof/>
        </w:rPr>
        <w:t>FetaLink and Partogram Training Script v0.1</w:t>
      </w:r>
      <w:r w:rsidR="003B1C2E">
        <w:rPr>
          <w:noProof/>
        </w:rPr>
        <w:fldChar w:fldCharType="end"/>
      </w:r>
    </w:p>
    <w:p w:rsidR="00734D81" w:rsidRDefault="00A779CE" w:rsidP="00DE194D">
      <w:pPr>
        <w:pStyle w:val="Title"/>
      </w:pPr>
      <w:r>
        <w:t>FetaLink and Partogram</w:t>
      </w:r>
    </w:p>
    <w:p w:rsidR="00734D81" w:rsidRDefault="00734D81" w:rsidP="00734D81">
      <w:r>
        <w:t>Course Description</w:t>
      </w:r>
    </w:p>
    <w:p w:rsidR="00734D81" w:rsidRDefault="00734D81" w:rsidP="00734D81"/>
    <w:p w:rsidR="00734D81" w:rsidRDefault="00734D81" w:rsidP="00734D81"/>
    <w:p w:rsidR="00734D81" w:rsidRDefault="00734D81" w:rsidP="00734D81"/>
    <w:p w:rsidR="00734D81" w:rsidRDefault="00734D81" w:rsidP="00734D81"/>
    <w:p w:rsidR="00734D81" w:rsidRDefault="00734D81" w:rsidP="00734D81"/>
    <w:p w:rsidR="00734D81" w:rsidRPr="00734D81" w:rsidRDefault="00734D81" w:rsidP="00734D81">
      <w:pPr>
        <w:rPr>
          <w:b/>
        </w:rPr>
      </w:pPr>
      <w:r w:rsidRPr="00734D81">
        <w:rPr>
          <w:b/>
        </w:rPr>
        <w:t>Current Version Number:</w:t>
      </w:r>
      <w:r w:rsidRPr="00734D81">
        <w:rPr>
          <w:b/>
        </w:rPr>
        <w:tab/>
      </w:r>
      <w:r w:rsidRPr="00734D81">
        <w:rPr>
          <w:b/>
        </w:rPr>
        <w:tab/>
      </w:r>
      <w:r w:rsidRPr="00734D81">
        <w:t>0.1</w:t>
      </w:r>
      <w:r w:rsidRPr="00734D81">
        <w:rPr>
          <w:b/>
        </w:rPr>
        <w:tab/>
      </w:r>
    </w:p>
    <w:p w:rsidR="00734D81" w:rsidRPr="00734D81" w:rsidRDefault="00734D81" w:rsidP="00734D81">
      <w:r w:rsidRPr="00734D81">
        <w:rPr>
          <w:b/>
        </w:rPr>
        <w:t>Last Updated by:</w:t>
      </w:r>
      <w:r w:rsidRPr="00734D81">
        <w:rPr>
          <w:b/>
        </w:rPr>
        <w:tab/>
      </w:r>
      <w:r w:rsidRPr="00734D81">
        <w:rPr>
          <w:b/>
        </w:rPr>
        <w:tab/>
      </w:r>
      <w:r w:rsidRPr="00734D81">
        <w:rPr>
          <w:b/>
        </w:rPr>
        <w:tab/>
      </w:r>
      <w:r w:rsidR="00A779CE">
        <w:t>Olivia Artuso and Sripathy Sivakumar</w:t>
      </w:r>
    </w:p>
    <w:p w:rsidR="00734D81" w:rsidRDefault="00734D81" w:rsidP="00734D81">
      <w:r w:rsidRPr="00734D81">
        <w:rPr>
          <w:b/>
        </w:rPr>
        <w:t>Notes on update:</w:t>
      </w:r>
      <w:r w:rsidR="00A779CE">
        <w:rPr>
          <w:b/>
        </w:rPr>
        <w:tab/>
      </w:r>
      <w:r w:rsidR="00A779CE">
        <w:rPr>
          <w:b/>
        </w:rPr>
        <w:tab/>
      </w:r>
      <w:r w:rsidR="00A779CE">
        <w:rPr>
          <w:b/>
        </w:rPr>
        <w:tab/>
      </w:r>
      <w:r w:rsidR="00A779CE" w:rsidRPr="00A779CE">
        <w:t>New script</w:t>
      </w:r>
    </w:p>
    <w:p w:rsidR="00734D81" w:rsidRDefault="00734D81" w:rsidP="00734D81"/>
    <w:p w:rsidR="00734D81" w:rsidRDefault="00734D81" w:rsidP="00734D81"/>
    <w:p w:rsidR="00734D81" w:rsidRDefault="00734D81" w:rsidP="00734D81"/>
    <w:p w:rsidR="00CC1A6F" w:rsidRDefault="00CC1A6F">
      <w:pPr>
        <w:sectPr w:rsidR="00CC1A6F" w:rsidSect="00734D81">
          <w:footerReference w:type="default" r:id="rId8"/>
          <w:pgSz w:w="16838" w:h="11906" w:orient="landscape"/>
          <w:pgMar w:top="720" w:right="720" w:bottom="720" w:left="720" w:header="708" w:footer="708" w:gutter="0"/>
          <w:cols w:space="708"/>
          <w:docGrid w:linePitch="360"/>
        </w:sectPr>
      </w:pPr>
    </w:p>
    <w:p w:rsidR="00CC1A6F" w:rsidRPr="007D52D2" w:rsidRDefault="00CC1A6F" w:rsidP="00DE194D">
      <w:pPr>
        <w:rPr>
          <w:rFonts w:cs="Arial"/>
          <w:b/>
          <w:sz w:val="32"/>
          <w:szCs w:val="32"/>
        </w:rPr>
      </w:pPr>
      <w:r w:rsidRPr="007D52D2">
        <w:rPr>
          <w:rFonts w:cs="Arial"/>
          <w:b/>
          <w:sz w:val="32"/>
          <w:szCs w:val="32"/>
        </w:rPr>
        <w:lastRenderedPageBreak/>
        <w:t>Course Running Order</w:t>
      </w:r>
    </w:p>
    <w:p w:rsidR="00C0514C" w:rsidRDefault="00DE194D">
      <w:pPr>
        <w:pStyle w:val="TOC2"/>
        <w:tabs>
          <w:tab w:val="right" w:leader="dot" w:pos="1045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484176278" w:history="1">
        <w:r w:rsidR="00C0514C" w:rsidRPr="003859D6">
          <w:rPr>
            <w:rStyle w:val="Hyperlink"/>
            <w:noProof/>
          </w:rPr>
          <w:t>Trainer Preparation</w:t>
        </w:r>
        <w:r w:rsidR="00C0514C">
          <w:rPr>
            <w:noProof/>
            <w:webHidden/>
          </w:rPr>
          <w:tab/>
        </w:r>
        <w:r w:rsidR="00C0514C">
          <w:rPr>
            <w:noProof/>
            <w:webHidden/>
          </w:rPr>
          <w:fldChar w:fldCharType="begin"/>
        </w:r>
        <w:r w:rsidR="00C0514C">
          <w:rPr>
            <w:noProof/>
            <w:webHidden/>
          </w:rPr>
          <w:instrText xml:space="preserve"> PAGEREF _Toc484176278 \h </w:instrText>
        </w:r>
        <w:r w:rsidR="00C0514C">
          <w:rPr>
            <w:noProof/>
            <w:webHidden/>
          </w:rPr>
        </w:r>
        <w:r w:rsidR="00C0514C">
          <w:rPr>
            <w:noProof/>
            <w:webHidden/>
          </w:rPr>
          <w:fldChar w:fldCharType="separate"/>
        </w:r>
        <w:r w:rsidR="00C0514C">
          <w:rPr>
            <w:noProof/>
            <w:webHidden/>
          </w:rPr>
          <w:t>3</w:t>
        </w:r>
        <w:r w:rsidR="00C0514C">
          <w:rPr>
            <w:noProof/>
            <w:webHidden/>
          </w:rPr>
          <w:fldChar w:fldCharType="end"/>
        </w:r>
      </w:hyperlink>
    </w:p>
    <w:p w:rsidR="00C0514C" w:rsidRDefault="003B1C2E">
      <w:pPr>
        <w:pStyle w:val="TOC2"/>
        <w:tabs>
          <w:tab w:val="right" w:leader="dot" w:pos="10456"/>
        </w:tabs>
        <w:rPr>
          <w:rFonts w:asciiTheme="minorHAnsi" w:eastAsiaTheme="minorEastAsia" w:hAnsiTheme="minorHAnsi"/>
          <w:noProof/>
          <w:lang w:eastAsia="en-GB"/>
        </w:rPr>
      </w:pPr>
      <w:hyperlink w:anchor="_Toc484176279" w:history="1">
        <w:r w:rsidR="00C0514C" w:rsidRPr="003859D6">
          <w:rPr>
            <w:rStyle w:val="Hyperlink"/>
            <w:noProof/>
          </w:rPr>
          <w:t>Course Intro</w:t>
        </w:r>
        <w:r w:rsidR="00C0514C">
          <w:rPr>
            <w:noProof/>
            <w:webHidden/>
          </w:rPr>
          <w:tab/>
        </w:r>
        <w:r w:rsidR="00C0514C">
          <w:rPr>
            <w:noProof/>
            <w:webHidden/>
          </w:rPr>
          <w:fldChar w:fldCharType="begin"/>
        </w:r>
        <w:r w:rsidR="00C0514C">
          <w:rPr>
            <w:noProof/>
            <w:webHidden/>
          </w:rPr>
          <w:instrText xml:space="preserve"> PAGEREF _Toc484176279 \h </w:instrText>
        </w:r>
        <w:r w:rsidR="00C0514C">
          <w:rPr>
            <w:noProof/>
            <w:webHidden/>
          </w:rPr>
        </w:r>
        <w:r w:rsidR="00C0514C">
          <w:rPr>
            <w:noProof/>
            <w:webHidden/>
          </w:rPr>
          <w:fldChar w:fldCharType="separate"/>
        </w:r>
        <w:r w:rsidR="00C0514C">
          <w:rPr>
            <w:noProof/>
            <w:webHidden/>
          </w:rPr>
          <w:t>3</w:t>
        </w:r>
        <w:r w:rsidR="00C0514C">
          <w:rPr>
            <w:noProof/>
            <w:webHidden/>
          </w:rPr>
          <w:fldChar w:fldCharType="end"/>
        </w:r>
      </w:hyperlink>
    </w:p>
    <w:p w:rsidR="00C0514C" w:rsidRDefault="003B1C2E">
      <w:pPr>
        <w:pStyle w:val="TOC2"/>
        <w:tabs>
          <w:tab w:val="left" w:pos="1760"/>
          <w:tab w:val="right" w:leader="dot" w:pos="10456"/>
        </w:tabs>
        <w:rPr>
          <w:rFonts w:asciiTheme="minorHAnsi" w:eastAsiaTheme="minorEastAsia" w:hAnsiTheme="minorHAnsi"/>
          <w:noProof/>
          <w:lang w:eastAsia="en-GB"/>
        </w:rPr>
      </w:pPr>
      <w:hyperlink w:anchor="_Toc484176280" w:history="1">
        <w:r w:rsidR="00C0514C" w:rsidRPr="003859D6">
          <w:rPr>
            <w:rStyle w:val="Hyperlink"/>
            <w:noProof/>
          </w:rPr>
          <w:t>Explicit Login</w:t>
        </w:r>
        <w:r w:rsidR="00C0514C">
          <w:rPr>
            <w:rFonts w:asciiTheme="minorHAnsi" w:eastAsiaTheme="minorEastAsia" w:hAnsiTheme="minorHAnsi"/>
            <w:noProof/>
            <w:lang w:eastAsia="en-GB"/>
          </w:rPr>
          <w:tab/>
        </w:r>
        <w:r w:rsidR="00C0514C" w:rsidRPr="003859D6">
          <w:rPr>
            <w:rStyle w:val="Hyperlink"/>
            <w:noProof/>
          </w:rPr>
          <w:t xml:space="preserve"> Midwife User ID</w:t>
        </w:r>
        <w:r w:rsidR="00C0514C">
          <w:rPr>
            <w:noProof/>
            <w:webHidden/>
          </w:rPr>
          <w:tab/>
        </w:r>
        <w:r w:rsidR="00C0514C">
          <w:rPr>
            <w:noProof/>
            <w:webHidden/>
          </w:rPr>
          <w:fldChar w:fldCharType="begin"/>
        </w:r>
        <w:r w:rsidR="00C0514C">
          <w:rPr>
            <w:noProof/>
            <w:webHidden/>
          </w:rPr>
          <w:instrText xml:space="preserve"> PAGEREF _Toc484176280 \h </w:instrText>
        </w:r>
        <w:r w:rsidR="00C0514C">
          <w:rPr>
            <w:noProof/>
            <w:webHidden/>
          </w:rPr>
        </w:r>
        <w:r w:rsidR="00C0514C">
          <w:rPr>
            <w:noProof/>
            <w:webHidden/>
          </w:rPr>
          <w:fldChar w:fldCharType="separate"/>
        </w:r>
        <w:r w:rsidR="00C0514C">
          <w:rPr>
            <w:noProof/>
            <w:webHidden/>
          </w:rPr>
          <w:t>4</w:t>
        </w:r>
        <w:r w:rsidR="00C0514C">
          <w:rPr>
            <w:noProof/>
            <w:webHidden/>
          </w:rPr>
          <w:fldChar w:fldCharType="end"/>
        </w:r>
      </w:hyperlink>
    </w:p>
    <w:p w:rsidR="00C0514C" w:rsidRDefault="003B1C2E">
      <w:pPr>
        <w:pStyle w:val="TOC2"/>
        <w:tabs>
          <w:tab w:val="right" w:leader="dot" w:pos="10456"/>
        </w:tabs>
        <w:rPr>
          <w:rFonts w:asciiTheme="minorHAnsi" w:eastAsiaTheme="minorEastAsia" w:hAnsiTheme="minorHAnsi"/>
          <w:noProof/>
          <w:lang w:eastAsia="en-GB"/>
        </w:rPr>
      </w:pPr>
      <w:hyperlink w:anchor="_Toc484176281" w:history="1">
        <w:r w:rsidR="00C0514C" w:rsidRPr="003859D6">
          <w:rPr>
            <w:rStyle w:val="Hyperlink"/>
            <w:noProof/>
          </w:rPr>
          <w:t>Census View</w:t>
        </w:r>
        <w:r w:rsidR="00C0514C">
          <w:rPr>
            <w:noProof/>
            <w:webHidden/>
          </w:rPr>
          <w:tab/>
        </w:r>
        <w:r w:rsidR="00C0514C">
          <w:rPr>
            <w:noProof/>
            <w:webHidden/>
          </w:rPr>
          <w:fldChar w:fldCharType="begin"/>
        </w:r>
        <w:r w:rsidR="00C0514C">
          <w:rPr>
            <w:noProof/>
            <w:webHidden/>
          </w:rPr>
          <w:instrText xml:space="preserve"> PAGEREF _Toc484176281 \h </w:instrText>
        </w:r>
        <w:r w:rsidR="00C0514C">
          <w:rPr>
            <w:noProof/>
            <w:webHidden/>
          </w:rPr>
        </w:r>
        <w:r w:rsidR="00C0514C">
          <w:rPr>
            <w:noProof/>
            <w:webHidden/>
          </w:rPr>
          <w:fldChar w:fldCharType="separate"/>
        </w:r>
        <w:r w:rsidR="00C0514C">
          <w:rPr>
            <w:noProof/>
            <w:webHidden/>
          </w:rPr>
          <w:t>4</w:t>
        </w:r>
        <w:r w:rsidR="00C0514C">
          <w:rPr>
            <w:noProof/>
            <w:webHidden/>
          </w:rPr>
          <w:fldChar w:fldCharType="end"/>
        </w:r>
      </w:hyperlink>
    </w:p>
    <w:p w:rsidR="00C0514C" w:rsidRDefault="003B1C2E">
      <w:pPr>
        <w:pStyle w:val="TOC2"/>
        <w:tabs>
          <w:tab w:val="right" w:leader="dot" w:pos="10456"/>
        </w:tabs>
        <w:rPr>
          <w:rFonts w:asciiTheme="minorHAnsi" w:eastAsiaTheme="minorEastAsia" w:hAnsiTheme="minorHAnsi"/>
          <w:noProof/>
          <w:lang w:eastAsia="en-GB"/>
        </w:rPr>
      </w:pPr>
      <w:hyperlink w:anchor="_Toc484176282" w:history="1">
        <w:r w:rsidR="00C0514C" w:rsidRPr="003859D6">
          <w:rPr>
            <w:rStyle w:val="Hyperlink"/>
            <w:noProof/>
          </w:rPr>
          <w:t>Patient to Device Association (P2DA)</w:t>
        </w:r>
        <w:r w:rsidR="00C0514C">
          <w:rPr>
            <w:noProof/>
            <w:webHidden/>
          </w:rPr>
          <w:tab/>
        </w:r>
        <w:r w:rsidR="00C0514C">
          <w:rPr>
            <w:noProof/>
            <w:webHidden/>
          </w:rPr>
          <w:fldChar w:fldCharType="begin"/>
        </w:r>
        <w:r w:rsidR="00C0514C">
          <w:rPr>
            <w:noProof/>
            <w:webHidden/>
          </w:rPr>
          <w:instrText xml:space="preserve"> PAGEREF _Toc484176282 \h </w:instrText>
        </w:r>
        <w:r w:rsidR="00C0514C">
          <w:rPr>
            <w:noProof/>
            <w:webHidden/>
          </w:rPr>
        </w:r>
        <w:r w:rsidR="00C0514C">
          <w:rPr>
            <w:noProof/>
            <w:webHidden/>
          </w:rPr>
          <w:fldChar w:fldCharType="separate"/>
        </w:r>
        <w:r w:rsidR="00C0514C">
          <w:rPr>
            <w:noProof/>
            <w:webHidden/>
          </w:rPr>
          <w:t>6</w:t>
        </w:r>
        <w:r w:rsidR="00C0514C">
          <w:rPr>
            <w:noProof/>
            <w:webHidden/>
          </w:rPr>
          <w:fldChar w:fldCharType="end"/>
        </w:r>
      </w:hyperlink>
    </w:p>
    <w:p w:rsidR="00C0514C" w:rsidRDefault="003B1C2E">
      <w:pPr>
        <w:pStyle w:val="TOC2"/>
        <w:tabs>
          <w:tab w:val="right" w:leader="dot" w:pos="10456"/>
        </w:tabs>
        <w:rPr>
          <w:rFonts w:asciiTheme="minorHAnsi" w:eastAsiaTheme="minorEastAsia" w:hAnsiTheme="minorHAnsi"/>
          <w:noProof/>
          <w:lang w:eastAsia="en-GB"/>
        </w:rPr>
      </w:pPr>
      <w:hyperlink w:anchor="_Toc484176283" w:history="1">
        <w:r w:rsidR="00C0514C" w:rsidRPr="003859D6">
          <w:rPr>
            <w:rStyle w:val="Hyperlink"/>
            <w:noProof/>
          </w:rPr>
          <w:t>Trainer Demo – P2DA monitor error and time error</w:t>
        </w:r>
        <w:r w:rsidR="00C0514C">
          <w:rPr>
            <w:noProof/>
            <w:webHidden/>
          </w:rPr>
          <w:tab/>
        </w:r>
        <w:r w:rsidR="00C0514C">
          <w:rPr>
            <w:noProof/>
            <w:webHidden/>
          </w:rPr>
          <w:fldChar w:fldCharType="begin"/>
        </w:r>
        <w:r w:rsidR="00C0514C">
          <w:rPr>
            <w:noProof/>
            <w:webHidden/>
          </w:rPr>
          <w:instrText xml:space="preserve"> PAGEREF _Toc484176283 \h </w:instrText>
        </w:r>
        <w:r w:rsidR="00C0514C">
          <w:rPr>
            <w:noProof/>
            <w:webHidden/>
          </w:rPr>
        </w:r>
        <w:r w:rsidR="00C0514C">
          <w:rPr>
            <w:noProof/>
            <w:webHidden/>
          </w:rPr>
          <w:fldChar w:fldCharType="separate"/>
        </w:r>
        <w:r w:rsidR="00C0514C">
          <w:rPr>
            <w:noProof/>
            <w:webHidden/>
          </w:rPr>
          <w:t>8</w:t>
        </w:r>
        <w:r w:rsidR="00C0514C">
          <w:rPr>
            <w:noProof/>
            <w:webHidden/>
          </w:rPr>
          <w:fldChar w:fldCharType="end"/>
        </w:r>
      </w:hyperlink>
    </w:p>
    <w:p w:rsidR="00C0514C" w:rsidRDefault="003B1C2E">
      <w:pPr>
        <w:pStyle w:val="TOC2"/>
        <w:tabs>
          <w:tab w:val="right" w:leader="dot" w:pos="10456"/>
        </w:tabs>
        <w:rPr>
          <w:rFonts w:asciiTheme="minorHAnsi" w:eastAsiaTheme="minorEastAsia" w:hAnsiTheme="minorHAnsi"/>
          <w:noProof/>
          <w:lang w:eastAsia="en-GB"/>
        </w:rPr>
      </w:pPr>
      <w:hyperlink w:anchor="_Toc484176284" w:history="1">
        <w:r w:rsidR="00C0514C" w:rsidRPr="003859D6">
          <w:rPr>
            <w:rStyle w:val="Hyperlink"/>
            <w:noProof/>
          </w:rPr>
          <w:t>Transfer the patient and monitor(s)</w:t>
        </w:r>
        <w:r w:rsidR="00C0514C">
          <w:rPr>
            <w:noProof/>
            <w:webHidden/>
          </w:rPr>
          <w:tab/>
        </w:r>
        <w:r w:rsidR="00C0514C">
          <w:rPr>
            <w:noProof/>
            <w:webHidden/>
          </w:rPr>
          <w:fldChar w:fldCharType="begin"/>
        </w:r>
        <w:r w:rsidR="00C0514C">
          <w:rPr>
            <w:noProof/>
            <w:webHidden/>
          </w:rPr>
          <w:instrText xml:space="preserve"> PAGEREF _Toc484176284 \h </w:instrText>
        </w:r>
        <w:r w:rsidR="00C0514C">
          <w:rPr>
            <w:noProof/>
            <w:webHidden/>
          </w:rPr>
        </w:r>
        <w:r w:rsidR="00C0514C">
          <w:rPr>
            <w:noProof/>
            <w:webHidden/>
          </w:rPr>
          <w:fldChar w:fldCharType="separate"/>
        </w:r>
        <w:r w:rsidR="00C0514C">
          <w:rPr>
            <w:noProof/>
            <w:webHidden/>
          </w:rPr>
          <w:t>8</w:t>
        </w:r>
        <w:r w:rsidR="00C0514C">
          <w:rPr>
            <w:noProof/>
            <w:webHidden/>
          </w:rPr>
          <w:fldChar w:fldCharType="end"/>
        </w:r>
      </w:hyperlink>
    </w:p>
    <w:p w:rsidR="00C0514C" w:rsidRDefault="003B1C2E">
      <w:pPr>
        <w:pStyle w:val="TOC2"/>
        <w:tabs>
          <w:tab w:val="right" w:leader="dot" w:pos="10456"/>
        </w:tabs>
        <w:rPr>
          <w:rFonts w:asciiTheme="minorHAnsi" w:eastAsiaTheme="minorEastAsia" w:hAnsiTheme="minorHAnsi"/>
          <w:noProof/>
          <w:lang w:eastAsia="en-GB"/>
        </w:rPr>
      </w:pPr>
      <w:hyperlink w:anchor="_Toc484176285" w:history="1">
        <w:r w:rsidR="00C0514C" w:rsidRPr="003859D6">
          <w:rPr>
            <w:rStyle w:val="Hyperlink"/>
            <w:noProof/>
          </w:rPr>
          <w:t>Reason for Monitoring</w:t>
        </w:r>
        <w:r w:rsidR="00C0514C">
          <w:rPr>
            <w:noProof/>
            <w:webHidden/>
          </w:rPr>
          <w:tab/>
        </w:r>
        <w:r w:rsidR="00C0514C">
          <w:rPr>
            <w:noProof/>
            <w:webHidden/>
          </w:rPr>
          <w:fldChar w:fldCharType="begin"/>
        </w:r>
        <w:r w:rsidR="00C0514C">
          <w:rPr>
            <w:noProof/>
            <w:webHidden/>
          </w:rPr>
          <w:instrText xml:space="preserve"> PAGEREF _Toc484176285 \h </w:instrText>
        </w:r>
        <w:r w:rsidR="00C0514C">
          <w:rPr>
            <w:noProof/>
            <w:webHidden/>
          </w:rPr>
        </w:r>
        <w:r w:rsidR="00C0514C">
          <w:rPr>
            <w:noProof/>
            <w:webHidden/>
          </w:rPr>
          <w:fldChar w:fldCharType="separate"/>
        </w:r>
        <w:r w:rsidR="00C0514C">
          <w:rPr>
            <w:noProof/>
            <w:webHidden/>
          </w:rPr>
          <w:t>9</w:t>
        </w:r>
        <w:r w:rsidR="00C0514C">
          <w:rPr>
            <w:noProof/>
            <w:webHidden/>
          </w:rPr>
          <w:fldChar w:fldCharType="end"/>
        </w:r>
      </w:hyperlink>
    </w:p>
    <w:p w:rsidR="00C0514C" w:rsidRDefault="003B1C2E">
      <w:pPr>
        <w:pStyle w:val="TOC2"/>
        <w:tabs>
          <w:tab w:val="right" w:leader="dot" w:pos="10456"/>
        </w:tabs>
        <w:rPr>
          <w:rFonts w:asciiTheme="minorHAnsi" w:eastAsiaTheme="minorEastAsia" w:hAnsiTheme="minorHAnsi"/>
          <w:noProof/>
          <w:lang w:eastAsia="en-GB"/>
        </w:rPr>
      </w:pPr>
      <w:hyperlink w:anchor="_Toc484176286" w:history="1">
        <w:r w:rsidR="00C0514C" w:rsidRPr="003859D6">
          <w:rPr>
            <w:rStyle w:val="Hyperlink"/>
            <w:noProof/>
          </w:rPr>
          <w:t>Census View – Active/Passive columns</w:t>
        </w:r>
        <w:r w:rsidR="00C0514C">
          <w:rPr>
            <w:noProof/>
            <w:webHidden/>
          </w:rPr>
          <w:tab/>
        </w:r>
        <w:r w:rsidR="00C0514C">
          <w:rPr>
            <w:noProof/>
            <w:webHidden/>
          </w:rPr>
          <w:fldChar w:fldCharType="begin"/>
        </w:r>
        <w:r w:rsidR="00C0514C">
          <w:rPr>
            <w:noProof/>
            <w:webHidden/>
          </w:rPr>
          <w:instrText xml:space="preserve"> PAGEREF _Toc484176286 \h </w:instrText>
        </w:r>
        <w:r w:rsidR="00C0514C">
          <w:rPr>
            <w:noProof/>
            <w:webHidden/>
          </w:rPr>
        </w:r>
        <w:r w:rsidR="00C0514C">
          <w:rPr>
            <w:noProof/>
            <w:webHidden/>
          </w:rPr>
          <w:fldChar w:fldCharType="separate"/>
        </w:r>
        <w:r w:rsidR="00C0514C">
          <w:rPr>
            <w:noProof/>
            <w:webHidden/>
          </w:rPr>
          <w:t>10</w:t>
        </w:r>
        <w:r w:rsidR="00C0514C">
          <w:rPr>
            <w:noProof/>
            <w:webHidden/>
          </w:rPr>
          <w:fldChar w:fldCharType="end"/>
        </w:r>
      </w:hyperlink>
    </w:p>
    <w:p w:rsidR="00C0514C" w:rsidRDefault="003B1C2E">
      <w:pPr>
        <w:pStyle w:val="TOC2"/>
        <w:tabs>
          <w:tab w:val="right" w:leader="dot" w:pos="10456"/>
        </w:tabs>
        <w:rPr>
          <w:rFonts w:asciiTheme="minorHAnsi" w:eastAsiaTheme="minorEastAsia" w:hAnsiTheme="minorHAnsi"/>
          <w:noProof/>
          <w:lang w:eastAsia="en-GB"/>
        </w:rPr>
      </w:pPr>
      <w:hyperlink w:anchor="_Toc484176287" w:history="1">
        <w:r w:rsidR="00C0514C" w:rsidRPr="003859D6">
          <w:rPr>
            <w:rStyle w:val="Hyperlink"/>
            <w:noProof/>
          </w:rPr>
          <w:t>Fetal Strip</w:t>
        </w:r>
        <w:r w:rsidR="00C0514C">
          <w:rPr>
            <w:noProof/>
            <w:webHidden/>
          </w:rPr>
          <w:tab/>
        </w:r>
        <w:r w:rsidR="00C0514C">
          <w:rPr>
            <w:noProof/>
            <w:webHidden/>
          </w:rPr>
          <w:fldChar w:fldCharType="begin"/>
        </w:r>
        <w:r w:rsidR="00C0514C">
          <w:rPr>
            <w:noProof/>
            <w:webHidden/>
          </w:rPr>
          <w:instrText xml:space="preserve"> PAGEREF _Toc484176287 \h </w:instrText>
        </w:r>
        <w:r w:rsidR="00C0514C">
          <w:rPr>
            <w:noProof/>
            <w:webHidden/>
          </w:rPr>
        </w:r>
        <w:r w:rsidR="00C0514C">
          <w:rPr>
            <w:noProof/>
            <w:webHidden/>
          </w:rPr>
          <w:fldChar w:fldCharType="separate"/>
        </w:r>
        <w:r w:rsidR="00C0514C">
          <w:rPr>
            <w:noProof/>
            <w:webHidden/>
          </w:rPr>
          <w:t>10</w:t>
        </w:r>
        <w:r w:rsidR="00C0514C">
          <w:rPr>
            <w:noProof/>
            <w:webHidden/>
          </w:rPr>
          <w:fldChar w:fldCharType="end"/>
        </w:r>
      </w:hyperlink>
    </w:p>
    <w:p w:rsidR="00C0514C" w:rsidRDefault="003B1C2E">
      <w:pPr>
        <w:pStyle w:val="TOC2"/>
        <w:tabs>
          <w:tab w:val="right" w:leader="dot" w:pos="10456"/>
        </w:tabs>
        <w:rPr>
          <w:rFonts w:asciiTheme="minorHAnsi" w:eastAsiaTheme="minorEastAsia" w:hAnsiTheme="minorHAnsi"/>
          <w:noProof/>
          <w:lang w:eastAsia="en-GB"/>
        </w:rPr>
      </w:pPr>
      <w:hyperlink w:anchor="_Toc484176288" w:history="1">
        <w:r w:rsidR="00C0514C" w:rsidRPr="003859D6">
          <w:rPr>
            <w:rStyle w:val="Hyperlink"/>
            <w:noProof/>
          </w:rPr>
          <w:t>Annotations</w:t>
        </w:r>
        <w:r w:rsidR="00C0514C">
          <w:rPr>
            <w:noProof/>
            <w:webHidden/>
          </w:rPr>
          <w:tab/>
        </w:r>
        <w:r w:rsidR="00C0514C">
          <w:rPr>
            <w:noProof/>
            <w:webHidden/>
          </w:rPr>
          <w:fldChar w:fldCharType="begin"/>
        </w:r>
        <w:r w:rsidR="00C0514C">
          <w:rPr>
            <w:noProof/>
            <w:webHidden/>
          </w:rPr>
          <w:instrText xml:space="preserve"> PAGEREF _Toc484176288 \h </w:instrText>
        </w:r>
        <w:r w:rsidR="00C0514C">
          <w:rPr>
            <w:noProof/>
            <w:webHidden/>
          </w:rPr>
        </w:r>
        <w:r w:rsidR="00C0514C">
          <w:rPr>
            <w:noProof/>
            <w:webHidden/>
          </w:rPr>
          <w:fldChar w:fldCharType="separate"/>
        </w:r>
        <w:r w:rsidR="00C0514C">
          <w:rPr>
            <w:noProof/>
            <w:webHidden/>
          </w:rPr>
          <w:t>14</w:t>
        </w:r>
        <w:r w:rsidR="00C0514C">
          <w:rPr>
            <w:noProof/>
            <w:webHidden/>
          </w:rPr>
          <w:fldChar w:fldCharType="end"/>
        </w:r>
      </w:hyperlink>
    </w:p>
    <w:p w:rsidR="00C0514C" w:rsidRDefault="003B1C2E">
      <w:pPr>
        <w:pStyle w:val="TOC2"/>
        <w:tabs>
          <w:tab w:val="right" w:leader="dot" w:pos="10456"/>
        </w:tabs>
        <w:rPr>
          <w:rFonts w:asciiTheme="minorHAnsi" w:eastAsiaTheme="minorEastAsia" w:hAnsiTheme="minorHAnsi"/>
          <w:noProof/>
          <w:lang w:eastAsia="en-GB"/>
        </w:rPr>
      </w:pPr>
      <w:hyperlink w:anchor="_Toc484176289" w:history="1">
        <w:r w:rsidR="00C0514C" w:rsidRPr="003859D6">
          <w:rPr>
            <w:rStyle w:val="Hyperlink"/>
            <w:noProof/>
          </w:rPr>
          <w:t>Integrated Documentation FetaLink to PowerChart</w:t>
        </w:r>
        <w:r w:rsidR="00C0514C">
          <w:rPr>
            <w:noProof/>
            <w:webHidden/>
          </w:rPr>
          <w:tab/>
        </w:r>
        <w:r w:rsidR="00C0514C">
          <w:rPr>
            <w:noProof/>
            <w:webHidden/>
          </w:rPr>
          <w:fldChar w:fldCharType="begin"/>
        </w:r>
        <w:r w:rsidR="00C0514C">
          <w:rPr>
            <w:noProof/>
            <w:webHidden/>
          </w:rPr>
          <w:instrText xml:space="preserve"> PAGEREF _Toc484176289 \h </w:instrText>
        </w:r>
        <w:r w:rsidR="00C0514C">
          <w:rPr>
            <w:noProof/>
            <w:webHidden/>
          </w:rPr>
        </w:r>
        <w:r w:rsidR="00C0514C">
          <w:rPr>
            <w:noProof/>
            <w:webHidden/>
          </w:rPr>
          <w:fldChar w:fldCharType="separate"/>
        </w:r>
        <w:r w:rsidR="00C0514C">
          <w:rPr>
            <w:noProof/>
            <w:webHidden/>
          </w:rPr>
          <w:t>15</w:t>
        </w:r>
        <w:r w:rsidR="00C0514C">
          <w:rPr>
            <w:noProof/>
            <w:webHidden/>
          </w:rPr>
          <w:fldChar w:fldCharType="end"/>
        </w:r>
      </w:hyperlink>
    </w:p>
    <w:p w:rsidR="00C0514C" w:rsidRDefault="003B1C2E">
      <w:pPr>
        <w:pStyle w:val="TOC2"/>
        <w:tabs>
          <w:tab w:val="right" w:leader="dot" w:pos="10456"/>
        </w:tabs>
        <w:rPr>
          <w:rFonts w:asciiTheme="minorHAnsi" w:eastAsiaTheme="minorEastAsia" w:hAnsiTheme="minorHAnsi"/>
          <w:noProof/>
          <w:lang w:eastAsia="en-GB"/>
        </w:rPr>
      </w:pPr>
      <w:hyperlink w:anchor="_Toc484176290" w:history="1">
        <w:r w:rsidR="00C0514C" w:rsidRPr="003859D6">
          <w:rPr>
            <w:rStyle w:val="Hyperlink"/>
            <w:noProof/>
          </w:rPr>
          <w:t>Oxytocin Administration</w:t>
        </w:r>
        <w:r w:rsidR="00C0514C">
          <w:rPr>
            <w:noProof/>
            <w:webHidden/>
          </w:rPr>
          <w:tab/>
        </w:r>
        <w:r w:rsidR="00C0514C">
          <w:rPr>
            <w:noProof/>
            <w:webHidden/>
          </w:rPr>
          <w:fldChar w:fldCharType="begin"/>
        </w:r>
        <w:r w:rsidR="00C0514C">
          <w:rPr>
            <w:noProof/>
            <w:webHidden/>
          </w:rPr>
          <w:instrText xml:space="preserve"> PAGEREF _Toc484176290 \h </w:instrText>
        </w:r>
        <w:r w:rsidR="00C0514C">
          <w:rPr>
            <w:noProof/>
            <w:webHidden/>
          </w:rPr>
        </w:r>
        <w:r w:rsidR="00C0514C">
          <w:rPr>
            <w:noProof/>
            <w:webHidden/>
          </w:rPr>
          <w:fldChar w:fldCharType="separate"/>
        </w:r>
        <w:r w:rsidR="00C0514C">
          <w:rPr>
            <w:noProof/>
            <w:webHidden/>
          </w:rPr>
          <w:t>18</w:t>
        </w:r>
        <w:r w:rsidR="00C0514C">
          <w:rPr>
            <w:noProof/>
            <w:webHidden/>
          </w:rPr>
          <w:fldChar w:fldCharType="end"/>
        </w:r>
      </w:hyperlink>
    </w:p>
    <w:p w:rsidR="00C0514C" w:rsidRDefault="003B1C2E">
      <w:pPr>
        <w:pStyle w:val="TOC2"/>
        <w:tabs>
          <w:tab w:val="right" w:leader="dot" w:pos="10456"/>
        </w:tabs>
        <w:rPr>
          <w:rFonts w:asciiTheme="minorHAnsi" w:eastAsiaTheme="minorEastAsia" w:hAnsiTheme="minorHAnsi"/>
          <w:noProof/>
          <w:lang w:eastAsia="en-GB"/>
        </w:rPr>
      </w:pPr>
      <w:hyperlink w:anchor="_Toc484176291" w:history="1">
        <w:r w:rsidR="00C0514C" w:rsidRPr="003859D6">
          <w:rPr>
            <w:rStyle w:val="Hyperlink"/>
            <w:noProof/>
          </w:rPr>
          <w:t>Alert parameters</w:t>
        </w:r>
        <w:r w:rsidR="00C0514C">
          <w:rPr>
            <w:noProof/>
            <w:webHidden/>
          </w:rPr>
          <w:tab/>
        </w:r>
        <w:r w:rsidR="00C0514C">
          <w:rPr>
            <w:noProof/>
            <w:webHidden/>
          </w:rPr>
          <w:fldChar w:fldCharType="begin"/>
        </w:r>
        <w:r w:rsidR="00C0514C">
          <w:rPr>
            <w:noProof/>
            <w:webHidden/>
          </w:rPr>
          <w:instrText xml:space="preserve"> PAGEREF _Toc484176291 \h </w:instrText>
        </w:r>
        <w:r w:rsidR="00C0514C">
          <w:rPr>
            <w:noProof/>
            <w:webHidden/>
          </w:rPr>
        </w:r>
        <w:r w:rsidR="00C0514C">
          <w:rPr>
            <w:noProof/>
            <w:webHidden/>
          </w:rPr>
          <w:fldChar w:fldCharType="separate"/>
        </w:r>
        <w:r w:rsidR="00C0514C">
          <w:rPr>
            <w:noProof/>
            <w:webHidden/>
          </w:rPr>
          <w:t>20</w:t>
        </w:r>
        <w:r w:rsidR="00C0514C">
          <w:rPr>
            <w:noProof/>
            <w:webHidden/>
          </w:rPr>
          <w:fldChar w:fldCharType="end"/>
        </w:r>
      </w:hyperlink>
    </w:p>
    <w:p w:rsidR="00C0514C" w:rsidRDefault="003B1C2E">
      <w:pPr>
        <w:pStyle w:val="TOC2"/>
        <w:tabs>
          <w:tab w:val="right" w:leader="dot" w:pos="10456"/>
        </w:tabs>
        <w:rPr>
          <w:rFonts w:asciiTheme="minorHAnsi" w:eastAsiaTheme="minorEastAsia" w:hAnsiTheme="minorHAnsi"/>
          <w:noProof/>
          <w:lang w:eastAsia="en-GB"/>
        </w:rPr>
      </w:pPr>
      <w:hyperlink w:anchor="_Toc484176292" w:history="1">
        <w:r w:rsidR="00C0514C" w:rsidRPr="003859D6">
          <w:rPr>
            <w:rStyle w:val="Hyperlink"/>
            <w:noProof/>
          </w:rPr>
          <w:t>Alerts - Annotate and Acknowledge</w:t>
        </w:r>
        <w:r w:rsidR="00C0514C">
          <w:rPr>
            <w:noProof/>
            <w:webHidden/>
          </w:rPr>
          <w:tab/>
        </w:r>
        <w:r w:rsidR="00C0514C">
          <w:rPr>
            <w:noProof/>
            <w:webHidden/>
          </w:rPr>
          <w:fldChar w:fldCharType="begin"/>
        </w:r>
        <w:r w:rsidR="00C0514C">
          <w:rPr>
            <w:noProof/>
            <w:webHidden/>
          </w:rPr>
          <w:instrText xml:space="preserve"> PAGEREF _Toc484176292 \h </w:instrText>
        </w:r>
        <w:r w:rsidR="00C0514C">
          <w:rPr>
            <w:noProof/>
            <w:webHidden/>
          </w:rPr>
        </w:r>
        <w:r w:rsidR="00C0514C">
          <w:rPr>
            <w:noProof/>
            <w:webHidden/>
          </w:rPr>
          <w:fldChar w:fldCharType="separate"/>
        </w:r>
        <w:r w:rsidR="00C0514C">
          <w:rPr>
            <w:noProof/>
            <w:webHidden/>
          </w:rPr>
          <w:t>21</w:t>
        </w:r>
        <w:r w:rsidR="00C0514C">
          <w:rPr>
            <w:noProof/>
            <w:webHidden/>
          </w:rPr>
          <w:fldChar w:fldCharType="end"/>
        </w:r>
      </w:hyperlink>
    </w:p>
    <w:p w:rsidR="00C0514C" w:rsidRDefault="003B1C2E">
      <w:pPr>
        <w:pStyle w:val="TOC2"/>
        <w:tabs>
          <w:tab w:val="right" w:leader="dot" w:pos="10456"/>
        </w:tabs>
        <w:rPr>
          <w:rFonts w:asciiTheme="minorHAnsi" w:eastAsiaTheme="minorEastAsia" w:hAnsiTheme="minorHAnsi"/>
          <w:noProof/>
          <w:lang w:eastAsia="en-GB"/>
        </w:rPr>
      </w:pPr>
      <w:hyperlink w:anchor="_Toc484176293" w:history="1">
        <w:r w:rsidR="00C0514C" w:rsidRPr="003859D6">
          <w:rPr>
            <w:rStyle w:val="Hyperlink"/>
            <w:noProof/>
          </w:rPr>
          <w:t>Multiple Strips</w:t>
        </w:r>
        <w:r w:rsidR="00C0514C">
          <w:rPr>
            <w:noProof/>
            <w:webHidden/>
          </w:rPr>
          <w:tab/>
        </w:r>
        <w:r w:rsidR="00C0514C">
          <w:rPr>
            <w:noProof/>
            <w:webHidden/>
          </w:rPr>
          <w:fldChar w:fldCharType="begin"/>
        </w:r>
        <w:r w:rsidR="00C0514C">
          <w:rPr>
            <w:noProof/>
            <w:webHidden/>
          </w:rPr>
          <w:instrText xml:space="preserve"> PAGEREF _Toc484176293 \h </w:instrText>
        </w:r>
        <w:r w:rsidR="00C0514C">
          <w:rPr>
            <w:noProof/>
            <w:webHidden/>
          </w:rPr>
        </w:r>
        <w:r w:rsidR="00C0514C">
          <w:rPr>
            <w:noProof/>
            <w:webHidden/>
          </w:rPr>
          <w:fldChar w:fldCharType="separate"/>
        </w:r>
        <w:r w:rsidR="00C0514C">
          <w:rPr>
            <w:noProof/>
            <w:webHidden/>
          </w:rPr>
          <w:t>21</w:t>
        </w:r>
        <w:r w:rsidR="00C0514C">
          <w:rPr>
            <w:noProof/>
            <w:webHidden/>
          </w:rPr>
          <w:fldChar w:fldCharType="end"/>
        </w:r>
      </w:hyperlink>
    </w:p>
    <w:p w:rsidR="00C0514C" w:rsidRDefault="003B1C2E">
      <w:pPr>
        <w:pStyle w:val="TOC2"/>
        <w:tabs>
          <w:tab w:val="right" w:leader="dot" w:pos="10456"/>
        </w:tabs>
        <w:rPr>
          <w:rFonts w:asciiTheme="minorHAnsi" w:eastAsiaTheme="minorEastAsia" w:hAnsiTheme="minorHAnsi"/>
          <w:noProof/>
          <w:lang w:eastAsia="en-GB"/>
        </w:rPr>
      </w:pPr>
      <w:hyperlink w:anchor="_Toc484176294" w:history="1">
        <w:r w:rsidR="00C0514C" w:rsidRPr="003859D6">
          <w:rPr>
            <w:rStyle w:val="Hyperlink"/>
            <w:noProof/>
          </w:rPr>
          <w:t>Trainer Demo  -  Central Monitoring</w:t>
        </w:r>
        <w:r w:rsidR="00C0514C">
          <w:rPr>
            <w:noProof/>
            <w:webHidden/>
          </w:rPr>
          <w:tab/>
        </w:r>
        <w:r w:rsidR="00C0514C">
          <w:rPr>
            <w:noProof/>
            <w:webHidden/>
          </w:rPr>
          <w:fldChar w:fldCharType="begin"/>
        </w:r>
        <w:r w:rsidR="00C0514C">
          <w:rPr>
            <w:noProof/>
            <w:webHidden/>
          </w:rPr>
          <w:instrText xml:space="preserve"> PAGEREF _Toc484176294 \h </w:instrText>
        </w:r>
        <w:r w:rsidR="00C0514C">
          <w:rPr>
            <w:noProof/>
            <w:webHidden/>
          </w:rPr>
        </w:r>
        <w:r w:rsidR="00C0514C">
          <w:rPr>
            <w:noProof/>
            <w:webHidden/>
          </w:rPr>
          <w:fldChar w:fldCharType="separate"/>
        </w:r>
        <w:r w:rsidR="00C0514C">
          <w:rPr>
            <w:noProof/>
            <w:webHidden/>
          </w:rPr>
          <w:t>22</w:t>
        </w:r>
        <w:r w:rsidR="00C0514C">
          <w:rPr>
            <w:noProof/>
            <w:webHidden/>
          </w:rPr>
          <w:fldChar w:fldCharType="end"/>
        </w:r>
      </w:hyperlink>
    </w:p>
    <w:p w:rsidR="00C0514C" w:rsidRDefault="003B1C2E">
      <w:pPr>
        <w:pStyle w:val="TOC2"/>
        <w:tabs>
          <w:tab w:val="right" w:leader="dot" w:pos="10456"/>
        </w:tabs>
        <w:rPr>
          <w:rFonts w:asciiTheme="minorHAnsi" w:eastAsiaTheme="minorEastAsia" w:hAnsiTheme="minorHAnsi"/>
          <w:noProof/>
          <w:lang w:eastAsia="en-GB"/>
        </w:rPr>
      </w:pPr>
      <w:hyperlink w:anchor="_Toc484176295" w:history="1">
        <w:r w:rsidR="00C0514C" w:rsidRPr="003859D6">
          <w:rPr>
            <w:rStyle w:val="Hyperlink"/>
            <w:noProof/>
          </w:rPr>
          <w:t>Trainer Demo  -  Alerts</w:t>
        </w:r>
        <w:r w:rsidR="00C0514C">
          <w:rPr>
            <w:noProof/>
            <w:webHidden/>
          </w:rPr>
          <w:tab/>
        </w:r>
        <w:r w:rsidR="00C0514C">
          <w:rPr>
            <w:noProof/>
            <w:webHidden/>
          </w:rPr>
          <w:fldChar w:fldCharType="begin"/>
        </w:r>
        <w:r w:rsidR="00C0514C">
          <w:rPr>
            <w:noProof/>
            <w:webHidden/>
          </w:rPr>
          <w:instrText xml:space="preserve"> PAGEREF _Toc484176295 \h </w:instrText>
        </w:r>
        <w:r w:rsidR="00C0514C">
          <w:rPr>
            <w:noProof/>
            <w:webHidden/>
          </w:rPr>
        </w:r>
        <w:r w:rsidR="00C0514C">
          <w:rPr>
            <w:noProof/>
            <w:webHidden/>
          </w:rPr>
          <w:fldChar w:fldCharType="separate"/>
        </w:r>
        <w:r w:rsidR="00C0514C">
          <w:rPr>
            <w:noProof/>
            <w:webHidden/>
          </w:rPr>
          <w:t>22</w:t>
        </w:r>
        <w:r w:rsidR="00C0514C">
          <w:rPr>
            <w:noProof/>
            <w:webHidden/>
          </w:rPr>
          <w:fldChar w:fldCharType="end"/>
        </w:r>
      </w:hyperlink>
    </w:p>
    <w:p w:rsidR="00C0514C" w:rsidRDefault="003B1C2E">
      <w:pPr>
        <w:pStyle w:val="TOC2"/>
        <w:tabs>
          <w:tab w:val="right" w:leader="dot" w:pos="10456"/>
        </w:tabs>
        <w:rPr>
          <w:rFonts w:asciiTheme="minorHAnsi" w:eastAsiaTheme="minorEastAsia" w:hAnsiTheme="minorHAnsi"/>
          <w:noProof/>
          <w:lang w:eastAsia="en-GB"/>
        </w:rPr>
      </w:pPr>
      <w:hyperlink w:anchor="_Toc484176296" w:history="1">
        <w:r w:rsidR="00C0514C" w:rsidRPr="003859D6">
          <w:rPr>
            <w:rStyle w:val="Hyperlink"/>
            <w:noProof/>
          </w:rPr>
          <w:t>Short breaks and longer breaks from the FetaLink</w:t>
        </w:r>
        <w:r w:rsidR="00C0514C">
          <w:rPr>
            <w:noProof/>
            <w:webHidden/>
          </w:rPr>
          <w:tab/>
        </w:r>
        <w:r w:rsidR="00C0514C">
          <w:rPr>
            <w:noProof/>
            <w:webHidden/>
          </w:rPr>
          <w:fldChar w:fldCharType="begin"/>
        </w:r>
        <w:r w:rsidR="00C0514C">
          <w:rPr>
            <w:noProof/>
            <w:webHidden/>
          </w:rPr>
          <w:instrText xml:space="preserve"> PAGEREF _Toc484176296 \h </w:instrText>
        </w:r>
        <w:r w:rsidR="00C0514C">
          <w:rPr>
            <w:noProof/>
            <w:webHidden/>
          </w:rPr>
        </w:r>
        <w:r w:rsidR="00C0514C">
          <w:rPr>
            <w:noProof/>
            <w:webHidden/>
          </w:rPr>
          <w:fldChar w:fldCharType="separate"/>
        </w:r>
        <w:r w:rsidR="00C0514C">
          <w:rPr>
            <w:noProof/>
            <w:webHidden/>
          </w:rPr>
          <w:t>23</w:t>
        </w:r>
        <w:r w:rsidR="00C0514C">
          <w:rPr>
            <w:noProof/>
            <w:webHidden/>
          </w:rPr>
          <w:fldChar w:fldCharType="end"/>
        </w:r>
      </w:hyperlink>
    </w:p>
    <w:p w:rsidR="00C0514C" w:rsidRDefault="003B1C2E">
      <w:pPr>
        <w:pStyle w:val="TOC2"/>
        <w:tabs>
          <w:tab w:val="right" w:leader="dot" w:pos="10456"/>
        </w:tabs>
        <w:rPr>
          <w:rFonts w:asciiTheme="minorHAnsi" w:eastAsiaTheme="minorEastAsia" w:hAnsiTheme="minorHAnsi"/>
          <w:noProof/>
          <w:lang w:eastAsia="en-GB"/>
        </w:rPr>
      </w:pPr>
      <w:hyperlink w:anchor="_Toc484176297" w:history="1">
        <w:r w:rsidR="00C0514C" w:rsidRPr="003859D6">
          <w:rPr>
            <w:rStyle w:val="Hyperlink"/>
            <w:noProof/>
          </w:rPr>
          <w:t>Disassociate Monitor and Transfer to another Monitor</w:t>
        </w:r>
        <w:r w:rsidR="00C0514C">
          <w:rPr>
            <w:noProof/>
            <w:webHidden/>
          </w:rPr>
          <w:tab/>
        </w:r>
        <w:r w:rsidR="00C0514C">
          <w:rPr>
            <w:noProof/>
            <w:webHidden/>
          </w:rPr>
          <w:fldChar w:fldCharType="begin"/>
        </w:r>
        <w:r w:rsidR="00C0514C">
          <w:rPr>
            <w:noProof/>
            <w:webHidden/>
          </w:rPr>
          <w:instrText xml:space="preserve"> PAGEREF _Toc484176297 \h </w:instrText>
        </w:r>
        <w:r w:rsidR="00C0514C">
          <w:rPr>
            <w:noProof/>
            <w:webHidden/>
          </w:rPr>
        </w:r>
        <w:r w:rsidR="00C0514C">
          <w:rPr>
            <w:noProof/>
            <w:webHidden/>
          </w:rPr>
          <w:fldChar w:fldCharType="separate"/>
        </w:r>
        <w:r w:rsidR="00C0514C">
          <w:rPr>
            <w:noProof/>
            <w:webHidden/>
          </w:rPr>
          <w:t>23</w:t>
        </w:r>
        <w:r w:rsidR="00C0514C">
          <w:rPr>
            <w:noProof/>
            <w:webHidden/>
          </w:rPr>
          <w:fldChar w:fldCharType="end"/>
        </w:r>
      </w:hyperlink>
    </w:p>
    <w:p w:rsidR="00C0514C" w:rsidRDefault="003B1C2E">
      <w:pPr>
        <w:pStyle w:val="TOC2"/>
        <w:tabs>
          <w:tab w:val="right" w:leader="dot" w:pos="10456"/>
        </w:tabs>
        <w:rPr>
          <w:rFonts w:asciiTheme="minorHAnsi" w:eastAsiaTheme="minorEastAsia" w:hAnsiTheme="minorHAnsi"/>
          <w:noProof/>
          <w:lang w:eastAsia="en-GB"/>
        </w:rPr>
      </w:pPr>
      <w:hyperlink w:anchor="_Toc484176298" w:history="1">
        <w:r w:rsidR="00C0514C" w:rsidRPr="003859D6">
          <w:rPr>
            <w:rStyle w:val="Hyperlink"/>
            <w:noProof/>
          </w:rPr>
          <w:t>Disassociate and Finalise</w:t>
        </w:r>
        <w:r w:rsidR="00C0514C">
          <w:rPr>
            <w:noProof/>
            <w:webHidden/>
          </w:rPr>
          <w:tab/>
        </w:r>
        <w:r w:rsidR="00C0514C">
          <w:rPr>
            <w:noProof/>
            <w:webHidden/>
          </w:rPr>
          <w:fldChar w:fldCharType="begin"/>
        </w:r>
        <w:r w:rsidR="00C0514C">
          <w:rPr>
            <w:noProof/>
            <w:webHidden/>
          </w:rPr>
          <w:instrText xml:space="preserve"> PAGEREF _Toc484176298 \h </w:instrText>
        </w:r>
        <w:r w:rsidR="00C0514C">
          <w:rPr>
            <w:noProof/>
            <w:webHidden/>
          </w:rPr>
        </w:r>
        <w:r w:rsidR="00C0514C">
          <w:rPr>
            <w:noProof/>
            <w:webHidden/>
          </w:rPr>
          <w:fldChar w:fldCharType="separate"/>
        </w:r>
        <w:r w:rsidR="00C0514C">
          <w:rPr>
            <w:noProof/>
            <w:webHidden/>
          </w:rPr>
          <w:t>24</w:t>
        </w:r>
        <w:r w:rsidR="00C0514C">
          <w:rPr>
            <w:noProof/>
            <w:webHidden/>
          </w:rPr>
          <w:fldChar w:fldCharType="end"/>
        </w:r>
      </w:hyperlink>
    </w:p>
    <w:p w:rsidR="00C0514C" w:rsidRDefault="003B1C2E">
      <w:pPr>
        <w:pStyle w:val="TOC2"/>
        <w:tabs>
          <w:tab w:val="right" w:leader="dot" w:pos="10456"/>
        </w:tabs>
        <w:rPr>
          <w:rFonts w:asciiTheme="minorHAnsi" w:eastAsiaTheme="minorEastAsia" w:hAnsiTheme="minorHAnsi"/>
          <w:noProof/>
          <w:lang w:eastAsia="en-GB"/>
        </w:rPr>
      </w:pPr>
      <w:hyperlink w:anchor="_Toc484176299" w:history="1">
        <w:r w:rsidR="00C0514C" w:rsidRPr="003859D6">
          <w:rPr>
            <w:rStyle w:val="Hyperlink"/>
            <w:noProof/>
          </w:rPr>
          <w:t>Sign Out</w:t>
        </w:r>
        <w:r w:rsidR="00C0514C">
          <w:rPr>
            <w:noProof/>
            <w:webHidden/>
          </w:rPr>
          <w:tab/>
        </w:r>
        <w:r w:rsidR="00C0514C">
          <w:rPr>
            <w:noProof/>
            <w:webHidden/>
          </w:rPr>
          <w:fldChar w:fldCharType="begin"/>
        </w:r>
        <w:r w:rsidR="00C0514C">
          <w:rPr>
            <w:noProof/>
            <w:webHidden/>
          </w:rPr>
          <w:instrText xml:space="preserve"> PAGEREF _Toc484176299 \h </w:instrText>
        </w:r>
        <w:r w:rsidR="00C0514C">
          <w:rPr>
            <w:noProof/>
            <w:webHidden/>
          </w:rPr>
        </w:r>
        <w:r w:rsidR="00C0514C">
          <w:rPr>
            <w:noProof/>
            <w:webHidden/>
          </w:rPr>
          <w:fldChar w:fldCharType="separate"/>
        </w:r>
        <w:r w:rsidR="00C0514C">
          <w:rPr>
            <w:noProof/>
            <w:webHidden/>
          </w:rPr>
          <w:t>25</w:t>
        </w:r>
        <w:r w:rsidR="00C0514C">
          <w:rPr>
            <w:noProof/>
            <w:webHidden/>
          </w:rPr>
          <w:fldChar w:fldCharType="end"/>
        </w:r>
      </w:hyperlink>
    </w:p>
    <w:p w:rsidR="00C0514C" w:rsidRDefault="003B1C2E">
      <w:pPr>
        <w:pStyle w:val="TOC2"/>
        <w:tabs>
          <w:tab w:val="right" w:leader="dot" w:pos="10456"/>
        </w:tabs>
        <w:rPr>
          <w:rFonts w:asciiTheme="minorHAnsi" w:eastAsiaTheme="minorEastAsia" w:hAnsiTheme="minorHAnsi"/>
          <w:noProof/>
          <w:lang w:eastAsia="en-GB"/>
        </w:rPr>
      </w:pPr>
      <w:hyperlink w:anchor="_Toc484176300" w:history="1">
        <w:r w:rsidR="00C0514C" w:rsidRPr="003859D6">
          <w:rPr>
            <w:rStyle w:val="Hyperlink"/>
            <w:noProof/>
          </w:rPr>
          <w:t>PowerChart – Pregnancy View</w:t>
        </w:r>
        <w:r w:rsidR="00C0514C">
          <w:rPr>
            <w:noProof/>
            <w:webHidden/>
          </w:rPr>
          <w:tab/>
        </w:r>
        <w:r w:rsidR="00C0514C">
          <w:rPr>
            <w:noProof/>
            <w:webHidden/>
          </w:rPr>
          <w:fldChar w:fldCharType="begin"/>
        </w:r>
        <w:r w:rsidR="00C0514C">
          <w:rPr>
            <w:noProof/>
            <w:webHidden/>
          </w:rPr>
          <w:instrText xml:space="preserve"> PAGEREF _Toc484176300 \h </w:instrText>
        </w:r>
        <w:r w:rsidR="00C0514C">
          <w:rPr>
            <w:noProof/>
            <w:webHidden/>
          </w:rPr>
        </w:r>
        <w:r w:rsidR="00C0514C">
          <w:rPr>
            <w:noProof/>
            <w:webHidden/>
          </w:rPr>
          <w:fldChar w:fldCharType="separate"/>
        </w:r>
        <w:r w:rsidR="00C0514C">
          <w:rPr>
            <w:noProof/>
            <w:webHidden/>
          </w:rPr>
          <w:t>25</w:t>
        </w:r>
        <w:r w:rsidR="00C0514C">
          <w:rPr>
            <w:noProof/>
            <w:webHidden/>
          </w:rPr>
          <w:fldChar w:fldCharType="end"/>
        </w:r>
      </w:hyperlink>
    </w:p>
    <w:p w:rsidR="00C0514C" w:rsidRDefault="003B1C2E">
      <w:pPr>
        <w:pStyle w:val="TOC2"/>
        <w:tabs>
          <w:tab w:val="right" w:leader="dot" w:pos="10456"/>
        </w:tabs>
        <w:rPr>
          <w:rFonts w:asciiTheme="minorHAnsi" w:eastAsiaTheme="minorEastAsia" w:hAnsiTheme="minorHAnsi"/>
          <w:noProof/>
          <w:lang w:eastAsia="en-GB"/>
        </w:rPr>
      </w:pPr>
      <w:hyperlink w:anchor="_Toc484176301" w:history="1">
        <w:r w:rsidR="00C0514C" w:rsidRPr="003859D6">
          <w:rPr>
            <w:rStyle w:val="Hyperlink"/>
            <w:noProof/>
          </w:rPr>
          <w:t>Antenatal tab</w:t>
        </w:r>
        <w:r w:rsidR="00C0514C">
          <w:rPr>
            <w:noProof/>
            <w:webHidden/>
          </w:rPr>
          <w:tab/>
        </w:r>
        <w:r w:rsidR="00C0514C">
          <w:rPr>
            <w:noProof/>
            <w:webHidden/>
          </w:rPr>
          <w:fldChar w:fldCharType="begin"/>
        </w:r>
        <w:r w:rsidR="00C0514C">
          <w:rPr>
            <w:noProof/>
            <w:webHidden/>
          </w:rPr>
          <w:instrText xml:space="preserve"> PAGEREF _Toc484176301 \h </w:instrText>
        </w:r>
        <w:r w:rsidR="00C0514C">
          <w:rPr>
            <w:noProof/>
            <w:webHidden/>
          </w:rPr>
        </w:r>
        <w:r w:rsidR="00C0514C">
          <w:rPr>
            <w:noProof/>
            <w:webHidden/>
          </w:rPr>
          <w:fldChar w:fldCharType="separate"/>
        </w:r>
        <w:r w:rsidR="00C0514C">
          <w:rPr>
            <w:noProof/>
            <w:webHidden/>
          </w:rPr>
          <w:t>26</w:t>
        </w:r>
        <w:r w:rsidR="00C0514C">
          <w:rPr>
            <w:noProof/>
            <w:webHidden/>
          </w:rPr>
          <w:fldChar w:fldCharType="end"/>
        </w:r>
      </w:hyperlink>
    </w:p>
    <w:p w:rsidR="00C0514C" w:rsidRDefault="003B1C2E">
      <w:pPr>
        <w:pStyle w:val="TOC2"/>
        <w:tabs>
          <w:tab w:val="right" w:leader="dot" w:pos="10456"/>
        </w:tabs>
        <w:rPr>
          <w:rFonts w:asciiTheme="minorHAnsi" w:eastAsiaTheme="minorEastAsia" w:hAnsiTheme="minorHAnsi"/>
          <w:noProof/>
          <w:lang w:eastAsia="en-GB"/>
        </w:rPr>
      </w:pPr>
      <w:hyperlink w:anchor="_Toc484176302" w:history="1">
        <w:r w:rsidR="00C0514C" w:rsidRPr="003859D6">
          <w:rPr>
            <w:rStyle w:val="Hyperlink"/>
            <w:noProof/>
          </w:rPr>
          <w:t>Intrapartum tab</w:t>
        </w:r>
        <w:r w:rsidR="00C0514C">
          <w:rPr>
            <w:noProof/>
            <w:webHidden/>
          </w:rPr>
          <w:tab/>
        </w:r>
        <w:r w:rsidR="00C0514C">
          <w:rPr>
            <w:noProof/>
            <w:webHidden/>
          </w:rPr>
          <w:fldChar w:fldCharType="begin"/>
        </w:r>
        <w:r w:rsidR="00C0514C">
          <w:rPr>
            <w:noProof/>
            <w:webHidden/>
          </w:rPr>
          <w:instrText xml:space="preserve"> PAGEREF _Toc484176302 \h </w:instrText>
        </w:r>
        <w:r w:rsidR="00C0514C">
          <w:rPr>
            <w:noProof/>
            <w:webHidden/>
          </w:rPr>
        </w:r>
        <w:r w:rsidR="00C0514C">
          <w:rPr>
            <w:noProof/>
            <w:webHidden/>
          </w:rPr>
          <w:fldChar w:fldCharType="separate"/>
        </w:r>
        <w:r w:rsidR="00C0514C">
          <w:rPr>
            <w:noProof/>
            <w:webHidden/>
          </w:rPr>
          <w:t>26</w:t>
        </w:r>
        <w:r w:rsidR="00C0514C">
          <w:rPr>
            <w:noProof/>
            <w:webHidden/>
          </w:rPr>
          <w:fldChar w:fldCharType="end"/>
        </w:r>
      </w:hyperlink>
    </w:p>
    <w:p w:rsidR="00C0514C" w:rsidRDefault="003B1C2E">
      <w:pPr>
        <w:pStyle w:val="TOC2"/>
        <w:tabs>
          <w:tab w:val="right" w:leader="dot" w:pos="10456"/>
        </w:tabs>
        <w:rPr>
          <w:rFonts w:asciiTheme="minorHAnsi" w:eastAsiaTheme="minorEastAsia" w:hAnsiTheme="minorHAnsi"/>
          <w:noProof/>
          <w:lang w:eastAsia="en-GB"/>
        </w:rPr>
      </w:pPr>
      <w:hyperlink w:anchor="_Toc484176303" w:history="1">
        <w:r w:rsidR="00C0514C" w:rsidRPr="003859D6">
          <w:rPr>
            <w:rStyle w:val="Hyperlink"/>
            <w:noProof/>
          </w:rPr>
          <w:t>Partogram tab</w:t>
        </w:r>
        <w:r w:rsidR="00C0514C">
          <w:rPr>
            <w:noProof/>
            <w:webHidden/>
          </w:rPr>
          <w:tab/>
        </w:r>
        <w:r w:rsidR="00C0514C">
          <w:rPr>
            <w:noProof/>
            <w:webHidden/>
          </w:rPr>
          <w:fldChar w:fldCharType="begin"/>
        </w:r>
        <w:r w:rsidR="00C0514C">
          <w:rPr>
            <w:noProof/>
            <w:webHidden/>
          </w:rPr>
          <w:instrText xml:space="preserve"> PAGEREF _Toc484176303 \h </w:instrText>
        </w:r>
        <w:r w:rsidR="00C0514C">
          <w:rPr>
            <w:noProof/>
            <w:webHidden/>
          </w:rPr>
        </w:r>
        <w:r w:rsidR="00C0514C">
          <w:rPr>
            <w:noProof/>
            <w:webHidden/>
          </w:rPr>
          <w:fldChar w:fldCharType="separate"/>
        </w:r>
        <w:r w:rsidR="00C0514C">
          <w:rPr>
            <w:noProof/>
            <w:webHidden/>
          </w:rPr>
          <w:t>28</w:t>
        </w:r>
        <w:r w:rsidR="00C0514C">
          <w:rPr>
            <w:noProof/>
            <w:webHidden/>
          </w:rPr>
          <w:fldChar w:fldCharType="end"/>
        </w:r>
      </w:hyperlink>
    </w:p>
    <w:p w:rsidR="00C0514C" w:rsidRDefault="003B1C2E">
      <w:pPr>
        <w:pStyle w:val="TOC2"/>
        <w:tabs>
          <w:tab w:val="right" w:leader="dot" w:pos="10456"/>
        </w:tabs>
        <w:rPr>
          <w:rFonts w:asciiTheme="minorHAnsi" w:eastAsiaTheme="minorEastAsia" w:hAnsiTheme="minorHAnsi"/>
          <w:noProof/>
          <w:lang w:eastAsia="en-GB"/>
        </w:rPr>
      </w:pPr>
      <w:hyperlink w:anchor="_Toc484176304" w:history="1">
        <w:r w:rsidR="00C0514C" w:rsidRPr="003859D6">
          <w:rPr>
            <w:rStyle w:val="Hyperlink"/>
            <w:noProof/>
          </w:rPr>
          <w:t>Postnatal tab</w:t>
        </w:r>
        <w:r w:rsidR="00C0514C">
          <w:rPr>
            <w:noProof/>
            <w:webHidden/>
          </w:rPr>
          <w:tab/>
        </w:r>
        <w:r w:rsidR="00C0514C">
          <w:rPr>
            <w:noProof/>
            <w:webHidden/>
          </w:rPr>
          <w:fldChar w:fldCharType="begin"/>
        </w:r>
        <w:r w:rsidR="00C0514C">
          <w:rPr>
            <w:noProof/>
            <w:webHidden/>
          </w:rPr>
          <w:instrText xml:space="preserve"> PAGEREF _Toc484176304 \h </w:instrText>
        </w:r>
        <w:r w:rsidR="00C0514C">
          <w:rPr>
            <w:noProof/>
            <w:webHidden/>
          </w:rPr>
        </w:r>
        <w:r w:rsidR="00C0514C">
          <w:rPr>
            <w:noProof/>
            <w:webHidden/>
          </w:rPr>
          <w:fldChar w:fldCharType="separate"/>
        </w:r>
        <w:r w:rsidR="00C0514C">
          <w:rPr>
            <w:noProof/>
            <w:webHidden/>
          </w:rPr>
          <w:t>30</w:t>
        </w:r>
        <w:r w:rsidR="00C0514C">
          <w:rPr>
            <w:noProof/>
            <w:webHidden/>
          </w:rPr>
          <w:fldChar w:fldCharType="end"/>
        </w:r>
      </w:hyperlink>
    </w:p>
    <w:p w:rsidR="00C0514C" w:rsidRDefault="003B1C2E">
      <w:pPr>
        <w:pStyle w:val="TOC2"/>
        <w:tabs>
          <w:tab w:val="left" w:pos="2507"/>
          <w:tab w:val="right" w:leader="dot" w:pos="10456"/>
        </w:tabs>
        <w:rPr>
          <w:rFonts w:asciiTheme="minorHAnsi" w:eastAsiaTheme="minorEastAsia" w:hAnsiTheme="minorHAnsi"/>
          <w:noProof/>
          <w:lang w:eastAsia="en-GB"/>
        </w:rPr>
      </w:pPr>
      <w:hyperlink w:anchor="_Toc484176305" w:history="1">
        <w:r w:rsidR="00C0514C" w:rsidRPr="003859D6">
          <w:rPr>
            <w:rStyle w:val="Hyperlink"/>
            <w:noProof/>
          </w:rPr>
          <w:t>Demo Topic Heading</w:t>
        </w:r>
        <w:r w:rsidR="00C0514C">
          <w:rPr>
            <w:rFonts w:asciiTheme="minorHAnsi" w:eastAsiaTheme="minorEastAsia" w:hAnsiTheme="minorHAnsi"/>
            <w:noProof/>
            <w:lang w:eastAsia="en-GB"/>
          </w:rPr>
          <w:tab/>
        </w:r>
        <w:r w:rsidR="00C0514C" w:rsidRPr="003859D6">
          <w:rPr>
            <w:rStyle w:val="Hyperlink"/>
            <w:noProof/>
          </w:rPr>
          <w:t>(demo) Patient</w:t>
        </w:r>
        <w:r w:rsidR="00C0514C">
          <w:rPr>
            <w:noProof/>
            <w:webHidden/>
          </w:rPr>
          <w:tab/>
        </w:r>
        <w:r w:rsidR="00C0514C">
          <w:rPr>
            <w:noProof/>
            <w:webHidden/>
          </w:rPr>
          <w:fldChar w:fldCharType="begin"/>
        </w:r>
        <w:r w:rsidR="00C0514C">
          <w:rPr>
            <w:noProof/>
            <w:webHidden/>
          </w:rPr>
          <w:instrText xml:space="preserve"> PAGEREF _Toc484176305 \h </w:instrText>
        </w:r>
        <w:r w:rsidR="00C0514C">
          <w:rPr>
            <w:noProof/>
            <w:webHidden/>
          </w:rPr>
        </w:r>
        <w:r w:rsidR="00C0514C">
          <w:rPr>
            <w:noProof/>
            <w:webHidden/>
          </w:rPr>
          <w:fldChar w:fldCharType="separate"/>
        </w:r>
        <w:r w:rsidR="00C0514C">
          <w:rPr>
            <w:noProof/>
            <w:webHidden/>
          </w:rPr>
          <w:t>31</w:t>
        </w:r>
        <w:r w:rsidR="00C0514C">
          <w:rPr>
            <w:noProof/>
            <w:webHidden/>
          </w:rPr>
          <w:fldChar w:fldCharType="end"/>
        </w:r>
      </w:hyperlink>
    </w:p>
    <w:p w:rsidR="00C0514C" w:rsidRDefault="003B1C2E">
      <w:pPr>
        <w:pStyle w:val="TOC2"/>
        <w:tabs>
          <w:tab w:val="left" w:pos="1883"/>
          <w:tab w:val="right" w:leader="dot" w:pos="10456"/>
        </w:tabs>
        <w:rPr>
          <w:rFonts w:asciiTheme="minorHAnsi" w:eastAsiaTheme="minorEastAsia" w:hAnsiTheme="minorHAnsi"/>
          <w:noProof/>
          <w:lang w:eastAsia="en-GB"/>
        </w:rPr>
      </w:pPr>
      <w:hyperlink w:anchor="_Toc484176306" w:history="1">
        <w:r w:rsidR="00C0514C" w:rsidRPr="003859D6">
          <w:rPr>
            <w:rStyle w:val="Hyperlink"/>
            <w:noProof/>
          </w:rPr>
          <w:t>Exercise Topic</w:t>
        </w:r>
        <w:r w:rsidR="00C0514C">
          <w:rPr>
            <w:rFonts w:asciiTheme="minorHAnsi" w:eastAsiaTheme="minorEastAsia" w:hAnsiTheme="minorHAnsi"/>
            <w:noProof/>
            <w:lang w:eastAsia="en-GB"/>
          </w:rPr>
          <w:tab/>
        </w:r>
        <w:r w:rsidR="00C0514C" w:rsidRPr="003859D6">
          <w:rPr>
            <w:rStyle w:val="Hyperlink"/>
            <w:noProof/>
          </w:rPr>
          <w:t xml:space="preserve"> Patient(s)</w:t>
        </w:r>
        <w:r w:rsidR="00C0514C">
          <w:rPr>
            <w:noProof/>
            <w:webHidden/>
          </w:rPr>
          <w:tab/>
        </w:r>
        <w:r w:rsidR="00C0514C">
          <w:rPr>
            <w:noProof/>
            <w:webHidden/>
          </w:rPr>
          <w:fldChar w:fldCharType="begin"/>
        </w:r>
        <w:r w:rsidR="00C0514C">
          <w:rPr>
            <w:noProof/>
            <w:webHidden/>
          </w:rPr>
          <w:instrText xml:space="preserve"> PAGEREF _Toc484176306 \h </w:instrText>
        </w:r>
        <w:r w:rsidR="00C0514C">
          <w:rPr>
            <w:noProof/>
            <w:webHidden/>
          </w:rPr>
        </w:r>
        <w:r w:rsidR="00C0514C">
          <w:rPr>
            <w:noProof/>
            <w:webHidden/>
          </w:rPr>
          <w:fldChar w:fldCharType="separate"/>
        </w:r>
        <w:r w:rsidR="00C0514C">
          <w:rPr>
            <w:noProof/>
            <w:webHidden/>
          </w:rPr>
          <w:t>31</w:t>
        </w:r>
        <w:r w:rsidR="00C0514C">
          <w:rPr>
            <w:noProof/>
            <w:webHidden/>
          </w:rPr>
          <w:fldChar w:fldCharType="end"/>
        </w:r>
      </w:hyperlink>
    </w:p>
    <w:p w:rsidR="00CC1A6F" w:rsidRDefault="00DE194D" w:rsidP="00CC1A6F">
      <w:r>
        <w:fldChar w:fldCharType="end"/>
      </w:r>
    </w:p>
    <w:p w:rsidR="00CC1A6F" w:rsidRDefault="00CC1A6F" w:rsidP="00CC1A6F"/>
    <w:p w:rsidR="00CC1A6F" w:rsidRDefault="00CC1A6F" w:rsidP="00CC1A6F"/>
    <w:p w:rsidR="00CC1A6F" w:rsidRDefault="00CC1A6F" w:rsidP="00CC1A6F"/>
    <w:p w:rsidR="00CC1A6F" w:rsidRDefault="00CC1A6F" w:rsidP="00CC1A6F">
      <w:pPr>
        <w:sectPr w:rsidR="00CC1A6F" w:rsidSect="00CC1A6F">
          <w:pgSz w:w="11906" w:h="16838"/>
          <w:pgMar w:top="720" w:right="720" w:bottom="720" w:left="720" w:header="708" w:footer="708" w:gutter="0"/>
          <w:cols w:space="708"/>
          <w:docGrid w:linePitch="360"/>
        </w:sectPr>
      </w:pPr>
    </w:p>
    <w:p w:rsidR="007D52D2" w:rsidRDefault="007D52D2" w:rsidP="007D52D2">
      <w:pPr>
        <w:pStyle w:val="TrainerPrep"/>
      </w:pPr>
      <w:bookmarkStart w:id="0" w:name="_Toc484176278"/>
      <w:r>
        <w:lastRenderedPageBreak/>
        <w:t>Trainer Preparation</w:t>
      </w:r>
      <w:bookmarkEnd w:id="0"/>
    </w:p>
    <w:tbl>
      <w:tblPr>
        <w:tblStyle w:val="TableGrid"/>
        <w:tblW w:w="0" w:type="auto"/>
        <w:tblLayout w:type="fixed"/>
        <w:tblLook w:val="04A0" w:firstRow="1" w:lastRow="0" w:firstColumn="1" w:lastColumn="0" w:noHBand="0" w:noVBand="1"/>
      </w:tblPr>
      <w:tblGrid>
        <w:gridCol w:w="1809"/>
        <w:gridCol w:w="6946"/>
        <w:gridCol w:w="4111"/>
        <w:gridCol w:w="2748"/>
      </w:tblGrid>
      <w:tr w:rsidR="007D52D2" w:rsidRPr="007D52D2" w:rsidTr="007D52D2">
        <w:tc>
          <w:tcPr>
            <w:tcW w:w="1809" w:type="dxa"/>
          </w:tcPr>
          <w:p w:rsidR="007D52D2" w:rsidRPr="007D52D2" w:rsidRDefault="007D52D2" w:rsidP="000C7A38">
            <w:pPr>
              <w:rPr>
                <w:b/>
              </w:rPr>
            </w:pPr>
            <w:r w:rsidRPr="007D52D2">
              <w:rPr>
                <w:b/>
              </w:rPr>
              <w:t>Signpost</w:t>
            </w:r>
          </w:p>
        </w:tc>
        <w:tc>
          <w:tcPr>
            <w:tcW w:w="6946" w:type="dxa"/>
          </w:tcPr>
          <w:p w:rsidR="007D52D2" w:rsidRPr="007D52D2" w:rsidRDefault="007D52D2" w:rsidP="000C7A38">
            <w:pPr>
              <w:rPr>
                <w:b/>
              </w:rPr>
            </w:pPr>
            <w:r w:rsidRPr="007D52D2">
              <w:rPr>
                <w:b/>
              </w:rPr>
              <w:t>Instruction</w:t>
            </w:r>
          </w:p>
        </w:tc>
        <w:tc>
          <w:tcPr>
            <w:tcW w:w="4111" w:type="dxa"/>
          </w:tcPr>
          <w:p w:rsidR="007D52D2" w:rsidRPr="007D52D2" w:rsidRDefault="007D52D2" w:rsidP="000C7A38">
            <w:pPr>
              <w:rPr>
                <w:b/>
              </w:rPr>
            </w:pPr>
            <w:r w:rsidRPr="007D52D2">
              <w:rPr>
                <w:b/>
              </w:rPr>
              <w:t>Essential Notes</w:t>
            </w:r>
          </w:p>
        </w:tc>
        <w:tc>
          <w:tcPr>
            <w:tcW w:w="2748" w:type="dxa"/>
          </w:tcPr>
          <w:p w:rsidR="007D52D2" w:rsidRPr="007D52D2" w:rsidRDefault="007D52D2" w:rsidP="000C7A38">
            <w:pPr>
              <w:rPr>
                <w:b/>
              </w:rPr>
            </w:pPr>
            <w:r w:rsidRPr="007D52D2">
              <w:rPr>
                <w:b/>
              </w:rPr>
              <w:t>Fun Facts</w:t>
            </w:r>
          </w:p>
        </w:tc>
      </w:tr>
      <w:tr w:rsidR="007D52D2" w:rsidTr="007D52D2">
        <w:tc>
          <w:tcPr>
            <w:tcW w:w="1809" w:type="dxa"/>
          </w:tcPr>
          <w:p w:rsidR="007D52D2" w:rsidRDefault="007D52D2" w:rsidP="000C7A38"/>
          <w:p w:rsidR="00DD0C8B" w:rsidRPr="00DD0C8B" w:rsidRDefault="00DD0C8B" w:rsidP="000C7A38">
            <w:pPr>
              <w:rPr>
                <w:b/>
              </w:rPr>
            </w:pPr>
            <w:r w:rsidRPr="00DD0C8B">
              <w:rPr>
                <w:b/>
              </w:rPr>
              <w:t>Resources</w:t>
            </w:r>
          </w:p>
        </w:tc>
        <w:tc>
          <w:tcPr>
            <w:tcW w:w="6946" w:type="dxa"/>
          </w:tcPr>
          <w:p w:rsidR="00DD0C8B" w:rsidRDefault="00DD0C8B" w:rsidP="00DD0C8B">
            <w:pPr>
              <w:pStyle w:val="Lessonplandetails"/>
              <w:numPr>
                <w:ilvl w:val="0"/>
                <w:numId w:val="4"/>
              </w:numPr>
            </w:pPr>
            <w:r>
              <w:t>Prepared patients</w:t>
            </w:r>
            <w:r w:rsidR="00027E9B">
              <w:t>:</w:t>
            </w:r>
            <w:r>
              <w:t xml:space="preserve">14 </w:t>
            </w:r>
            <w:r w:rsidR="00027E9B">
              <w:t xml:space="preserve">for </w:t>
            </w:r>
            <w:r>
              <w:t>SMH</w:t>
            </w:r>
            <w:r w:rsidR="0086046F">
              <w:t xml:space="preserve"> and</w:t>
            </w:r>
            <w:r>
              <w:t xml:space="preserve"> 15 </w:t>
            </w:r>
            <w:r w:rsidR="00027E9B">
              <w:t>for</w:t>
            </w:r>
            <w:r>
              <w:t xml:space="preserve"> QCCH</w:t>
            </w:r>
          </w:p>
          <w:p w:rsidR="00DD0C8B" w:rsidRDefault="00DD0C8B" w:rsidP="00DD0C8B">
            <w:pPr>
              <w:pStyle w:val="Lessonplandetails"/>
              <w:numPr>
                <w:ilvl w:val="0"/>
                <w:numId w:val="4"/>
              </w:numPr>
            </w:pPr>
            <w:r>
              <w:t>Dataset with explicit logins for the FetaLink application</w:t>
            </w:r>
          </w:p>
          <w:p w:rsidR="00027E9B" w:rsidRDefault="00027E9B" w:rsidP="00027E9B">
            <w:pPr>
              <w:pStyle w:val="Lessonplandetails"/>
              <w:numPr>
                <w:ilvl w:val="0"/>
                <w:numId w:val="4"/>
              </w:numPr>
            </w:pPr>
            <w:r>
              <w:t>Smartcards for Cert PowerChart (28 cards) PIN 123456</w:t>
            </w:r>
          </w:p>
          <w:p w:rsidR="003B04D1" w:rsidRDefault="003B04D1" w:rsidP="003B04D1">
            <w:pPr>
              <w:pStyle w:val="Lessonplandetails"/>
              <w:numPr>
                <w:ilvl w:val="0"/>
                <w:numId w:val="4"/>
              </w:numPr>
            </w:pPr>
            <w:r>
              <w:t>FetaLink application icon on the desktop</w:t>
            </w:r>
          </w:p>
          <w:p w:rsidR="0002456A" w:rsidRDefault="0002456A" w:rsidP="003B04D1">
            <w:pPr>
              <w:pStyle w:val="Lessonplandetails"/>
              <w:numPr>
                <w:ilvl w:val="0"/>
                <w:numId w:val="4"/>
              </w:numPr>
            </w:pPr>
            <w:r>
              <w:t>Cerner Cert icon on desktop for PowerChart</w:t>
            </w:r>
          </w:p>
          <w:p w:rsidR="00011B61" w:rsidRPr="00011B61" w:rsidRDefault="00011B61" w:rsidP="00011B61">
            <w:pPr>
              <w:pStyle w:val="ListParagraph"/>
              <w:numPr>
                <w:ilvl w:val="0"/>
                <w:numId w:val="4"/>
              </w:numPr>
              <w:rPr>
                <w:rFonts w:eastAsia="Times New Roman" w:cs="Times New Roman"/>
                <w:szCs w:val="20"/>
                <w:lang w:eastAsia="en-GB"/>
              </w:rPr>
            </w:pPr>
            <w:r w:rsidRPr="00011B61">
              <w:rPr>
                <w:rFonts w:eastAsia="Times New Roman" w:cs="Times New Roman"/>
                <w:szCs w:val="20"/>
                <w:lang w:eastAsia="en-GB"/>
              </w:rPr>
              <w:t>Trainer need to Order the Oxytocin in Sodium Chloride 0.9% titratable infusion, from the Medication page.</w:t>
            </w:r>
          </w:p>
          <w:p w:rsidR="008540AA" w:rsidRDefault="008540AA" w:rsidP="008540AA">
            <w:pPr>
              <w:pStyle w:val="Lessonplandetails"/>
              <w:numPr>
                <w:ilvl w:val="0"/>
                <w:numId w:val="4"/>
              </w:numPr>
            </w:pPr>
            <w:r>
              <w:t xml:space="preserve">Record the patient Weight manually, e.g. 65 Kg., enter the Rate of infusion e.g. 50 ml/hour </w:t>
            </w:r>
          </w:p>
          <w:p w:rsidR="008540AA" w:rsidRDefault="008540AA" w:rsidP="008540AA">
            <w:pPr>
              <w:pStyle w:val="Lessonplandetails"/>
              <w:numPr>
                <w:ilvl w:val="0"/>
                <w:numId w:val="4"/>
              </w:numPr>
            </w:pPr>
            <w:r>
              <w:t>System works out the Infuse Over period automatically</w:t>
            </w:r>
          </w:p>
          <w:p w:rsidR="00011B61" w:rsidRDefault="008540AA" w:rsidP="008540AA">
            <w:pPr>
              <w:pStyle w:val="Lessonplandetails"/>
              <w:numPr>
                <w:ilvl w:val="0"/>
                <w:numId w:val="4"/>
              </w:numPr>
            </w:pPr>
            <w:r>
              <w:t>Type in the Bleep and Sign</w:t>
            </w:r>
          </w:p>
          <w:p w:rsidR="00707BA4" w:rsidRDefault="00707BA4" w:rsidP="00707BA4">
            <w:pPr>
              <w:pStyle w:val="Lessonplandetails"/>
            </w:pPr>
          </w:p>
          <w:p w:rsidR="00707BA4" w:rsidRDefault="00707BA4" w:rsidP="00707BA4">
            <w:pPr>
              <w:rPr>
                <w:color w:val="FF0000"/>
                <w:sz w:val="36"/>
                <w:szCs w:val="36"/>
              </w:rPr>
            </w:pPr>
          </w:p>
          <w:p w:rsidR="003B04D1" w:rsidRDefault="003B04D1" w:rsidP="008540AA">
            <w:pPr>
              <w:pStyle w:val="Lessonplandetails"/>
            </w:pPr>
          </w:p>
        </w:tc>
        <w:tc>
          <w:tcPr>
            <w:tcW w:w="4111" w:type="dxa"/>
          </w:tcPr>
          <w:p w:rsidR="0002456A" w:rsidRDefault="0002456A" w:rsidP="0002456A">
            <w:r w:rsidRPr="00707BA4">
              <w:rPr>
                <w:b/>
              </w:rPr>
              <w:t>FetaLink</w:t>
            </w:r>
            <w:r>
              <w:t xml:space="preserve"> will be logged into </w:t>
            </w:r>
            <w:r w:rsidR="00CC6EAB">
              <w:t>explicitly</w:t>
            </w:r>
            <w:r>
              <w:t>.</w:t>
            </w:r>
          </w:p>
          <w:p w:rsidR="0002456A" w:rsidRDefault="0002456A" w:rsidP="0002456A"/>
          <w:p w:rsidR="007D52D2" w:rsidRDefault="0002456A" w:rsidP="0002456A">
            <w:r w:rsidRPr="00707BA4">
              <w:rPr>
                <w:b/>
              </w:rPr>
              <w:t>Cert PowerChart</w:t>
            </w:r>
            <w:r>
              <w:t xml:space="preserve"> will need a Cert Cerner Smartcard</w:t>
            </w:r>
          </w:p>
          <w:p w:rsidR="0041630B" w:rsidRDefault="0041630B" w:rsidP="0002456A"/>
          <w:p w:rsidR="001644E6" w:rsidRDefault="001644E6" w:rsidP="00707BA4"/>
          <w:p w:rsidR="00707BA4" w:rsidRDefault="00707BA4" w:rsidP="00707BA4"/>
          <w:p w:rsidR="00707BA4" w:rsidRDefault="00707BA4" w:rsidP="00707BA4">
            <w:r>
              <w:t xml:space="preserve">Ensure that the dataset patients are still pregnant.  This can be checked in PowerChart on the Maternity Whiteboard.  </w:t>
            </w:r>
          </w:p>
        </w:tc>
        <w:tc>
          <w:tcPr>
            <w:tcW w:w="2748" w:type="dxa"/>
          </w:tcPr>
          <w:p w:rsidR="007D52D2" w:rsidRDefault="007D52D2" w:rsidP="000C7A38"/>
        </w:tc>
      </w:tr>
      <w:tr w:rsidR="007D52D2" w:rsidTr="007D52D2">
        <w:tc>
          <w:tcPr>
            <w:tcW w:w="1809" w:type="dxa"/>
          </w:tcPr>
          <w:p w:rsidR="001644E6" w:rsidRDefault="001644E6" w:rsidP="000C7A38">
            <w:pPr>
              <w:rPr>
                <w:b/>
              </w:rPr>
            </w:pPr>
          </w:p>
          <w:p w:rsidR="007D52D2" w:rsidRDefault="00DD0C8B" w:rsidP="000C7A38">
            <w:r>
              <w:rPr>
                <w:b/>
              </w:rPr>
              <w:t>Before Delegates Arrive</w:t>
            </w:r>
          </w:p>
        </w:tc>
        <w:tc>
          <w:tcPr>
            <w:tcW w:w="6946" w:type="dxa"/>
          </w:tcPr>
          <w:p w:rsidR="00DD0C8B" w:rsidRPr="00AE55DB" w:rsidRDefault="00DD0C8B" w:rsidP="00DD0C8B">
            <w:pPr>
              <w:pStyle w:val="Lessonplandetails"/>
              <w:numPr>
                <w:ilvl w:val="0"/>
                <w:numId w:val="4"/>
              </w:numPr>
              <w:rPr>
                <w:b/>
                <w:bCs/>
              </w:rPr>
            </w:pPr>
            <w:r>
              <w:t>Switch on all PCs</w:t>
            </w:r>
          </w:p>
          <w:p w:rsidR="00DD0C8B" w:rsidRPr="00AE55DB" w:rsidRDefault="00DD0C8B" w:rsidP="00DD0C8B">
            <w:pPr>
              <w:pStyle w:val="Lessonplandetails"/>
              <w:numPr>
                <w:ilvl w:val="0"/>
                <w:numId w:val="4"/>
              </w:numPr>
              <w:rPr>
                <w:b/>
                <w:bCs/>
              </w:rPr>
            </w:pPr>
            <w:r>
              <w:t xml:space="preserve">Log in to </w:t>
            </w:r>
            <w:r w:rsidR="003B04D1">
              <w:t>Cert Cerner</w:t>
            </w:r>
            <w:r>
              <w:t xml:space="preserve"> with Smartcard on all PCs</w:t>
            </w:r>
          </w:p>
          <w:p w:rsidR="007D52D2" w:rsidRDefault="00DD0C8B" w:rsidP="00DD0C8B">
            <w:pPr>
              <w:pStyle w:val="Lessonplandetails"/>
              <w:numPr>
                <w:ilvl w:val="0"/>
                <w:numId w:val="4"/>
              </w:numPr>
            </w:pPr>
            <w:r>
              <w:t>Open Training Attendance form on each PC and complete Course and Location/Room</w:t>
            </w:r>
          </w:p>
          <w:p w:rsidR="00F53FBB" w:rsidRDefault="00F53FBB" w:rsidP="00DD0C8B">
            <w:pPr>
              <w:pStyle w:val="Lessonplandetails"/>
              <w:numPr>
                <w:ilvl w:val="0"/>
                <w:numId w:val="4"/>
              </w:numPr>
            </w:pPr>
          </w:p>
        </w:tc>
        <w:tc>
          <w:tcPr>
            <w:tcW w:w="4111" w:type="dxa"/>
          </w:tcPr>
          <w:p w:rsidR="003B04D1" w:rsidRDefault="003B04D1" w:rsidP="000C7A38"/>
        </w:tc>
        <w:tc>
          <w:tcPr>
            <w:tcW w:w="2748" w:type="dxa"/>
          </w:tcPr>
          <w:p w:rsidR="007D52D2" w:rsidRDefault="007D52D2" w:rsidP="000C7A38"/>
        </w:tc>
      </w:tr>
    </w:tbl>
    <w:p w:rsidR="007950F9" w:rsidRDefault="007950F9">
      <w:pPr>
        <w:pStyle w:val="Heading2"/>
      </w:pPr>
      <w:bookmarkStart w:id="1" w:name="_Toc484176279"/>
      <w:r>
        <w:t>Course Intro</w:t>
      </w:r>
      <w:bookmarkEnd w:id="1"/>
    </w:p>
    <w:tbl>
      <w:tblPr>
        <w:tblStyle w:val="TableGrid"/>
        <w:tblW w:w="0" w:type="auto"/>
        <w:tblLayout w:type="fixed"/>
        <w:tblLook w:val="04A0" w:firstRow="1" w:lastRow="0" w:firstColumn="1" w:lastColumn="0" w:noHBand="0" w:noVBand="1"/>
      </w:tblPr>
      <w:tblGrid>
        <w:gridCol w:w="1809"/>
        <w:gridCol w:w="6946"/>
        <w:gridCol w:w="4111"/>
        <w:gridCol w:w="2748"/>
      </w:tblGrid>
      <w:tr w:rsidR="007950F9" w:rsidRPr="007D52D2" w:rsidTr="000274DB">
        <w:tc>
          <w:tcPr>
            <w:tcW w:w="1809" w:type="dxa"/>
          </w:tcPr>
          <w:p w:rsidR="007950F9" w:rsidRPr="0058709B" w:rsidRDefault="007950F9" w:rsidP="000274DB">
            <w:pPr>
              <w:rPr>
                <w:b/>
              </w:rPr>
            </w:pPr>
            <w:r w:rsidRPr="0058709B">
              <w:rPr>
                <w:b/>
              </w:rPr>
              <w:t>Signpost</w:t>
            </w:r>
          </w:p>
        </w:tc>
        <w:tc>
          <w:tcPr>
            <w:tcW w:w="6946" w:type="dxa"/>
          </w:tcPr>
          <w:p w:rsidR="007950F9" w:rsidRPr="007D52D2" w:rsidRDefault="007950F9" w:rsidP="000274DB">
            <w:pPr>
              <w:rPr>
                <w:b/>
              </w:rPr>
            </w:pPr>
            <w:r w:rsidRPr="007D52D2">
              <w:rPr>
                <w:b/>
              </w:rPr>
              <w:t>Instruction</w:t>
            </w:r>
          </w:p>
        </w:tc>
        <w:tc>
          <w:tcPr>
            <w:tcW w:w="4111" w:type="dxa"/>
          </w:tcPr>
          <w:p w:rsidR="007950F9" w:rsidRPr="007D52D2" w:rsidRDefault="007950F9" w:rsidP="000274DB">
            <w:pPr>
              <w:rPr>
                <w:b/>
              </w:rPr>
            </w:pPr>
            <w:r w:rsidRPr="007D52D2">
              <w:rPr>
                <w:b/>
              </w:rPr>
              <w:t>Essential Notes</w:t>
            </w:r>
          </w:p>
        </w:tc>
        <w:tc>
          <w:tcPr>
            <w:tcW w:w="2748" w:type="dxa"/>
          </w:tcPr>
          <w:p w:rsidR="007950F9" w:rsidRPr="007D52D2" w:rsidRDefault="007950F9" w:rsidP="000274DB">
            <w:pPr>
              <w:rPr>
                <w:b/>
              </w:rPr>
            </w:pPr>
            <w:r w:rsidRPr="007D52D2">
              <w:rPr>
                <w:b/>
              </w:rPr>
              <w:t>Fun Facts</w:t>
            </w:r>
          </w:p>
        </w:tc>
      </w:tr>
      <w:tr w:rsidR="007950F9" w:rsidTr="000274DB">
        <w:tc>
          <w:tcPr>
            <w:tcW w:w="1809" w:type="dxa"/>
          </w:tcPr>
          <w:p w:rsidR="001644E6" w:rsidRDefault="001644E6" w:rsidP="000274DB">
            <w:pPr>
              <w:rPr>
                <w:b/>
              </w:rPr>
            </w:pPr>
          </w:p>
          <w:p w:rsidR="007950F9" w:rsidRPr="0058709B" w:rsidRDefault="007950F9" w:rsidP="000274DB">
            <w:pPr>
              <w:rPr>
                <w:b/>
              </w:rPr>
            </w:pPr>
            <w:r>
              <w:rPr>
                <w:b/>
              </w:rPr>
              <w:t>Intro</w:t>
            </w:r>
          </w:p>
        </w:tc>
        <w:tc>
          <w:tcPr>
            <w:tcW w:w="6946" w:type="dxa"/>
          </w:tcPr>
          <w:p w:rsidR="007950F9" w:rsidRDefault="007950F9" w:rsidP="007950F9">
            <w:pPr>
              <w:pStyle w:val="Lessonplandetails"/>
            </w:pPr>
            <w:r>
              <w:t>This course will cover:</w:t>
            </w:r>
          </w:p>
          <w:p w:rsidR="007950F9" w:rsidRPr="007950F9" w:rsidRDefault="00AF05E2" w:rsidP="007950F9">
            <w:pPr>
              <w:pStyle w:val="Lessonplandetails"/>
              <w:numPr>
                <w:ilvl w:val="0"/>
                <w:numId w:val="4"/>
              </w:numPr>
            </w:pPr>
            <w:r>
              <w:t>Using t</w:t>
            </w:r>
            <w:r w:rsidR="007950F9" w:rsidRPr="007950F9">
              <w:t>he</w:t>
            </w:r>
            <w:r>
              <w:t xml:space="preserve"> new</w:t>
            </w:r>
            <w:r w:rsidR="007950F9" w:rsidRPr="007950F9">
              <w:t xml:space="preserve"> </w:t>
            </w:r>
            <w:r w:rsidR="007950F9" w:rsidRPr="007950F9">
              <w:rPr>
                <w:b/>
              </w:rPr>
              <w:t>FetaLink</w:t>
            </w:r>
            <w:r w:rsidR="007950F9" w:rsidRPr="007950F9">
              <w:t xml:space="preserve"> application</w:t>
            </w:r>
            <w:r w:rsidR="004D439E">
              <w:t xml:space="preserve"> </w:t>
            </w:r>
          </w:p>
          <w:p w:rsidR="007950F9" w:rsidRPr="007950F9" w:rsidRDefault="00AF05E2" w:rsidP="007950F9">
            <w:pPr>
              <w:pStyle w:val="Lessonplandetails"/>
              <w:numPr>
                <w:ilvl w:val="0"/>
                <w:numId w:val="4"/>
              </w:numPr>
            </w:pPr>
            <w:r>
              <w:t>Viewing the n</w:t>
            </w:r>
            <w:r w:rsidR="007950F9">
              <w:t xml:space="preserve">ew </w:t>
            </w:r>
            <w:r w:rsidR="007950F9" w:rsidRPr="007950F9">
              <w:rPr>
                <w:b/>
              </w:rPr>
              <w:t>Preg</w:t>
            </w:r>
            <w:r w:rsidR="007950F9">
              <w:rPr>
                <w:b/>
              </w:rPr>
              <w:t>n</w:t>
            </w:r>
            <w:r w:rsidR="007950F9" w:rsidRPr="007950F9">
              <w:rPr>
                <w:b/>
              </w:rPr>
              <w:t>ancy View</w:t>
            </w:r>
            <w:r w:rsidR="007950F9">
              <w:t xml:space="preserve"> page in </w:t>
            </w:r>
            <w:r w:rsidR="007950F9">
              <w:rPr>
                <w:b/>
              </w:rPr>
              <w:t>PowerC</w:t>
            </w:r>
            <w:r w:rsidR="007950F9" w:rsidRPr="007950F9">
              <w:rPr>
                <w:b/>
              </w:rPr>
              <w:t>hart</w:t>
            </w:r>
          </w:p>
          <w:p w:rsidR="00CB0CC3" w:rsidRDefault="00CB0CC3" w:rsidP="00CB0CC3">
            <w:pPr>
              <w:pStyle w:val="Lessonplandetails"/>
            </w:pPr>
          </w:p>
          <w:p w:rsidR="007950F9" w:rsidRPr="004D439E" w:rsidRDefault="007950F9" w:rsidP="00CB0CC3">
            <w:pPr>
              <w:pStyle w:val="Lessonplandetails"/>
              <w:rPr>
                <w:b/>
              </w:rPr>
            </w:pPr>
            <w:r w:rsidRPr="007950F9">
              <w:t xml:space="preserve">In the </w:t>
            </w:r>
            <w:r>
              <w:t xml:space="preserve">‘Live’ system there will be two computer screens: one to display </w:t>
            </w:r>
            <w:r w:rsidRPr="004D439E">
              <w:rPr>
                <w:b/>
              </w:rPr>
              <w:t>FetaLink</w:t>
            </w:r>
            <w:r>
              <w:t xml:space="preserve"> and the other to display </w:t>
            </w:r>
            <w:r w:rsidRPr="004D439E">
              <w:rPr>
                <w:b/>
              </w:rPr>
              <w:t>PowerChart</w:t>
            </w:r>
            <w:r>
              <w:t>.</w:t>
            </w:r>
            <w:r w:rsidR="004D439E">
              <w:t xml:space="preserve">  For training we must manage with one PC.</w:t>
            </w:r>
          </w:p>
          <w:p w:rsidR="007950F9" w:rsidRDefault="007950F9" w:rsidP="007950F9">
            <w:pPr>
              <w:pStyle w:val="Lessonplandetails"/>
            </w:pPr>
          </w:p>
        </w:tc>
        <w:tc>
          <w:tcPr>
            <w:tcW w:w="4111" w:type="dxa"/>
          </w:tcPr>
          <w:p w:rsidR="001644E6" w:rsidRDefault="001644E6" w:rsidP="007950F9">
            <w:pPr>
              <w:rPr>
                <w:b/>
                <w:sz w:val="24"/>
                <w:szCs w:val="24"/>
              </w:rPr>
            </w:pPr>
          </w:p>
          <w:p w:rsidR="007950F9" w:rsidRPr="0041630B" w:rsidRDefault="007950F9" w:rsidP="007950F9">
            <w:pPr>
              <w:rPr>
                <w:b/>
                <w:sz w:val="24"/>
                <w:szCs w:val="24"/>
              </w:rPr>
            </w:pPr>
            <w:r>
              <w:rPr>
                <w:b/>
                <w:sz w:val="24"/>
                <w:szCs w:val="24"/>
              </w:rPr>
              <w:t>Trainer</w:t>
            </w:r>
            <w:r w:rsidR="001644E6">
              <w:rPr>
                <w:b/>
                <w:sz w:val="24"/>
                <w:szCs w:val="24"/>
              </w:rPr>
              <w:t>s</w:t>
            </w:r>
            <w:r>
              <w:rPr>
                <w:b/>
                <w:sz w:val="24"/>
                <w:szCs w:val="24"/>
              </w:rPr>
              <w:t xml:space="preserve">:  </w:t>
            </w:r>
            <w:r w:rsidRPr="0041630B">
              <w:rPr>
                <w:b/>
                <w:sz w:val="24"/>
                <w:szCs w:val="24"/>
              </w:rPr>
              <w:t xml:space="preserve">Don’t allow delegates to deliver the babies.   </w:t>
            </w:r>
            <w:r>
              <w:rPr>
                <w:b/>
                <w:sz w:val="24"/>
                <w:szCs w:val="24"/>
              </w:rPr>
              <w:t xml:space="preserve">We need to keep </w:t>
            </w:r>
            <w:r w:rsidR="00837BDD">
              <w:rPr>
                <w:b/>
                <w:sz w:val="24"/>
                <w:szCs w:val="24"/>
              </w:rPr>
              <w:t>the patients</w:t>
            </w:r>
            <w:r>
              <w:rPr>
                <w:b/>
                <w:sz w:val="24"/>
                <w:szCs w:val="24"/>
              </w:rPr>
              <w:t xml:space="preserve"> </w:t>
            </w:r>
            <w:r w:rsidR="00707BA4">
              <w:rPr>
                <w:b/>
                <w:sz w:val="24"/>
                <w:szCs w:val="24"/>
              </w:rPr>
              <w:t xml:space="preserve">to remain </w:t>
            </w:r>
            <w:r>
              <w:rPr>
                <w:b/>
                <w:sz w:val="24"/>
                <w:szCs w:val="24"/>
              </w:rPr>
              <w:t>pregnant for other courses.</w:t>
            </w:r>
            <w:r w:rsidR="00707BA4">
              <w:rPr>
                <w:b/>
                <w:sz w:val="24"/>
                <w:szCs w:val="24"/>
              </w:rPr>
              <w:t xml:space="preserve">  </w:t>
            </w:r>
          </w:p>
          <w:p w:rsidR="007950F9" w:rsidRDefault="007950F9" w:rsidP="000274DB"/>
          <w:p w:rsidR="001644E6" w:rsidRDefault="001644E6" w:rsidP="000274DB"/>
          <w:p w:rsidR="001644E6" w:rsidRDefault="001644E6" w:rsidP="000274DB"/>
        </w:tc>
        <w:tc>
          <w:tcPr>
            <w:tcW w:w="2748" w:type="dxa"/>
          </w:tcPr>
          <w:p w:rsidR="007950F9" w:rsidRPr="009107CA" w:rsidRDefault="00CA1B5E" w:rsidP="000274DB">
            <w:r w:rsidRPr="009107CA">
              <w:t xml:space="preserve">CTG – Means </w:t>
            </w:r>
            <w:proofErr w:type="spellStart"/>
            <w:r w:rsidRPr="009107CA">
              <w:t>CardioTocoGraph</w:t>
            </w:r>
            <w:proofErr w:type="spellEnd"/>
            <w:r w:rsidRPr="009107CA">
              <w:t xml:space="preserve"> – technically means of recording the </w:t>
            </w:r>
            <w:proofErr w:type="spellStart"/>
            <w:r w:rsidRPr="009107CA">
              <w:t>Fetal</w:t>
            </w:r>
            <w:proofErr w:type="spellEnd"/>
            <w:r w:rsidRPr="009107CA">
              <w:t xml:space="preserve"> Heartbeat and the Uterine Contractions during the Labour</w:t>
            </w:r>
          </w:p>
          <w:p w:rsidR="00CA1B5E" w:rsidRDefault="00CA1B5E" w:rsidP="000274DB">
            <w:r w:rsidRPr="009107CA">
              <w:t xml:space="preserve">This is commonly known as EFM (Electronic </w:t>
            </w:r>
            <w:proofErr w:type="spellStart"/>
            <w:r w:rsidRPr="009107CA">
              <w:t>Fetal</w:t>
            </w:r>
            <w:proofErr w:type="spellEnd"/>
            <w:r w:rsidRPr="009107CA">
              <w:t xml:space="preserve"> </w:t>
            </w:r>
            <w:r w:rsidRPr="009107CA">
              <w:lastRenderedPageBreak/>
              <w:t>Monitoring)</w:t>
            </w:r>
          </w:p>
        </w:tc>
      </w:tr>
    </w:tbl>
    <w:p w:rsidR="00CC1A6F" w:rsidRPr="00CC1A6F" w:rsidRDefault="00DD0C8B" w:rsidP="00DE194D">
      <w:pPr>
        <w:pStyle w:val="Heading2"/>
      </w:pPr>
      <w:bookmarkStart w:id="2" w:name="_Toc484176280"/>
      <w:r>
        <w:lastRenderedPageBreak/>
        <w:t>Explicit Login</w:t>
      </w:r>
      <w:r w:rsidR="00DE194D">
        <w:tab/>
      </w:r>
      <w:r w:rsidR="00DE194D">
        <w:tab/>
      </w:r>
      <w:r>
        <w:t>Midwife User ID</w:t>
      </w:r>
      <w:bookmarkEnd w:id="2"/>
      <w:r>
        <w:t xml:space="preserve"> </w:t>
      </w:r>
      <w:r w:rsidR="00DE194D">
        <w:t xml:space="preserve"> </w:t>
      </w:r>
    </w:p>
    <w:tbl>
      <w:tblPr>
        <w:tblStyle w:val="TableGrid"/>
        <w:tblW w:w="0" w:type="auto"/>
        <w:tblLayout w:type="fixed"/>
        <w:tblLook w:val="04A0" w:firstRow="1" w:lastRow="0" w:firstColumn="1" w:lastColumn="0" w:noHBand="0" w:noVBand="1"/>
      </w:tblPr>
      <w:tblGrid>
        <w:gridCol w:w="1809"/>
        <w:gridCol w:w="6946"/>
        <w:gridCol w:w="4111"/>
        <w:gridCol w:w="2748"/>
      </w:tblGrid>
      <w:tr w:rsidR="007D52D2" w:rsidRPr="007D52D2" w:rsidTr="007D52D2">
        <w:tc>
          <w:tcPr>
            <w:tcW w:w="1809" w:type="dxa"/>
          </w:tcPr>
          <w:p w:rsidR="007D52D2" w:rsidRPr="0058709B" w:rsidRDefault="007D52D2">
            <w:pPr>
              <w:rPr>
                <w:b/>
              </w:rPr>
            </w:pPr>
            <w:r w:rsidRPr="0058709B">
              <w:rPr>
                <w:b/>
              </w:rPr>
              <w:t>Signpost</w:t>
            </w:r>
          </w:p>
        </w:tc>
        <w:tc>
          <w:tcPr>
            <w:tcW w:w="6946" w:type="dxa"/>
          </w:tcPr>
          <w:p w:rsidR="007D52D2" w:rsidRPr="007D52D2" w:rsidRDefault="007D52D2">
            <w:pPr>
              <w:rPr>
                <w:b/>
              </w:rPr>
            </w:pPr>
            <w:r w:rsidRPr="007D52D2">
              <w:rPr>
                <w:b/>
              </w:rPr>
              <w:t>Instruction</w:t>
            </w:r>
          </w:p>
        </w:tc>
        <w:tc>
          <w:tcPr>
            <w:tcW w:w="4111" w:type="dxa"/>
          </w:tcPr>
          <w:p w:rsidR="007D52D2" w:rsidRPr="007D52D2" w:rsidRDefault="007D52D2">
            <w:pPr>
              <w:rPr>
                <w:b/>
              </w:rPr>
            </w:pPr>
            <w:r w:rsidRPr="007D52D2">
              <w:rPr>
                <w:b/>
              </w:rPr>
              <w:t>Essential Notes</w:t>
            </w:r>
          </w:p>
        </w:tc>
        <w:tc>
          <w:tcPr>
            <w:tcW w:w="2748" w:type="dxa"/>
          </w:tcPr>
          <w:p w:rsidR="007D52D2" w:rsidRPr="007D52D2" w:rsidRDefault="007D52D2">
            <w:pPr>
              <w:rPr>
                <w:b/>
              </w:rPr>
            </w:pPr>
            <w:r w:rsidRPr="007D52D2">
              <w:rPr>
                <w:b/>
              </w:rPr>
              <w:t>Fun Facts</w:t>
            </w:r>
          </w:p>
        </w:tc>
      </w:tr>
      <w:tr w:rsidR="007D52D2" w:rsidTr="007D52D2">
        <w:tc>
          <w:tcPr>
            <w:tcW w:w="1809" w:type="dxa"/>
          </w:tcPr>
          <w:p w:rsidR="007D52D2" w:rsidRPr="0058709B" w:rsidRDefault="0058709B" w:rsidP="0058709B">
            <w:pPr>
              <w:rPr>
                <w:b/>
              </w:rPr>
            </w:pPr>
            <w:r w:rsidRPr="0058709B">
              <w:rPr>
                <w:b/>
              </w:rPr>
              <w:t>Objectives</w:t>
            </w:r>
          </w:p>
        </w:tc>
        <w:tc>
          <w:tcPr>
            <w:tcW w:w="6946" w:type="dxa"/>
          </w:tcPr>
          <w:p w:rsidR="00DD0C8B" w:rsidRPr="000B36C6" w:rsidRDefault="00DD0C8B" w:rsidP="00DD0C8B">
            <w:pPr>
              <w:pStyle w:val="Lessonplandetails"/>
            </w:pPr>
            <w:r>
              <w:t>By the end of this lesson the delegate should be able to:</w:t>
            </w:r>
          </w:p>
          <w:p w:rsidR="007D52D2" w:rsidRDefault="00DD0C8B" w:rsidP="00DD0C8B">
            <w:pPr>
              <w:pStyle w:val="Lessonplandetails"/>
              <w:numPr>
                <w:ilvl w:val="0"/>
                <w:numId w:val="4"/>
              </w:numPr>
            </w:pPr>
            <w:r>
              <w:t>To Log on to the FetaLink using Explicit User Name and Password</w:t>
            </w:r>
          </w:p>
        </w:tc>
        <w:tc>
          <w:tcPr>
            <w:tcW w:w="4111" w:type="dxa"/>
          </w:tcPr>
          <w:p w:rsidR="007D52D2" w:rsidRDefault="007D52D2"/>
        </w:tc>
        <w:tc>
          <w:tcPr>
            <w:tcW w:w="2748" w:type="dxa"/>
          </w:tcPr>
          <w:p w:rsidR="007D52D2" w:rsidRDefault="007D52D2"/>
        </w:tc>
      </w:tr>
      <w:tr w:rsidR="007D52D2" w:rsidTr="007D52D2">
        <w:tc>
          <w:tcPr>
            <w:tcW w:w="1809" w:type="dxa"/>
          </w:tcPr>
          <w:p w:rsidR="007D52D2" w:rsidRPr="0058709B" w:rsidRDefault="00954C98">
            <w:pPr>
              <w:rPr>
                <w:b/>
              </w:rPr>
            </w:pPr>
            <w:r>
              <w:rPr>
                <w:b/>
              </w:rPr>
              <w:t>Launch FetaLink application</w:t>
            </w:r>
          </w:p>
        </w:tc>
        <w:tc>
          <w:tcPr>
            <w:tcW w:w="6946" w:type="dxa"/>
          </w:tcPr>
          <w:p w:rsidR="00DD0C8B" w:rsidRDefault="00DD0C8B" w:rsidP="00DD0C8B">
            <w:pPr>
              <w:pStyle w:val="Lessonplandetails"/>
              <w:numPr>
                <w:ilvl w:val="0"/>
                <w:numId w:val="6"/>
              </w:numPr>
            </w:pPr>
            <w:r>
              <w:t xml:space="preserve">Double-click the </w:t>
            </w:r>
            <w:r>
              <w:rPr>
                <w:b/>
              </w:rPr>
              <w:t>FetaLink Cert</w:t>
            </w:r>
            <w:r>
              <w:t xml:space="preserve"> icon on the desktop</w:t>
            </w:r>
          </w:p>
          <w:p w:rsidR="006E368B" w:rsidRDefault="006E368B" w:rsidP="00DD0C8B">
            <w:pPr>
              <w:pStyle w:val="Lessonplandetails"/>
              <w:numPr>
                <w:ilvl w:val="0"/>
                <w:numId w:val="6"/>
              </w:numPr>
            </w:pPr>
            <w:r>
              <w:t xml:space="preserve">The </w:t>
            </w:r>
            <w:r>
              <w:rPr>
                <w:b/>
              </w:rPr>
              <w:t xml:space="preserve">FetaLink </w:t>
            </w:r>
            <w:r>
              <w:t xml:space="preserve">opens showing the </w:t>
            </w:r>
            <w:r w:rsidRPr="008A7154">
              <w:rPr>
                <w:b/>
              </w:rPr>
              <w:t>Census</w:t>
            </w:r>
            <w:r>
              <w:t xml:space="preserve"> screen</w:t>
            </w:r>
          </w:p>
          <w:p w:rsidR="00761E81" w:rsidRDefault="00761E81" w:rsidP="00761E81">
            <w:pPr>
              <w:pStyle w:val="Lessonplandetails"/>
              <w:ind w:left="360"/>
            </w:pPr>
          </w:p>
          <w:p w:rsidR="006E368B" w:rsidRDefault="006E368B" w:rsidP="006E368B">
            <w:pPr>
              <w:pStyle w:val="Lessonplandetails"/>
              <w:ind w:left="360"/>
            </w:pPr>
            <w:r>
              <w:t xml:space="preserve">We open to a </w:t>
            </w:r>
            <w:r w:rsidRPr="00810FE9">
              <w:rPr>
                <w:b/>
              </w:rPr>
              <w:t>“read only”</w:t>
            </w:r>
            <w:r>
              <w:t xml:space="preserve"> view. To enter data we must be </w:t>
            </w:r>
            <w:r w:rsidRPr="00810FE9">
              <w:rPr>
                <w:b/>
              </w:rPr>
              <w:t>Signed In</w:t>
            </w:r>
            <w:r>
              <w:t>.</w:t>
            </w:r>
          </w:p>
          <w:p w:rsidR="007D52D2" w:rsidRDefault="007D52D2" w:rsidP="00E82CFF">
            <w:pPr>
              <w:pStyle w:val="Lessonplandetails"/>
            </w:pPr>
          </w:p>
        </w:tc>
        <w:tc>
          <w:tcPr>
            <w:tcW w:w="4111" w:type="dxa"/>
          </w:tcPr>
          <w:p w:rsidR="003715D6" w:rsidRPr="00DD0C8B" w:rsidRDefault="003715D6" w:rsidP="00806A36"/>
        </w:tc>
        <w:tc>
          <w:tcPr>
            <w:tcW w:w="2748" w:type="dxa"/>
          </w:tcPr>
          <w:p w:rsidR="007D52D2" w:rsidRDefault="007D52D2"/>
        </w:tc>
      </w:tr>
      <w:tr w:rsidR="006E368B" w:rsidTr="006E368B">
        <w:tc>
          <w:tcPr>
            <w:tcW w:w="1809" w:type="dxa"/>
          </w:tcPr>
          <w:p w:rsidR="006E368B" w:rsidRDefault="006E368B" w:rsidP="000C7A38">
            <w:pPr>
              <w:rPr>
                <w:b/>
              </w:rPr>
            </w:pPr>
            <w:r w:rsidRPr="008A7154">
              <w:rPr>
                <w:b/>
              </w:rPr>
              <w:t>Single Click</w:t>
            </w:r>
          </w:p>
        </w:tc>
        <w:tc>
          <w:tcPr>
            <w:tcW w:w="6946" w:type="dxa"/>
          </w:tcPr>
          <w:p w:rsidR="006E368B" w:rsidRDefault="006E368B" w:rsidP="000C7A38">
            <w:pPr>
              <w:pStyle w:val="Lessonplandetails"/>
              <w:numPr>
                <w:ilvl w:val="0"/>
                <w:numId w:val="6"/>
              </w:numPr>
            </w:pPr>
            <w:r>
              <w:t xml:space="preserve">Single click for all actions except one in </w:t>
            </w:r>
            <w:r>
              <w:rPr>
                <w:b/>
              </w:rPr>
              <w:t>FetaLink</w:t>
            </w:r>
          </w:p>
          <w:p w:rsidR="006E368B" w:rsidRDefault="006E368B" w:rsidP="00971B13">
            <w:pPr>
              <w:pStyle w:val="Lessonplandetails"/>
            </w:pPr>
          </w:p>
        </w:tc>
        <w:tc>
          <w:tcPr>
            <w:tcW w:w="4111" w:type="dxa"/>
          </w:tcPr>
          <w:p w:rsidR="006E368B" w:rsidRDefault="00971B13" w:rsidP="000C7A38">
            <w:r>
              <w:t xml:space="preserve">Double click is only used on the </w:t>
            </w:r>
            <w:r w:rsidRPr="006E368B">
              <w:rPr>
                <w:b/>
              </w:rPr>
              <w:t>Fetal Strip</w:t>
            </w:r>
            <w:r>
              <w:t xml:space="preserve"> to enter annotations.  We will </w:t>
            </w:r>
            <w:r w:rsidR="00810FE9">
              <w:t>do</w:t>
            </w:r>
            <w:r>
              <w:t xml:space="preserve"> this later.</w:t>
            </w:r>
          </w:p>
          <w:p w:rsidR="00810FE9" w:rsidRPr="00DD0C8B" w:rsidRDefault="00810FE9" w:rsidP="000C7A38">
            <w:pPr>
              <w:rPr>
                <w:b/>
              </w:rPr>
            </w:pPr>
          </w:p>
        </w:tc>
        <w:tc>
          <w:tcPr>
            <w:tcW w:w="2748" w:type="dxa"/>
          </w:tcPr>
          <w:p w:rsidR="006E368B" w:rsidRDefault="006E368B" w:rsidP="000C7A38"/>
        </w:tc>
      </w:tr>
      <w:tr w:rsidR="006E368B" w:rsidTr="007D52D2">
        <w:tc>
          <w:tcPr>
            <w:tcW w:w="1809" w:type="dxa"/>
          </w:tcPr>
          <w:p w:rsidR="006E368B" w:rsidRDefault="006E368B">
            <w:pPr>
              <w:rPr>
                <w:b/>
              </w:rPr>
            </w:pPr>
            <w:r>
              <w:rPr>
                <w:b/>
              </w:rPr>
              <w:t>Sign In</w:t>
            </w:r>
          </w:p>
          <w:p w:rsidR="00954C98" w:rsidRPr="008A7154" w:rsidRDefault="00954C98">
            <w:pPr>
              <w:rPr>
                <w:b/>
              </w:rPr>
            </w:pPr>
            <w:r>
              <w:rPr>
                <w:b/>
              </w:rPr>
              <w:t>Explicit Login</w:t>
            </w:r>
          </w:p>
        </w:tc>
        <w:tc>
          <w:tcPr>
            <w:tcW w:w="6946" w:type="dxa"/>
          </w:tcPr>
          <w:p w:rsidR="006E368B" w:rsidRDefault="006E368B" w:rsidP="006E368B">
            <w:pPr>
              <w:pStyle w:val="Lessonplandetails"/>
              <w:numPr>
                <w:ilvl w:val="0"/>
                <w:numId w:val="6"/>
              </w:numPr>
            </w:pPr>
            <w:r>
              <w:t xml:space="preserve">Single Click the </w:t>
            </w:r>
            <w:r w:rsidRPr="00DD0C8B">
              <w:rPr>
                <w:b/>
              </w:rPr>
              <w:t>Sign In</w:t>
            </w:r>
            <w:r>
              <w:t xml:space="preserve"> button on the Toolbar.  If you double click the </w:t>
            </w:r>
            <w:r w:rsidRPr="003715D6">
              <w:rPr>
                <w:b/>
              </w:rPr>
              <w:t>Sign In</w:t>
            </w:r>
            <w:r>
              <w:t xml:space="preserve"> button</w:t>
            </w:r>
            <w:r w:rsidR="0063056D">
              <w:t>,</w:t>
            </w:r>
            <w:r>
              <w:t xml:space="preserve"> the login window gets minimised to the </w:t>
            </w:r>
            <w:r w:rsidRPr="003715D6">
              <w:rPr>
                <w:b/>
              </w:rPr>
              <w:t>Taskbar</w:t>
            </w:r>
            <w:r>
              <w:t>.</w:t>
            </w:r>
          </w:p>
          <w:p w:rsidR="006E368B" w:rsidRDefault="006E368B" w:rsidP="006E368B">
            <w:pPr>
              <w:pStyle w:val="Lessonplandetails"/>
              <w:numPr>
                <w:ilvl w:val="0"/>
                <w:numId w:val="6"/>
              </w:numPr>
            </w:pPr>
            <w:r>
              <w:t xml:space="preserve">Type your </w:t>
            </w:r>
            <w:r w:rsidRPr="00DD0C8B">
              <w:rPr>
                <w:b/>
              </w:rPr>
              <w:t>Midwife U</w:t>
            </w:r>
            <w:r>
              <w:rPr>
                <w:b/>
              </w:rPr>
              <w:t>s</w:t>
            </w:r>
            <w:r w:rsidRPr="00DD0C8B">
              <w:rPr>
                <w:b/>
              </w:rPr>
              <w:t>er ID</w:t>
            </w:r>
            <w:r>
              <w:t xml:space="preserve"> into the </w:t>
            </w:r>
            <w:r>
              <w:rPr>
                <w:b/>
              </w:rPr>
              <w:t>Username</w:t>
            </w:r>
            <w:r>
              <w:t xml:space="preserve"> field</w:t>
            </w:r>
          </w:p>
          <w:p w:rsidR="006E368B" w:rsidRPr="00FC225E" w:rsidRDefault="006E368B" w:rsidP="006E368B">
            <w:pPr>
              <w:pStyle w:val="Lessonplandetails"/>
              <w:numPr>
                <w:ilvl w:val="0"/>
                <w:numId w:val="6"/>
              </w:numPr>
              <w:rPr>
                <w:b/>
              </w:rPr>
            </w:pPr>
            <w:r>
              <w:t xml:space="preserve">Type your </w:t>
            </w:r>
            <w:r w:rsidRPr="00E82CFF">
              <w:t>password into the</w:t>
            </w:r>
            <w:r>
              <w:rPr>
                <w:b/>
              </w:rPr>
              <w:t xml:space="preserve"> Password </w:t>
            </w:r>
            <w:r w:rsidRPr="00E82CFF">
              <w:t>field</w:t>
            </w:r>
            <w:r>
              <w:rPr>
                <w:b/>
              </w:rPr>
              <w:t xml:space="preserve"> 123456</w:t>
            </w:r>
          </w:p>
          <w:p w:rsidR="006E368B" w:rsidRPr="00E82CFF" w:rsidRDefault="006E368B" w:rsidP="006E368B">
            <w:pPr>
              <w:pStyle w:val="Lessonplandetails"/>
              <w:numPr>
                <w:ilvl w:val="0"/>
                <w:numId w:val="6"/>
              </w:numPr>
            </w:pPr>
            <w:r>
              <w:t xml:space="preserve">Click </w:t>
            </w:r>
            <w:r w:rsidRPr="00E82CFF">
              <w:rPr>
                <w:b/>
              </w:rPr>
              <w:t>OK</w:t>
            </w:r>
          </w:p>
          <w:p w:rsidR="006E368B" w:rsidRDefault="006E368B" w:rsidP="006E368B">
            <w:pPr>
              <w:pStyle w:val="Lessonplandetails"/>
              <w:ind w:left="360"/>
            </w:pPr>
          </w:p>
          <w:p w:rsidR="006E368B" w:rsidRDefault="00FD7A0A" w:rsidP="00FD7A0A">
            <w:pPr>
              <w:pStyle w:val="Lessonplandetails"/>
              <w:ind w:left="360"/>
            </w:pPr>
            <w:r w:rsidRPr="00FD7A0A">
              <w:t>The</w:t>
            </w:r>
            <w:r>
              <w:rPr>
                <w:b/>
              </w:rPr>
              <w:t xml:space="preserve"> </w:t>
            </w:r>
            <w:r w:rsidR="006E368B" w:rsidRPr="00E82CFF">
              <w:rPr>
                <w:b/>
              </w:rPr>
              <w:t>Sign In</w:t>
            </w:r>
            <w:r w:rsidR="006E368B">
              <w:t xml:space="preserve"> button now </w:t>
            </w:r>
            <w:r>
              <w:t>reads as</w:t>
            </w:r>
            <w:r w:rsidR="006E368B">
              <w:t xml:space="preserve"> </w:t>
            </w:r>
            <w:r w:rsidR="006E368B" w:rsidRPr="00E82CFF">
              <w:rPr>
                <w:b/>
              </w:rPr>
              <w:t>Sign Out</w:t>
            </w:r>
            <w:r w:rsidR="006E368B">
              <w:t xml:space="preserve"> to indicate that you are </w:t>
            </w:r>
            <w:r>
              <w:t>s</w:t>
            </w:r>
            <w:r w:rsidR="006E368B" w:rsidRPr="00FD7A0A">
              <w:t xml:space="preserve">igned </w:t>
            </w:r>
            <w:r>
              <w:t>i</w:t>
            </w:r>
            <w:r w:rsidR="006E368B" w:rsidRPr="00FD7A0A">
              <w:t>n</w:t>
            </w:r>
            <w:r>
              <w:t xml:space="preserve">.  Likewise, when you </w:t>
            </w:r>
            <w:r w:rsidRPr="00FD7A0A">
              <w:rPr>
                <w:b/>
              </w:rPr>
              <w:t>Sign Out</w:t>
            </w:r>
            <w:r>
              <w:t xml:space="preserve"> the button will go back to </w:t>
            </w:r>
            <w:r w:rsidRPr="00FD7A0A">
              <w:rPr>
                <w:b/>
              </w:rPr>
              <w:t>Sign In</w:t>
            </w:r>
            <w:r>
              <w:t>.</w:t>
            </w:r>
          </w:p>
        </w:tc>
        <w:tc>
          <w:tcPr>
            <w:tcW w:w="4111" w:type="dxa"/>
          </w:tcPr>
          <w:p w:rsidR="006E368B" w:rsidRDefault="006E368B" w:rsidP="006E368B">
            <w:r w:rsidRPr="00DD0C8B">
              <w:rPr>
                <w:b/>
              </w:rPr>
              <w:t>Midwife U</w:t>
            </w:r>
            <w:r>
              <w:rPr>
                <w:b/>
              </w:rPr>
              <w:t>s</w:t>
            </w:r>
            <w:r w:rsidRPr="00DD0C8B">
              <w:rPr>
                <w:b/>
              </w:rPr>
              <w:t>er ID</w:t>
            </w:r>
            <w:r>
              <w:rPr>
                <w:b/>
              </w:rPr>
              <w:t xml:space="preserve"> </w:t>
            </w:r>
            <w:r>
              <w:t>will be your smartcard number.  For training use the dataset.</w:t>
            </w:r>
          </w:p>
          <w:p w:rsidR="006E368B" w:rsidRDefault="006E368B" w:rsidP="006E368B"/>
          <w:p w:rsidR="006E368B" w:rsidRDefault="00BC5FEF" w:rsidP="006E368B">
            <w:r>
              <w:rPr>
                <w:b/>
              </w:rPr>
              <w:t xml:space="preserve">Explicit </w:t>
            </w:r>
            <w:r w:rsidR="006E368B" w:rsidRPr="00E82CFF">
              <w:rPr>
                <w:b/>
              </w:rPr>
              <w:t>Password</w:t>
            </w:r>
            <w:r>
              <w:t xml:space="preserve"> will be emailed to you by the Registration Authority</w:t>
            </w:r>
          </w:p>
          <w:p w:rsidR="009B3C20" w:rsidRDefault="009B3C20" w:rsidP="006E368B"/>
          <w:p w:rsidR="009B3C20" w:rsidRDefault="009B3C20" w:rsidP="006E368B"/>
          <w:p w:rsidR="009B3C20" w:rsidRDefault="009B3C20" w:rsidP="009B3C20">
            <w:r>
              <w:t xml:space="preserve">If </w:t>
            </w:r>
            <w:r w:rsidRPr="009B3C20">
              <w:rPr>
                <w:b/>
              </w:rPr>
              <w:t>FetaLink</w:t>
            </w:r>
            <w:r>
              <w:t xml:space="preserve"> is inactive for 20 minutes you will be automatically </w:t>
            </w:r>
            <w:r w:rsidRPr="009B3C20">
              <w:rPr>
                <w:b/>
              </w:rPr>
              <w:t>Signed Out</w:t>
            </w:r>
            <w:r>
              <w:t xml:space="preserve"> and the button will show as </w:t>
            </w:r>
            <w:r w:rsidRPr="009B3C20">
              <w:rPr>
                <w:b/>
              </w:rPr>
              <w:t>Sign In</w:t>
            </w:r>
            <w:r>
              <w:t>.</w:t>
            </w:r>
          </w:p>
        </w:tc>
        <w:tc>
          <w:tcPr>
            <w:tcW w:w="2748" w:type="dxa"/>
          </w:tcPr>
          <w:p w:rsidR="006E368B" w:rsidRDefault="006E368B"/>
        </w:tc>
      </w:tr>
    </w:tbl>
    <w:p w:rsidR="000F23D8" w:rsidRDefault="000F23D8">
      <w:pPr>
        <w:pStyle w:val="Heading2"/>
      </w:pPr>
      <w:bookmarkStart w:id="3" w:name="_Toc484176281"/>
      <w:r>
        <w:t xml:space="preserve">Census </w:t>
      </w:r>
      <w:r w:rsidR="009B32E9">
        <w:t>View</w:t>
      </w:r>
      <w:bookmarkEnd w:id="3"/>
    </w:p>
    <w:tbl>
      <w:tblPr>
        <w:tblStyle w:val="TableGrid"/>
        <w:tblW w:w="0" w:type="auto"/>
        <w:tblLayout w:type="fixed"/>
        <w:tblLook w:val="04A0" w:firstRow="1" w:lastRow="0" w:firstColumn="1" w:lastColumn="0" w:noHBand="0" w:noVBand="1"/>
      </w:tblPr>
      <w:tblGrid>
        <w:gridCol w:w="1809"/>
        <w:gridCol w:w="6946"/>
        <w:gridCol w:w="4111"/>
        <w:gridCol w:w="2748"/>
      </w:tblGrid>
      <w:tr w:rsidR="000F23D8" w:rsidRPr="007D52D2" w:rsidTr="000C7A38">
        <w:tc>
          <w:tcPr>
            <w:tcW w:w="1809" w:type="dxa"/>
          </w:tcPr>
          <w:p w:rsidR="000F23D8" w:rsidRPr="0058709B" w:rsidRDefault="000F23D8" w:rsidP="000C7A38">
            <w:pPr>
              <w:rPr>
                <w:b/>
              </w:rPr>
            </w:pPr>
            <w:r w:rsidRPr="0058709B">
              <w:rPr>
                <w:b/>
              </w:rPr>
              <w:t>Signpost</w:t>
            </w:r>
          </w:p>
        </w:tc>
        <w:tc>
          <w:tcPr>
            <w:tcW w:w="6946" w:type="dxa"/>
          </w:tcPr>
          <w:p w:rsidR="000F23D8" w:rsidRPr="007D52D2" w:rsidRDefault="000F23D8" w:rsidP="000C7A38">
            <w:pPr>
              <w:rPr>
                <w:b/>
              </w:rPr>
            </w:pPr>
            <w:r w:rsidRPr="007D52D2">
              <w:rPr>
                <w:b/>
              </w:rPr>
              <w:t>Instruction</w:t>
            </w:r>
          </w:p>
        </w:tc>
        <w:tc>
          <w:tcPr>
            <w:tcW w:w="4111" w:type="dxa"/>
          </w:tcPr>
          <w:p w:rsidR="000F23D8" w:rsidRPr="007D52D2" w:rsidRDefault="000F23D8" w:rsidP="000C7A38">
            <w:pPr>
              <w:rPr>
                <w:b/>
              </w:rPr>
            </w:pPr>
            <w:r w:rsidRPr="007D52D2">
              <w:rPr>
                <w:b/>
              </w:rPr>
              <w:t>Essential Notes</w:t>
            </w:r>
          </w:p>
        </w:tc>
        <w:tc>
          <w:tcPr>
            <w:tcW w:w="2748" w:type="dxa"/>
          </w:tcPr>
          <w:p w:rsidR="000F23D8" w:rsidRPr="007D52D2" w:rsidRDefault="000F23D8" w:rsidP="000C7A38">
            <w:pPr>
              <w:rPr>
                <w:b/>
              </w:rPr>
            </w:pPr>
            <w:r w:rsidRPr="007D52D2">
              <w:rPr>
                <w:b/>
              </w:rPr>
              <w:t>Fun Facts</w:t>
            </w:r>
          </w:p>
        </w:tc>
      </w:tr>
      <w:tr w:rsidR="000F23D8" w:rsidTr="000C7A38">
        <w:tc>
          <w:tcPr>
            <w:tcW w:w="1809" w:type="dxa"/>
          </w:tcPr>
          <w:p w:rsidR="000F23D8" w:rsidRPr="0058709B" w:rsidRDefault="000F23D8" w:rsidP="000C7A38">
            <w:pPr>
              <w:rPr>
                <w:b/>
              </w:rPr>
            </w:pPr>
            <w:r w:rsidRPr="0058709B">
              <w:rPr>
                <w:b/>
              </w:rPr>
              <w:t>Objectives</w:t>
            </w:r>
          </w:p>
        </w:tc>
        <w:tc>
          <w:tcPr>
            <w:tcW w:w="6946" w:type="dxa"/>
          </w:tcPr>
          <w:p w:rsidR="000F23D8" w:rsidRPr="000B36C6" w:rsidRDefault="000F23D8" w:rsidP="000C7A38">
            <w:pPr>
              <w:pStyle w:val="Lessonplandetails"/>
            </w:pPr>
            <w:r>
              <w:t>By the end of this lesson the delegate should be able to:</w:t>
            </w:r>
          </w:p>
          <w:p w:rsidR="000F23D8" w:rsidRDefault="000F23D8" w:rsidP="0063056D">
            <w:pPr>
              <w:pStyle w:val="Lessonplandetails"/>
              <w:numPr>
                <w:ilvl w:val="0"/>
                <w:numId w:val="4"/>
              </w:numPr>
            </w:pPr>
            <w:r>
              <w:t xml:space="preserve">Understand and explain the </w:t>
            </w:r>
            <w:r w:rsidRPr="0063056D">
              <w:rPr>
                <w:b/>
              </w:rPr>
              <w:t xml:space="preserve">Census </w:t>
            </w:r>
            <w:r w:rsidR="0063056D" w:rsidRPr="0063056D">
              <w:rPr>
                <w:b/>
              </w:rPr>
              <w:t>View</w:t>
            </w:r>
          </w:p>
        </w:tc>
        <w:tc>
          <w:tcPr>
            <w:tcW w:w="4111" w:type="dxa"/>
          </w:tcPr>
          <w:p w:rsidR="000F23D8" w:rsidRDefault="000F23D8" w:rsidP="000C7A38"/>
        </w:tc>
        <w:tc>
          <w:tcPr>
            <w:tcW w:w="2748" w:type="dxa"/>
          </w:tcPr>
          <w:p w:rsidR="000F23D8" w:rsidRDefault="000F23D8" w:rsidP="000C7A38"/>
        </w:tc>
      </w:tr>
      <w:tr w:rsidR="000F23D8" w:rsidTr="000C7A38">
        <w:tc>
          <w:tcPr>
            <w:tcW w:w="1809" w:type="dxa"/>
          </w:tcPr>
          <w:p w:rsidR="000F23D8" w:rsidRPr="0058709B" w:rsidRDefault="009B32E9" w:rsidP="009B32E9">
            <w:pPr>
              <w:rPr>
                <w:b/>
              </w:rPr>
            </w:pPr>
            <w:r>
              <w:rPr>
                <w:b/>
              </w:rPr>
              <w:t xml:space="preserve">Census View </w:t>
            </w:r>
          </w:p>
        </w:tc>
        <w:tc>
          <w:tcPr>
            <w:tcW w:w="6946" w:type="dxa"/>
          </w:tcPr>
          <w:p w:rsidR="000F23D8" w:rsidRDefault="0063056D" w:rsidP="009B32E9">
            <w:pPr>
              <w:pStyle w:val="Lessonplandetails"/>
            </w:pPr>
            <w:r>
              <w:t xml:space="preserve">The </w:t>
            </w:r>
            <w:r w:rsidR="009B32E9" w:rsidRPr="0063056D">
              <w:rPr>
                <w:b/>
              </w:rPr>
              <w:t>Census View</w:t>
            </w:r>
            <w:r w:rsidR="009B32E9">
              <w:t xml:space="preserve"> displays the main list of rooms, devices that are switched on and patients.</w:t>
            </w:r>
          </w:p>
        </w:tc>
        <w:tc>
          <w:tcPr>
            <w:tcW w:w="4111" w:type="dxa"/>
          </w:tcPr>
          <w:p w:rsidR="000F23D8" w:rsidRDefault="000F23D8" w:rsidP="000C7A38"/>
        </w:tc>
        <w:tc>
          <w:tcPr>
            <w:tcW w:w="2748" w:type="dxa"/>
          </w:tcPr>
          <w:p w:rsidR="000F23D8" w:rsidRDefault="000F23D8" w:rsidP="000C7A38"/>
        </w:tc>
      </w:tr>
      <w:tr w:rsidR="000F23D8" w:rsidTr="000C7A38">
        <w:tc>
          <w:tcPr>
            <w:tcW w:w="1809" w:type="dxa"/>
          </w:tcPr>
          <w:p w:rsidR="000F23D8" w:rsidRDefault="009B32E9" w:rsidP="000C7A38">
            <w:pPr>
              <w:rPr>
                <w:b/>
              </w:rPr>
            </w:pPr>
            <w:r>
              <w:rPr>
                <w:b/>
              </w:rPr>
              <w:lastRenderedPageBreak/>
              <w:t>Census View</w:t>
            </w:r>
          </w:p>
          <w:p w:rsidR="009B32E9" w:rsidRPr="0058709B" w:rsidRDefault="009B32E9" w:rsidP="000C7A38">
            <w:pPr>
              <w:rPr>
                <w:b/>
              </w:rPr>
            </w:pPr>
            <w:r>
              <w:rPr>
                <w:b/>
              </w:rPr>
              <w:t>Toolbar</w:t>
            </w:r>
          </w:p>
        </w:tc>
        <w:tc>
          <w:tcPr>
            <w:tcW w:w="6946" w:type="dxa"/>
          </w:tcPr>
          <w:p w:rsidR="000F23D8" w:rsidRDefault="009B32E9" w:rsidP="000C7A38">
            <w:pPr>
              <w:pStyle w:val="Lessonplandetails"/>
            </w:pPr>
            <w:r>
              <w:t xml:space="preserve">The </w:t>
            </w:r>
            <w:r w:rsidR="001F4EDA">
              <w:t xml:space="preserve">toolbar </w:t>
            </w:r>
            <w:r>
              <w:t>buttons:</w:t>
            </w:r>
          </w:p>
          <w:p w:rsidR="009B32E9" w:rsidRDefault="009B32E9" w:rsidP="000C7A38">
            <w:pPr>
              <w:pStyle w:val="Lessonplandetails"/>
            </w:pPr>
          </w:p>
          <w:p w:rsidR="009B32E9" w:rsidRDefault="009B32E9" w:rsidP="001F4EDA">
            <w:pPr>
              <w:pStyle w:val="Lessonplandetails"/>
              <w:numPr>
                <w:ilvl w:val="0"/>
                <w:numId w:val="4"/>
              </w:numPr>
            </w:pPr>
            <w:r w:rsidRPr="00BD1A30">
              <w:rPr>
                <w:b/>
              </w:rPr>
              <w:t>Extended View</w:t>
            </w:r>
            <w:r>
              <w:t xml:space="preserve"> – Used to scroll through a whole </w:t>
            </w:r>
            <w:r w:rsidR="001F4EDA">
              <w:t>session</w:t>
            </w:r>
            <w:r w:rsidR="00545528">
              <w:t>’s strip</w:t>
            </w:r>
            <w:r>
              <w:t>.  It becomes active when viewing a patient’s strip.</w:t>
            </w:r>
          </w:p>
          <w:p w:rsidR="001F4EDA" w:rsidRDefault="009B32E9" w:rsidP="001F4EDA">
            <w:pPr>
              <w:pStyle w:val="Lessonplandetails"/>
              <w:numPr>
                <w:ilvl w:val="0"/>
                <w:numId w:val="4"/>
              </w:numPr>
            </w:pPr>
            <w:r w:rsidRPr="00BD1A30">
              <w:rPr>
                <w:b/>
              </w:rPr>
              <w:t>Annotations Summary</w:t>
            </w:r>
            <w:r>
              <w:t xml:space="preserve"> – Provides a summary list of annotations</w:t>
            </w:r>
            <w:r w:rsidR="001F4EDA">
              <w:t>.</w:t>
            </w:r>
            <w:r>
              <w:t xml:space="preserve"> </w:t>
            </w:r>
            <w:r w:rsidR="001F4EDA">
              <w:t>It becomes active when viewing a patient’s strip.</w:t>
            </w:r>
          </w:p>
          <w:p w:rsidR="009B32E9" w:rsidRDefault="001F4EDA" w:rsidP="001F4EDA">
            <w:pPr>
              <w:pStyle w:val="Lessonplandetails"/>
              <w:numPr>
                <w:ilvl w:val="0"/>
                <w:numId w:val="4"/>
              </w:numPr>
            </w:pPr>
            <w:r w:rsidRPr="00BD1A30">
              <w:rPr>
                <w:b/>
              </w:rPr>
              <w:t>+/-Monitor</w:t>
            </w:r>
            <w:r>
              <w:t xml:space="preserve"> – Used to associate </w:t>
            </w:r>
            <w:r w:rsidR="00BD1A30">
              <w:t xml:space="preserve">a </w:t>
            </w:r>
            <w:r>
              <w:t>patient to device</w:t>
            </w:r>
            <w:r w:rsidR="00552C4E">
              <w:t>(</w:t>
            </w:r>
            <w:r>
              <w:t>s</w:t>
            </w:r>
            <w:r w:rsidR="00552C4E">
              <w:t>)</w:t>
            </w:r>
          </w:p>
          <w:p w:rsidR="001F4EDA" w:rsidRDefault="001F4EDA" w:rsidP="001F4EDA">
            <w:pPr>
              <w:pStyle w:val="Lessonplandetails"/>
              <w:numPr>
                <w:ilvl w:val="0"/>
                <w:numId w:val="4"/>
              </w:numPr>
            </w:pPr>
            <w:r w:rsidRPr="00BD1A30">
              <w:rPr>
                <w:b/>
              </w:rPr>
              <w:t>Recording Mode</w:t>
            </w:r>
            <w:r>
              <w:t xml:space="preserve"> – This will be greyed out in ‘live’   </w:t>
            </w:r>
          </w:p>
          <w:p w:rsidR="001F4EDA" w:rsidRDefault="001F4EDA" w:rsidP="001F4EDA">
            <w:pPr>
              <w:pStyle w:val="Lessonplandetails"/>
              <w:numPr>
                <w:ilvl w:val="0"/>
                <w:numId w:val="4"/>
              </w:numPr>
            </w:pPr>
            <w:r w:rsidRPr="00BD1A30">
              <w:rPr>
                <w:b/>
              </w:rPr>
              <w:t>Sign In/Out</w:t>
            </w:r>
            <w:r>
              <w:t xml:space="preserve"> – Allows user to sign in and out of FetaLink</w:t>
            </w:r>
          </w:p>
          <w:p w:rsidR="00BD1A30" w:rsidRDefault="00BD1A30" w:rsidP="001F4EDA">
            <w:pPr>
              <w:pStyle w:val="Lessonplandetails"/>
              <w:numPr>
                <w:ilvl w:val="0"/>
                <w:numId w:val="4"/>
              </w:numPr>
            </w:pPr>
            <w:r w:rsidRPr="00BD1A30">
              <w:rPr>
                <w:b/>
              </w:rPr>
              <w:t>Census</w:t>
            </w:r>
            <w:r>
              <w:t xml:space="preserve"> – Displays the main screen with the Census View</w:t>
            </w:r>
          </w:p>
          <w:p w:rsidR="00BD1A30" w:rsidRDefault="00BD1A30" w:rsidP="001F4EDA">
            <w:pPr>
              <w:pStyle w:val="Lessonplandetails"/>
              <w:numPr>
                <w:ilvl w:val="0"/>
                <w:numId w:val="4"/>
              </w:numPr>
            </w:pPr>
            <w:r w:rsidRPr="00BD1A30">
              <w:rPr>
                <w:b/>
              </w:rPr>
              <w:t>Locations</w:t>
            </w:r>
            <w:r>
              <w:t xml:space="preserve"> – Displays monitoring strips from selected locations</w:t>
            </w:r>
          </w:p>
          <w:p w:rsidR="00BD1A30" w:rsidRDefault="00BD1A30" w:rsidP="001F4EDA">
            <w:pPr>
              <w:pStyle w:val="Lessonplandetails"/>
              <w:numPr>
                <w:ilvl w:val="0"/>
                <w:numId w:val="4"/>
              </w:numPr>
            </w:pPr>
            <w:r w:rsidRPr="00BD1A30">
              <w:rPr>
                <w:b/>
              </w:rPr>
              <w:t>Archive Search</w:t>
            </w:r>
            <w:r>
              <w:t xml:space="preserve"> – Allows user to find patient</w:t>
            </w:r>
            <w:r w:rsidR="00305343">
              <w:t>s</w:t>
            </w:r>
            <w:r>
              <w:t xml:space="preserve"> to view archived monitoring strips</w:t>
            </w:r>
          </w:p>
          <w:p w:rsidR="00BD1A30" w:rsidRDefault="00BD1A30" w:rsidP="001F4EDA">
            <w:pPr>
              <w:pStyle w:val="Lessonplandetails"/>
              <w:numPr>
                <w:ilvl w:val="0"/>
                <w:numId w:val="4"/>
              </w:numPr>
            </w:pPr>
            <w:r w:rsidRPr="00BD1A30">
              <w:rPr>
                <w:b/>
              </w:rPr>
              <w:t>Central Monitor</w:t>
            </w:r>
            <w:r>
              <w:t xml:space="preserve"> – Opens to view all monitors that are turned on</w:t>
            </w:r>
          </w:p>
          <w:p w:rsidR="00BD1A30" w:rsidRDefault="00BD1A30" w:rsidP="00BD1A30">
            <w:pPr>
              <w:pStyle w:val="Lessonplandetails"/>
              <w:numPr>
                <w:ilvl w:val="0"/>
                <w:numId w:val="4"/>
              </w:numPr>
            </w:pPr>
            <w:r w:rsidRPr="00BD1A30">
              <w:rPr>
                <w:b/>
              </w:rPr>
              <w:t>Alerts</w:t>
            </w:r>
            <w:r>
              <w:t xml:space="preserve"> – Opens to view all locations with active alerts</w:t>
            </w:r>
          </w:p>
        </w:tc>
        <w:tc>
          <w:tcPr>
            <w:tcW w:w="4111" w:type="dxa"/>
          </w:tcPr>
          <w:p w:rsidR="000F23D8" w:rsidRDefault="000F23D8" w:rsidP="000C7A38"/>
        </w:tc>
        <w:tc>
          <w:tcPr>
            <w:tcW w:w="2748" w:type="dxa"/>
          </w:tcPr>
          <w:p w:rsidR="001F4EDA" w:rsidRDefault="001F4EDA" w:rsidP="00BD1A30">
            <w:pPr>
              <w:pStyle w:val="Lessonplandetails"/>
            </w:pPr>
            <w:r w:rsidRPr="00BD1A30">
              <w:rPr>
                <w:b/>
              </w:rPr>
              <w:t>Recording Mode</w:t>
            </w:r>
            <w:r>
              <w:t xml:space="preserve"> – This will be greyed out.  It opens up the selected tracing in a smaller window that can be viewed while documenting in PowerChart Maternity.</w:t>
            </w:r>
            <w:r w:rsidR="00791501">
              <w:t xml:space="preserve">  This is used where there is only one computer screen.</w:t>
            </w:r>
          </w:p>
          <w:p w:rsidR="000F23D8" w:rsidRDefault="000F23D8" w:rsidP="000C7A38"/>
        </w:tc>
      </w:tr>
      <w:tr w:rsidR="0063056D" w:rsidTr="000C7A38">
        <w:tc>
          <w:tcPr>
            <w:tcW w:w="1809" w:type="dxa"/>
          </w:tcPr>
          <w:p w:rsidR="0063056D" w:rsidRDefault="0063056D" w:rsidP="000C7A38">
            <w:pPr>
              <w:rPr>
                <w:b/>
              </w:rPr>
            </w:pPr>
            <w:r>
              <w:rPr>
                <w:b/>
              </w:rPr>
              <w:t>Census View Columns</w:t>
            </w:r>
          </w:p>
        </w:tc>
        <w:tc>
          <w:tcPr>
            <w:tcW w:w="6946" w:type="dxa"/>
          </w:tcPr>
          <w:p w:rsidR="00EC2F66" w:rsidRDefault="00EC2F66" w:rsidP="000C7A38">
            <w:pPr>
              <w:pStyle w:val="Lessonplandetails"/>
            </w:pPr>
            <w:r>
              <w:t xml:space="preserve">The tab above the column headings shows the labour ward location e.g. SM Aleck Bourne 01 Labour Ward </w:t>
            </w:r>
          </w:p>
          <w:p w:rsidR="00EC2F66" w:rsidRDefault="00EC2F66" w:rsidP="000C7A38">
            <w:pPr>
              <w:pStyle w:val="Lessonplandetails"/>
            </w:pPr>
            <w:r>
              <w:t xml:space="preserve"> </w:t>
            </w:r>
          </w:p>
          <w:p w:rsidR="0063056D" w:rsidRDefault="0063056D" w:rsidP="000C7A38">
            <w:pPr>
              <w:pStyle w:val="Lessonplandetails"/>
            </w:pPr>
            <w:r>
              <w:t>The column headings:</w:t>
            </w:r>
          </w:p>
          <w:p w:rsidR="0063056D" w:rsidRDefault="0063056D" w:rsidP="000C7A38">
            <w:pPr>
              <w:pStyle w:val="Lessonplandetails"/>
            </w:pPr>
          </w:p>
          <w:p w:rsidR="0063056D" w:rsidRDefault="008A7EDE" w:rsidP="008A7EDE">
            <w:pPr>
              <w:pStyle w:val="Lessonplandetails"/>
              <w:numPr>
                <w:ilvl w:val="0"/>
                <w:numId w:val="4"/>
              </w:numPr>
            </w:pPr>
            <w:r w:rsidRPr="008A7EDE">
              <w:rPr>
                <w:b/>
              </w:rPr>
              <w:t>Blank</w:t>
            </w:r>
            <w:r>
              <w:t xml:space="preserve"> - </w:t>
            </w:r>
            <w:r w:rsidR="0063056D">
              <w:t xml:space="preserve">The first column without a heading contains white boxes.  </w:t>
            </w:r>
            <w:r w:rsidR="00301659">
              <w:t>We would c</w:t>
            </w:r>
            <w:r w:rsidR="0063056D">
              <w:t>lick on one to select a room location to view</w:t>
            </w:r>
            <w:r w:rsidR="007B4436">
              <w:t xml:space="preserve"> a strip</w:t>
            </w:r>
            <w:r w:rsidR="0063056D">
              <w:t>.</w:t>
            </w:r>
            <w:r w:rsidR="00301659">
              <w:t xml:space="preserve">  We can select more than one room to view</w:t>
            </w:r>
            <w:r w:rsidR="007B4436">
              <w:t>.</w:t>
            </w:r>
          </w:p>
          <w:p w:rsidR="0063056D" w:rsidRDefault="0063056D" w:rsidP="008A7EDE">
            <w:pPr>
              <w:pStyle w:val="Lessonplandetails"/>
              <w:numPr>
                <w:ilvl w:val="0"/>
                <w:numId w:val="4"/>
              </w:numPr>
            </w:pPr>
            <w:r w:rsidRPr="008A7EDE">
              <w:rPr>
                <w:b/>
              </w:rPr>
              <w:t>Location</w:t>
            </w:r>
            <w:r>
              <w:t xml:space="preserve"> – This displays the rooms</w:t>
            </w:r>
          </w:p>
          <w:p w:rsidR="0063056D" w:rsidRDefault="0063056D" w:rsidP="008A7EDE">
            <w:pPr>
              <w:pStyle w:val="Lessonplandetails"/>
              <w:numPr>
                <w:ilvl w:val="0"/>
                <w:numId w:val="4"/>
              </w:numPr>
            </w:pPr>
            <w:r w:rsidRPr="008A7EDE">
              <w:rPr>
                <w:b/>
              </w:rPr>
              <w:t>Device</w:t>
            </w:r>
            <w:r>
              <w:t xml:space="preserve"> – This shows a list of devices that are turned on.  A device will not appear if it’s turned off.</w:t>
            </w:r>
          </w:p>
          <w:p w:rsidR="008A7EDE" w:rsidRDefault="008A7EDE" w:rsidP="008A7EDE">
            <w:pPr>
              <w:pStyle w:val="Lessonplandetails"/>
              <w:numPr>
                <w:ilvl w:val="0"/>
                <w:numId w:val="4"/>
              </w:numPr>
            </w:pPr>
            <w:r w:rsidRPr="008A7EDE">
              <w:rPr>
                <w:b/>
              </w:rPr>
              <w:t>Patient</w:t>
            </w:r>
            <w:r>
              <w:t xml:space="preserve"> – A list of patients who are here.</w:t>
            </w:r>
          </w:p>
          <w:p w:rsidR="008A7EDE" w:rsidRDefault="008A7EDE" w:rsidP="008A7EDE">
            <w:pPr>
              <w:pStyle w:val="Lessonplandetails"/>
              <w:numPr>
                <w:ilvl w:val="0"/>
                <w:numId w:val="4"/>
              </w:numPr>
            </w:pPr>
            <w:r w:rsidRPr="008A7EDE">
              <w:rPr>
                <w:b/>
              </w:rPr>
              <w:t>MRN</w:t>
            </w:r>
            <w:r>
              <w:t xml:space="preserve"> – The patient’s Medical Record Number</w:t>
            </w:r>
          </w:p>
          <w:p w:rsidR="008A7EDE" w:rsidRDefault="008A7EDE" w:rsidP="008A7EDE">
            <w:pPr>
              <w:pStyle w:val="Lessonplandetails"/>
              <w:numPr>
                <w:ilvl w:val="0"/>
                <w:numId w:val="4"/>
              </w:numPr>
            </w:pPr>
            <w:r w:rsidRPr="008A7EDE">
              <w:rPr>
                <w:b/>
              </w:rPr>
              <w:t>Age</w:t>
            </w:r>
            <w:r>
              <w:t xml:space="preserve"> – The patient’s age</w:t>
            </w:r>
          </w:p>
          <w:p w:rsidR="008A7EDE" w:rsidRDefault="008A7EDE" w:rsidP="008A7EDE">
            <w:pPr>
              <w:pStyle w:val="Lessonplandetails"/>
              <w:numPr>
                <w:ilvl w:val="0"/>
                <w:numId w:val="4"/>
              </w:numPr>
            </w:pPr>
            <w:r w:rsidRPr="008A7EDE">
              <w:rPr>
                <w:b/>
              </w:rPr>
              <w:t>Reason for Monitoring</w:t>
            </w:r>
            <w:r>
              <w:t xml:space="preserve"> – This displays the reason for monitoring the patient</w:t>
            </w:r>
          </w:p>
          <w:p w:rsidR="009107CA" w:rsidRDefault="009107CA" w:rsidP="009107CA">
            <w:pPr>
              <w:pStyle w:val="Lessonplandetails"/>
              <w:ind w:left="720"/>
              <w:rPr>
                <w:b/>
              </w:rPr>
            </w:pPr>
          </w:p>
          <w:p w:rsidR="009107CA" w:rsidRDefault="009107CA" w:rsidP="009107CA">
            <w:pPr>
              <w:pStyle w:val="Lessonplandetails"/>
              <w:ind w:left="720"/>
            </w:pPr>
          </w:p>
        </w:tc>
        <w:tc>
          <w:tcPr>
            <w:tcW w:w="4111" w:type="dxa"/>
          </w:tcPr>
          <w:p w:rsidR="0063056D" w:rsidRDefault="008A7EDE" w:rsidP="008A7EDE">
            <w:r>
              <w:t>The monitor devices are listed at the bottom</w:t>
            </w:r>
            <w:r w:rsidR="0030310C">
              <w:t xml:space="preserve"> of this page</w:t>
            </w:r>
            <w:r>
              <w:t>.  Monitors will appear against the rooms after a patient is associated to the device and the patient is transferred to a room.</w:t>
            </w:r>
          </w:p>
          <w:p w:rsidR="0030310C" w:rsidRDefault="0030310C" w:rsidP="008A7EDE"/>
          <w:p w:rsidR="0030310C" w:rsidRDefault="0030310C" w:rsidP="008A7EDE"/>
          <w:p w:rsidR="0030310C" w:rsidRDefault="0030310C" w:rsidP="008A7EDE">
            <w:r w:rsidRPr="0030310C">
              <w:rPr>
                <w:b/>
              </w:rPr>
              <w:t>QC</w:t>
            </w:r>
            <w:r w:rsidR="004D439E">
              <w:rPr>
                <w:b/>
              </w:rPr>
              <w:t>C</w:t>
            </w:r>
            <w:r w:rsidRPr="0030310C">
              <w:rPr>
                <w:b/>
              </w:rPr>
              <w:t>H</w:t>
            </w:r>
            <w:r>
              <w:t xml:space="preserve"> </w:t>
            </w:r>
          </w:p>
          <w:p w:rsidR="0030310C" w:rsidRDefault="0030310C" w:rsidP="008A7EDE">
            <w:r>
              <w:t>Devices will be movable from room to room.</w:t>
            </w:r>
          </w:p>
          <w:p w:rsidR="0030310C" w:rsidRDefault="0030310C" w:rsidP="008A7EDE">
            <w:r w:rsidRPr="0030310C">
              <w:rPr>
                <w:b/>
              </w:rPr>
              <w:t>SMH</w:t>
            </w:r>
            <w:r>
              <w:t xml:space="preserve"> </w:t>
            </w:r>
          </w:p>
          <w:p w:rsidR="0030310C" w:rsidRDefault="0030310C" w:rsidP="008A7EDE">
            <w:r>
              <w:t>Devices will be fixed to the wall in each room.  They can’t be moved.</w:t>
            </w:r>
          </w:p>
        </w:tc>
        <w:tc>
          <w:tcPr>
            <w:tcW w:w="2748" w:type="dxa"/>
          </w:tcPr>
          <w:p w:rsidR="0063056D" w:rsidRDefault="00C152D1" w:rsidP="00BD1A30">
            <w:pPr>
              <w:pStyle w:val="Lessonplandetails"/>
            </w:pPr>
            <w:proofErr w:type="spellStart"/>
            <w:r w:rsidRPr="00C152D1">
              <w:rPr>
                <w:b/>
              </w:rPr>
              <w:t>Fetal</w:t>
            </w:r>
            <w:proofErr w:type="spellEnd"/>
            <w:r w:rsidRPr="00C152D1">
              <w:rPr>
                <w:b/>
              </w:rPr>
              <w:t xml:space="preserve"> Monitors </w:t>
            </w:r>
            <w:r>
              <w:t xml:space="preserve">are the actual </w:t>
            </w:r>
            <w:proofErr w:type="spellStart"/>
            <w:r>
              <w:t>Fetal</w:t>
            </w:r>
            <w:proofErr w:type="spellEnd"/>
            <w:r>
              <w:t xml:space="preserve"> devices attached with Mother for monitoring purpose.</w:t>
            </w:r>
          </w:p>
          <w:p w:rsidR="00C152D1" w:rsidRDefault="00C152D1" w:rsidP="00BD1A30">
            <w:pPr>
              <w:pStyle w:val="Lessonplandetails"/>
            </w:pPr>
          </w:p>
          <w:p w:rsidR="00C152D1" w:rsidRDefault="00DE78F4" w:rsidP="00BD1A30">
            <w:pPr>
              <w:pStyle w:val="Lessonplandetails"/>
            </w:pPr>
            <w:r>
              <w:t>These monitors appear</w:t>
            </w:r>
            <w:r w:rsidR="00C152D1">
              <w:t xml:space="preserve"> as Devi</w:t>
            </w:r>
            <w:r>
              <w:t>ces in the FetaLink Application for use to associate with patients.</w:t>
            </w:r>
          </w:p>
          <w:p w:rsidR="00DE78F4" w:rsidRDefault="00DE78F4" w:rsidP="00BD1A30">
            <w:pPr>
              <w:pStyle w:val="Lessonplandetails"/>
            </w:pPr>
          </w:p>
          <w:p w:rsidR="00DE78F4" w:rsidRDefault="00DE78F4" w:rsidP="00BD1A30">
            <w:pPr>
              <w:pStyle w:val="Lessonplandetails"/>
            </w:pPr>
            <w:r>
              <w:t xml:space="preserve">PC Screens are </w:t>
            </w:r>
            <w:r w:rsidR="004C4863">
              <w:t>a Computer monitor that shows</w:t>
            </w:r>
            <w:r>
              <w:t xml:space="preserve"> both PowerChart and </w:t>
            </w:r>
            <w:proofErr w:type="spellStart"/>
            <w:r>
              <w:t>FetalLink</w:t>
            </w:r>
            <w:proofErr w:type="spellEnd"/>
            <w:r>
              <w:t xml:space="preserve"> strips in two different screens.</w:t>
            </w:r>
          </w:p>
          <w:p w:rsidR="00DE78F4" w:rsidRPr="00C152D1" w:rsidRDefault="00DE78F4" w:rsidP="00BD1A30">
            <w:pPr>
              <w:pStyle w:val="Lessonplandetails"/>
            </w:pPr>
          </w:p>
        </w:tc>
      </w:tr>
    </w:tbl>
    <w:p w:rsidR="000F23D8" w:rsidRDefault="00954C98">
      <w:pPr>
        <w:pStyle w:val="Heading2"/>
      </w:pPr>
      <w:bookmarkStart w:id="4" w:name="_Toc484176282"/>
      <w:r>
        <w:lastRenderedPageBreak/>
        <w:t>Patient to Device Association (P2DA)</w:t>
      </w:r>
      <w:bookmarkEnd w:id="4"/>
    </w:p>
    <w:tbl>
      <w:tblPr>
        <w:tblStyle w:val="TableGrid"/>
        <w:tblW w:w="0" w:type="auto"/>
        <w:tblLayout w:type="fixed"/>
        <w:tblLook w:val="04A0" w:firstRow="1" w:lastRow="0" w:firstColumn="1" w:lastColumn="0" w:noHBand="0" w:noVBand="1"/>
      </w:tblPr>
      <w:tblGrid>
        <w:gridCol w:w="1809"/>
        <w:gridCol w:w="6946"/>
        <w:gridCol w:w="4111"/>
        <w:gridCol w:w="2748"/>
      </w:tblGrid>
      <w:tr w:rsidR="000F23D8" w:rsidRPr="007D52D2" w:rsidTr="000C7A38">
        <w:tc>
          <w:tcPr>
            <w:tcW w:w="1809" w:type="dxa"/>
          </w:tcPr>
          <w:p w:rsidR="000F23D8" w:rsidRPr="0058709B" w:rsidRDefault="000F23D8" w:rsidP="000C7A38">
            <w:pPr>
              <w:rPr>
                <w:b/>
              </w:rPr>
            </w:pPr>
            <w:r w:rsidRPr="0058709B">
              <w:rPr>
                <w:b/>
              </w:rPr>
              <w:t>Signpost</w:t>
            </w:r>
          </w:p>
        </w:tc>
        <w:tc>
          <w:tcPr>
            <w:tcW w:w="6946" w:type="dxa"/>
          </w:tcPr>
          <w:p w:rsidR="000F23D8" w:rsidRPr="007D52D2" w:rsidRDefault="000F23D8" w:rsidP="000C7A38">
            <w:pPr>
              <w:rPr>
                <w:b/>
              </w:rPr>
            </w:pPr>
            <w:r w:rsidRPr="007D52D2">
              <w:rPr>
                <w:b/>
              </w:rPr>
              <w:t>Instruction</w:t>
            </w:r>
          </w:p>
        </w:tc>
        <w:tc>
          <w:tcPr>
            <w:tcW w:w="4111" w:type="dxa"/>
          </w:tcPr>
          <w:p w:rsidR="000F23D8" w:rsidRPr="007D52D2" w:rsidRDefault="000F23D8" w:rsidP="000C7A38">
            <w:pPr>
              <w:rPr>
                <w:b/>
              </w:rPr>
            </w:pPr>
            <w:r w:rsidRPr="007D52D2">
              <w:rPr>
                <w:b/>
              </w:rPr>
              <w:t>Essential Notes</w:t>
            </w:r>
          </w:p>
        </w:tc>
        <w:tc>
          <w:tcPr>
            <w:tcW w:w="2748" w:type="dxa"/>
          </w:tcPr>
          <w:p w:rsidR="000F23D8" w:rsidRPr="007D52D2" w:rsidRDefault="000F23D8" w:rsidP="000C7A38">
            <w:pPr>
              <w:rPr>
                <w:b/>
              </w:rPr>
            </w:pPr>
            <w:r w:rsidRPr="007D52D2">
              <w:rPr>
                <w:b/>
              </w:rPr>
              <w:t>Fun Facts</w:t>
            </w:r>
          </w:p>
        </w:tc>
      </w:tr>
      <w:tr w:rsidR="000F23D8" w:rsidTr="000C7A38">
        <w:tc>
          <w:tcPr>
            <w:tcW w:w="1809" w:type="dxa"/>
          </w:tcPr>
          <w:p w:rsidR="000F23D8" w:rsidRPr="0058709B" w:rsidRDefault="000F23D8" w:rsidP="000C7A38">
            <w:pPr>
              <w:rPr>
                <w:b/>
              </w:rPr>
            </w:pPr>
            <w:r w:rsidRPr="0058709B">
              <w:rPr>
                <w:b/>
              </w:rPr>
              <w:t>Objectives</w:t>
            </w:r>
          </w:p>
        </w:tc>
        <w:tc>
          <w:tcPr>
            <w:tcW w:w="6946" w:type="dxa"/>
          </w:tcPr>
          <w:p w:rsidR="000F23D8" w:rsidRPr="000B36C6" w:rsidRDefault="000F23D8" w:rsidP="000C7A38">
            <w:pPr>
              <w:pStyle w:val="Lessonplandetails"/>
            </w:pPr>
            <w:r>
              <w:t>By the end of this lesson the delegate should be able to:</w:t>
            </w:r>
          </w:p>
          <w:p w:rsidR="000F23D8" w:rsidRDefault="00954C98" w:rsidP="000C7A38">
            <w:pPr>
              <w:pStyle w:val="Lessonplandetails"/>
              <w:numPr>
                <w:ilvl w:val="0"/>
                <w:numId w:val="4"/>
              </w:numPr>
            </w:pPr>
            <w:r>
              <w:t>Search for a patient</w:t>
            </w:r>
          </w:p>
          <w:p w:rsidR="00954C98" w:rsidRDefault="00954C98" w:rsidP="00954C98">
            <w:pPr>
              <w:pStyle w:val="Lessonplandetails"/>
              <w:numPr>
                <w:ilvl w:val="0"/>
                <w:numId w:val="4"/>
              </w:numPr>
            </w:pPr>
            <w:r>
              <w:t>Scan the device</w:t>
            </w:r>
          </w:p>
        </w:tc>
        <w:tc>
          <w:tcPr>
            <w:tcW w:w="4111" w:type="dxa"/>
          </w:tcPr>
          <w:p w:rsidR="000F23D8" w:rsidRDefault="000F23D8" w:rsidP="000C7A38"/>
        </w:tc>
        <w:tc>
          <w:tcPr>
            <w:tcW w:w="2748" w:type="dxa"/>
          </w:tcPr>
          <w:p w:rsidR="000F23D8" w:rsidRDefault="000F23D8" w:rsidP="000C7A38"/>
        </w:tc>
      </w:tr>
      <w:tr w:rsidR="00954C98" w:rsidTr="000C7A38">
        <w:tc>
          <w:tcPr>
            <w:tcW w:w="1809" w:type="dxa"/>
          </w:tcPr>
          <w:p w:rsidR="00954C98" w:rsidRPr="0058709B" w:rsidRDefault="00954C98" w:rsidP="000C7A38">
            <w:pPr>
              <w:rPr>
                <w:b/>
              </w:rPr>
            </w:pPr>
            <w:r>
              <w:rPr>
                <w:b/>
              </w:rPr>
              <w:t>Scenario</w:t>
            </w:r>
          </w:p>
        </w:tc>
        <w:tc>
          <w:tcPr>
            <w:tcW w:w="6946" w:type="dxa"/>
          </w:tcPr>
          <w:p w:rsidR="00954C98" w:rsidRDefault="00954C98" w:rsidP="0041630B">
            <w:pPr>
              <w:pStyle w:val="Lessonplandetails"/>
            </w:pPr>
            <w:r>
              <w:t xml:space="preserve">The patient is put on the CTG monitor device.  Now we </w:t>
            </w:r>
            <w:r w:rsidR="0041630B">
              <w:t>will</w:t>
            </w:r>
            <w:r>
              <w:t xml:space="preserve"> record this on the system.</w:t>
            </w:r>
          </w:p>
        </w:tc>
        <w:tc>
          <w:tcPr>
            <w:tcW w:w="4111" w:type="dxa"/>
          </w:tcPr>
          <w:p w:rsidR="00954C98" w:rsidRDefault="00954C98" w:rsidP="000C7A38"/>
        </w:tc>
        <w:tc>
          <w:tcPr>
            <w:tcW w:w="2748" w:type="dxa"/>
          </w:tcPr>
          <w:p w:rsidR="00954C98" w:rsidRDefault="00954C98" w:rsidP="000C7A38"/>
        </w:tc>
      </w:tr>
      <w:tr w:rsidR="00954C98" w:rsidTr="000C7A38">
        <w:tc>
          <w:tcPr>
            <w:tcW w:w="1809" w:type="dxa"/>
          </w:tcPr>
          <w:p w:rsidR="00954C98" w:rsidRPr="0058709B" w:rsidRDefault="00954C98" w:rsidP="000C7A38">
            <w:pPr>
              <w:rPr>
                <w:b/>
              </w:rPr>
            </w:pPr>
            <w:r>
              <w:rPr>
                <w:b/>
              </w:rPr>
              <w:t>+/- Monitor</w:t>
            </w:r>
          </w:p>
        </w:tc>
        <w:tc>
          <w:tcPr>
            <w:tcW w:w="6946" w:type="dxa"/>
          </w:tcPr>
          <w:p w:rsidR="0041630B" w:rsidRPr="009F283A" w:rsidRDefault="0041630B" w:rsidP="00085C74">
            <w:pPr>
              <w:pStyle w:val="Lessonplandetails"/>
              <w:rPr>
                <w:b/>
                <w:sz w:val="24"/>
                <w:szCs w:val="24"/>
              </w:rPr>
            </w:pPr>
            <w:r w:rsidRPr="009F283A">
              <w:rPr>
                <w:b/>
                <w:sz w:val="24"/>
                <w:szCs w:val="24"/>
              </w:rPr>
              <w:t>Delegates must work with the trainer and not rush ahead.</w:t>
            </w:r>
          </w:p>
          <w:p w:rsidR="0041630B" w:rsidRDefault="0041630B" w:rsidP="00085C74">
            <w:pPr>
              <w:pStyle w:val="Lessonplandetails"/>
            </w:pPr>
          </w:p>
          <w:p w:rsidR="00573E0A" w:rsidRDefault="00573E0A" w:rsidP="00085C74">
            <w:pPr>
              <w:pStyle w:val="Lessonplandetails"/>
            </w:pPr>
            <w:r>
              <w:t xml:space="preserve">After </w:t>
            </w:r>
            <w:r w:rsidR="00E02A52">
              <w:t>s</w:t>
            </w:r>
            <w:r w:rsidR="00562E4E" w:rsidRPr="00E02A52">
              <w:t>igning</w:t>
            </w:r>
            <w:r w:rsidRPr="00E02A52">
              <w:t xml:space="preserve"> in</w:t>
            </w:r>
            <w:r w:rsidR="008B3267">
              <w:t>,</w:t>
            </w:r>
            <w:r>
              <w:t xml:space="preserve"> with the</w:t>
            </w:r>
            <w:r w:rsidR="00E02A52">
              <w:t xml:space="preserve"> </w:t>
            </w:r>
            <w:r w:rsidR="00E02A52" w:rsidRPr="00E02A52">
              <w:rPr>
                <w:b/>
              </w:rPr>
              <w:t>Sign In</w:t>
            </w:r>
            <w:r>
              <w:t xml:space="preserve"> button reading </w:t>
            </w:r>
            <w:r w:rsidRPr="00573E0A">
              <w:rPr>
                <w:b/>
              </w:rPr>
              <w:t>Sign Out</w:t>
            </w:r>
            <w:r w:rsidR="008B3267">
              <w:rPr>
                <w:b/>
              </w:rPr>
              <w:t>,</w:t>
            </w:r>
          </w:p>
          <w:p w:rsidR="00954C98" w:rsidRDefault="00954C98" w:rsidP="00954C98">
            <w:pPr>
              <w:pStyle w:val="Lessonplandetails"/>
              <w:numPr>
                <w:ilvl w:val="0"/>
                <w:numId w:val="4"/>
              </w:numPr>
            </w:pPr>
            <w:r>
              <w:t xml:space="preserve">Click on </w:t>
            </w:r>
            <w:r>
              <w:rPr>
                <w:b/>
              </w:rPr>
              <w:t>+/- Monitor</w:t>
            </w:r>
            <w:r>
              <w:t xml:space="preserve"> button</w:t>
            </w:r>
          </w:p>
          <w:p w:rsidR="00EC3500" w:rsidRDefault="00EC3500" w:rsidP="00EC3500">
            <w:pPr>
              <w:pStyle w:val="Lessonplandetails"/>
              <w:ind w:left="360"/>
            </w:pPr>
            <w:r>
              <w:t xml:space="preserve">When logging in for the first time, they will need to select the appropriate hospital. </w:t>
            </w:r>
          </w:p>
          <w:p w:rsidR="00954C98" w:rsidRPr="001545B6" w:rsidRDefault="001545B6" w:rsidP="00954C98">
            <w:pPr>
              <w:pStyle w:val="Lessonplandetails"/>
              <w:numPr>
                <w:ilvl w:val="0"/>
                <w:numId w:val="4"/>
              </w:numPr>
            </w:pPr>
            <w:r>
              <w:t xml:space="preserve">Click the </w:t>
            </w:r>
            <w:r w:rsidRPr="00EC3500">
              <w:rPr>
                <w:b/>
              </w:rPr>
              <w:t>magnifying glass</w:t>
            </w:r>
            <w:r>
              <w:t xml:space="preserve"> button next to </w:t>
            </w:r>
            <w:r w:rsidRPr="001545B6">
              <w:rPr>
                <w:b/>
              </w:rPr>
              <w:t>No patient selected</w:t>
            </w:r>
          </w:p>
          <w:p w:rsidR="001545B6" w:rsidRDefault="001545B6" w:rsidP="00954C98">
            <w:pPr>
              <w:pStyle w:val="Lessonplandetails"/>
              <w:numPr>
                <w:ilvl w:val="0"/>
                <w:numId w:val="4"/>
              </w:numPr>
            </w:pPr>
            <w:r>
              <w:t xml:space="preserve">Click into the </w:t>
            </w:r>
            <w:r w:rsidRPr="001545B6">
              <w:rPr>
                <w:b/>
              </w:rPr>
              <w:t>MRN</w:t>
            </w:r>
            <w:r>
              <w:t xml:space="preserve"> field and type in the </w:t>
            </w:r>
            <w:r w:rsidRPr="001545B6">
              <w:rPr>
                <w:b/>
              </w:rPr>
              <w:t>Patient’s MRN</w:t>
            </w:r>
            <w:r>
              <w:t xml:space="preserve">.  In the ‘live’ system, you may be able to scan the patient’s wristband when in the </w:t>
            </w:r>
            <w:r w:rsidRPr="000A2B77">
              <w:rPr>
                <w:b/>
              </w:rPr>
              <w:t>MRN</w:t>
            </w:r>
            <w:r>
              <w:t xml:space="preserve"> field.</w:t>
            </w:r>
          </w:p>
          <w:p w:rsidR="001545B6" w:rsidRDefault="001545B6" w:rsidP="00954C98">
            <w:pPr>
              <w:pStyle w:val="Lessonplandetails"/>
              <w:numPr>
                <w:ilvl w:val="0"/>
                <w:numId w:val="4"/>
              </w:numPr>
            </w:pPr>
            <w:r>
              <w:t xml:space="preserve">Click </w:t>
            </w:r>
            <w:r w:rsidRPr="001545B6">
              <w:rPr>
                <w:b/>
              </w:rPr>
              <w:t>Search</w:t>
            </w:r>
          </w:p>
          <w:p w:rsidR="001545B6" w:rsidRDefault="001545B6" w:rsidP="00954C98">
            <w:pPr>
              <w:pStyle w:val="Lessonplandetails"/>
              <w:numPr>
                <w:ilvl w:val="0"/>
                <w:numId w:val="4"/>
              </w:numPr>
            </w:pPr>
            <w:r>
              <w:t xml:space="preserve">When the patient’s name appears, click on the </w:t>
            </w:r>
            <w:r w:rsidRPr="00C56BC8">
              <w:rPr>
                <w:b/>
              </w:rPr>
              <w:t>patient’s name</w:t>
            </w:r>
            <w:r>
              <w:t xml:space="preserve"> to select.</w:t>
            </w:r>
          </w:p>
          <w:p w:rsidR="00EC3500" w:rsidRDefault="00EC3500" w:rsidP="001545B6">
            <w:pPr>
              <w:pStyle w:val="Lessonplandetails"/>
              <w:numPr>
                <w:ilvl w:val="0"/>
                <w:numId w:val="4"/>
              </w:numPr>
            </w:pPr>
            <w:r>
              <w:t>Ensure that the CTG monitor device is turned on before attempting to find it.</w:t>
            </w:r>
          </w:p>
          <w:p w:rsidR="001545B6" w:rsidRDefault="001545B6" w:rsidP="001545B6">
            <w:pPr>
              <w:pStyle w:val="Lessonplandetails"/>
              <w:numPr>
                <w:ilvl w:val="0"/>
                <w:numId w:val="4"/>
              </w:numPr>
            </w:pPr>
            <w:r>
              <w:t xml:space="preserve">Click the </w:t>
            </w:r>
            <w:r w:rsidRPr="00EC3500">
              <w:rPr>
                <w:b/>
              </w:rPr>
              <w:t>magnifying glass</w:t>
            </w:r>
            <w:r>
              <w:t xml:space="preserve"> button next to </w:t>
            </w:r>
            <w:r w:rsidRPr="001545B6">
              <w:rPr>
                <w:b/>
              </w:rPr>
              <w:t xml:space="preserve">No </w:t>
            </w:r>
            <w:r>
              <w:rPr>
                <w:b/>
              </w:rPr>
              <w:t>devices</w:t>
            </w:r>
            <w:r w:rsidRPr="001545B6">
              <w:rPr>
                <w:b/>
              </w:rPr>
              <w:t xml:space="preserve"> selected</w:t>
            </w:r>
            <w:r>
              <w:rPr>
                <w:b/>
              </w:rPr>
              <w:t xml:space="preserve">. </w:t>
            </w:r>
            <w:r>
              <w:t>In the ‘live’ system</w:t>
            </w:r>
            <w:r w:rsidR="00BE4004">
              <w:t>,</w:t>
            </w:r>
            <w:r>
              <w:t xml:space="preserve"> you will be scanning the device</w:t>
            </w:r>
            <w:r w:rsidR="00BE4004">
              <w:t>’s barcode</w:t>
            </w:r>
            <w:r>
              <w:t>.</w:t>
            </w:r>
          </w:p>
          <w:p w:rsidR="00E75692" w:rsidRDefault="001545B6" w:rsidP="001545B6">
            <w:pPr>
              <w:pStyle w:val="Lessonplandetails"/>
              <w:numPr>
                <w:ilvl w:val="0"/>
                <w:numId w:val="4"/>
              </w:numPr>
            </w:pPr>
            <w:r>
              <w:t>Check that the correct location is showing</w:t>
            </w:r>
          </w:p>
          <w:p w:rsidR="001545B6" w:rsidRPr="001545B6" w:rsidRDefault="00E75692" w:rsidP="001545B6">
            <w:pPr>
              <w:pStyle w:val="Lessonplandetails"/>
              <w:numPr>
                <w:ilvl w:val="0"/>
                <w:numId w:val="4"/>
              </w:numPr>
            </w:pPr>
            <w:r>
              <w:t xml:space="preserve">Click on the </w:t>
            </w:r>
            <w:r w:rsidRPr="00E75692">
              <w:rPr>
                <w:b/>
              </w:rPr>
              <w:t>location</w:t>
            </w:r>
          </w:p>
          <w:p w:rsidR="001545B6" w:rsidRDefault="00E75692" w:rsidP="00954C98">
            <w:pPr>
              <w:pStyle w:val="Lessonplandetails"/>
              <w:numPr>
                <w:ilvl w:val="0"/>
                <w:numId w:val="4"/>
              </w:numPr>
            </w:pPr>
            <w:r>
              <w:t>Click on the + for the correct ward location</w:t>
            </w:r>
          </w:p>
          <w:p w:rsidR="00E75692" w:rsidRDefault="00E75692" w:rsidP="00954C98">
            <w:pPr>
              <w:pStyle w:val="Lessonplandetails"/>
              <w:numPr>
                <w:ilvl w:val="0"/>
                <w:numId w:val="4"/>
              </w:numPr>
            </w:pPr>
            <w:r>
              <w:t xml:space="preserve">Scroll down to the bottom to see the </w:t>
            </w:r>
            <w:r w:rsidRPr="00EC3500">
              <w:rPr>
                <w:b/>
              </w:rPr>
              <w:t>FM monitors</w:t>
            </w:r>
          </w:p>
          <w:p w:rsidR="00E75692" w:rsidRDefault="00E75692" w:rsidP="00954C98">
            <w:pPr>
              <w:pStyle w:val="Lessonplandetails"/>
              <w:numPr>
                <w:ilvl w:val="0"/>
                <w:numId w:val="4"/>
              </w:numPr>
            </w:pPr>
            <w:r>
              <w:t>Select the monitor</w:t>
            </w:r>
          </w:p>
          <w:p w:rsidR="00E75692" w:rsidRPr="00231D33" w:rsidRDefault="00E75692" w:rsidP="00954C98">
            <w:pPr>
              <w:pStyle w:val="Lessonplandetails"/>
              <w:numPr>
                <w:ilvl w:val="0"/>
                <w:numId w:val="4"/>
              </w:numPr>
            </w:pPr>
            <w:r>
              <w:t xml:space="preserve">Click </w:t>
            </w:r>
            <w:r w:rsidRPr="00E75692">
              <w:rPr>
                <w:b/>
              </w:rPr>
              <w:t>OK</w:t>
            </w:r>
          </w:p>
          <w:p w:rsidR="00231D33" w:rsidRPr="00231D33" w:rsidRDefault="00231D33" w:rsidP="00954C98">
            <w:pPr>
              <w:pStyle w:val="Lessonplandetails"/>
              <w:numPr>
                <w:ilvl w:val="0"/>
                <w:numId w:val="4"/>
              </w:numPr>
            </w:pPr>
            <w:r>
              <w:rPr>
                <w:b/>
              </w:rPr>
              <w:t>If there were more than two babies, we would select another monitor.</w:t>
            </w:r>
          </w:p>
          <w:p w:rsidR="00231D33" w:rsidRPr="00E75692" w:rsidRDefault="00231D33" w:rsidP="00806A36">
            <w:pPr>
              <w:pStyle w:val="Lessonplandetails"/>
              <w:ind w:left="720"/>
            </w:pPr>
          </w:p>
          <w:p w:rsidR="00954C98" w:rsidRDefault="00E75692" w:rsidP="000C7A38">
            <w:pPr>
              <w:pStyle w:val="Lessonplandetails"/>
            </w:pPr>
            <w:r w:rsidRPr="00E75692">
              <w:lastRenderedPageBreak/>
              <w:t xml:space="preserve">The </w:t>
            </w:r>
            <w:r w:rsidRPr="00E75692">
              <w:rPr>
                <w:b/>
              </w:rPr>
              <w:t>Status</w:t>
            </w:r>
            <w:r>
              <w:t xml:space="preserve"> of the FM monitor must say </w:t>
            </w:r>
            <w:r w:rsidRPr="00E75692">
              <w:rPr>
                <w:b/>
              </w:rPr>
              <w:t>Available</w:t>
            </w:r>
            <w:r>
              <w:t xml:space="preserve"> in green.  If it does not say Available, the midwife must check that they have selected the correct monitor.</w:t>
            </w:r>
          </w:p>
          <w:p w:rsidR="00E75692" w:rsidRDefault="00E75692" w:rsidP="000C7A38">
            <w:pPr>
              <w:pStyle w:val="Lessonplandetails"/>
            </w:pPr>
          </w:p>
        </w:tc>
        <w:tc>
          <w:tcPr>
            <w:tcW w:w="4111" w:type="dxa"/>
          </w:tcPr>
          <w:p w:rsidR="00C56BC8" w:rsidRDefault="00C56BC8" w:rsidP="000C7A38">
            <w:r w:rsidRPr="00C56BC8">
              <w:rPr>
                <w:highlight w:val="yellow"/>
              </w:rPr>
              <w:lastRenderedPageBreak/>
              <w:t>This is currently taking about couple of minutes to get to the Searching Screen, Trainers need to ask the Delegates to wait patiently until the search screen appears</w:t>
            </w:r>
          </w:p>
          <w:p w:rsidR="00C56BC8" w:rsidRDefault="00C56BC8" w:rsidP="000C7A38"/>
          <w:p w:rsidR="00954C98" w:rsidRDefault="008B3267" w:rsidP="000C7A38">
            <w:r>
              <w:t>When</w:t>
            </w:r>
            <w:r w:rsidR="001545B6">
              <w:t xml:space="preserve"> scanning, ensure that your cursor is in the MRN field.</w:t>
            </w:r>
          </w:p>
          <w:p w:rsidR="001545B6" w:rsidRDefault="001545B6" w:rsidP="000C7A38"/>
          <w:p w:rsidR="001545B6" w:rsidRDefault="001545B6" w:rsidP="000C7A38">
            <w:r>
              <w:t>There will be hand held scanning devices for each room.</w:t>
            </w:r>
            <w:r w:rsidR="00EC3500">
              <w:t xml:space="preserve">  </w:t>
            </w:r>
          </w:p>
          <w:p w:rsidR="001545B6" w:rsidRDefault="001545B6" w:rsidP="000C7A38"/>
          <w:p w:rsidR="00DA7329" w:rsidRDefault="00DA7329" w:rsidP="000C7A38">
            <w:r>
              <w:t xml:space="preserve">Midwives need to check whether they are connected to the correct location – if they work </w:t>
            </w:r>
            <w:r w:rsidR="00AB7E0F">
              <w:t>at</w:t>
            </w:r>
            <w:r>
              <w:t xml:space="preserve"> both sites (SMH and QCCH)</w:t>
            </w:r>
          </w:p>
          <w:p w:rsidR="00DA7329" w:rsidRDefault="00DA7329" w:rsidP="000C7A38"/>
          <w:p w:rsidR="00DA7329" w:rsidRDefault="00DA7329" w:rsidP="000C7A38"/>
          <w:p w:rsidR="001545B6" w:rsidRDefault="001545B6" w:rsidP="000C7A38">
            <w:r>
              <w:t xml:space="preserve">If the location is wrong, click on </w:t>
            </w:r>
            <w:r w:rsidRPr="00E75692">
              <w:rPr>
                <w:b/>
              </w:rPr>
              <w:t>Tasks</w:t>
            </w:r>
            <w:r>
              <w:t xml:space="preserve"> then </w:t>
            </w:r>
            <w:r w:rsidRPr="00E75692">
              <w:rPr>
                <w:b/>
              </w:rPr>
              <w:t>Change Group</w:t>
            </w:r>
            <w:r>
              <w:t xml:space="preserve"> to select the site.  Click on </w:t>
            </w:r>
            <w:r w:rsidRPr="00E75692">
              <w:rPr>
                <w:b/>
              </w:rPr>
              <w:t>Tasks</w:t>
            </w:r>
            <w:r>
              <w:t xml:space="preserve"> again then click on </w:t>
            </w:r>
            <w:r w:rsidRPr="00E75692">
              <w:rPr>
                <w:b/>
              </w:rPr>
              <w:t>Change Location</w:t>
            </w:r>
            <w:r>
              <w:t xml:space="preserve"> and select the site and floor</w:t>
            </w:r>
            <w:r w:rsidR="00E75692">
              <w:t>.</w:t>
            </w:r>
          </w:p>
          <w:p w:rsidR="00E75692" w:rsidRDefault="00E75692" w:rsidP="000C7A38"/>
          <w:p w:rsidR="003E7E25" w:rsidRDefault="003E7E25" w:rsidP="000C7A38">
            <w:r w:rsidRPr="003E7E25">
              <w:rPr>
                <w:b/>
              </w:rPr>
              <w:t>Twins</w:t>
            </w:r>
            <w:r w:rsidRPr="003E7E25">
              <w:t xml:space="preserve"> can go on one monitor.  </w:t>
            </w:r>
            <w:r w:rsidRPr="003E7E25">
              <w:rPr>
                <w:b/>
              </w:rPr>
              <w:t>Triplets</w:t>
            </w:r>
            <w:r w:rsidRPr="003E7E25">
              <w:t xml:space="preserve"> and </w:t>
            </w:r>
            <w:r w:rsidRPr="003E7E25">
              <w:rPr>
                <w:b/>
              </w:rPr>
              <w:t>Quads</w:t>
            </w:r>
            <w:r w:rsidRPr="003E7E25">
              <w:t xml:space="preserve"> need two monitors.  </w:t>
            </w:r>
            <w:r w:rsidR="002E09CC">
              <w:t>All monitors will show on one strip.</w:t>
            </w:r>
          </w:p>
          <w:p w:rsidR="003E7E25" w:rsidRDefault="003E7E25" w:rsidP="000C7A38"/>
          <w:p w:rsidR="00E75692" w:rsidRDefault="00E75692" w:rsidP="003E7E25">
            <w:r>
              <w:t>The monitors are displayed separate</w:t>
            </w:r>
            <w:r w:rsidR="003E7E25">
              <w:t>ly</w:t>
            </w:r>
            <w:r>
              <w:t xml:space="preserve"> </w:t>
            </w:r>
            <w:r w:rsidR="003E7E25">
              <w:lastRenderedPageBreak/>
              <w:t>below</w:t>
            </w:r>
            <w:r>
              <w:t xml:space="preserve"> the rooms.  This is because at </w:t>
            </w:r>
            <w:r w:rsidR="00BE4004">
              <w:t>QCCH</w:t>
            </w:r>
            <w:r>
              <w:t xml:space="preserve"> monitors can be moved from room to room.  At </w:t>
            </w:r>
            <w:r w:rsidR="00BE4004">
              <w:t>SMH</w:t>
            </w:r>
            <w:r>
              <w:t xml:space="preserve"> the monitors will be wall mounted and can’t be moved.</w:t>
            </w:r>
          </w:p>
          <w:p w:rsidR="003E7E25" w:rsidRDefault="003E7E25" w:rsidP="003E7E25"/>
          <w:p w:rsidR="00806A36" w:rsidRDefault="00806A36" w:rsidP="00806A36">
            <w:r w:rsidRPr="00806A36">
              <w:rPr>
                <w:b/>
              </w:rPr>
              <w:t>Antenatal</w:t>
            </w:r>
            <w:r>
              <w:t xml:space="preserve"> wards going live with FetaLink later this year – so midwives don’t see any monitors in those area in FetaLink application yet.</w:t>
            </w:r>
          </w:p>
          <w:p w:rsidR="00806A36" w:rsidRDefault="00806A36" w:rsidP="003E7E25"/>
        </w:tc>
        <w:tc>
          <w:tcPr>
            <w:tcW w:w="2748" w:type="dxa"/>
          </w:tcPr>
          <w:p w:rsidR="00954C98" w:rsidRPr="00294861" w:rsidRDefault="00294861" w:rsidP="000C7A38">
            <w:pPr>
              <w:rPr>
                <w:b/>
              </w:rPr>
            </w:pPr>
            <w:r w:rsidRPr="00294861">
              <w:rPr>
                <w:b/>
              </w:rPr>
              <w:lastRenderedPageBreak/>
              <w:t>All babies are tracked on one strip and one pc monitor.  The mum will have multiple CTG belts, dependent on number of babies she is carrying.</w:t>
            </w:r>
          </w:p>
        </w:tc>
      </w:tr>
      <w:tr w:rsidR="00954C98" w:rsidTr="000C7A38">
        <w:tc>
          <w:tcPr>
            <w:tcW w:w="1809" w:type="dxa"/>
          </w:tcPr>
          <w:p w:rsidR="00954C98" w:rsidRPr="0058709B" w:rsidRDefault="00E75692" w:rsidP="000C7A38">
            <w:pPr>
              <w:rPr>
                <w:b/>
              </w:rPr>
            </w:pPr>
            <w:r>
              <w:rPr>
                <w:b/>
              </w:rPr>
              <w:t>Back dating  the start of monitoring</w:t>
            </w:r>
          </w:p>
        </w:tc>
        <w:tc>
          <w:tcPr>
            <w:tcW w:w="6946" w:type="dxa"/>
          </w:tcPr>
          <w:p w:rsidR="00954C98" w:rsidRDefault="00E75692" w:rsidP="00E75692">
            <w:pPr>
              <w:pStyle w:val="Lessonplandetails"/>
            </w:pPr>
            <w:r>
              <w:t xml:space="preserve">The midwives must concentrate on doing all the essential clinical tasks </w:t>
            </w:r>
            <w:r w:rsidR="00B01352">
              <w:t xml:space="preserve">including attaching the patient to the Fetal CTG monitor, </w:t>
            </w:r>
            <w:r>
              <w:t>before starting the FetaLink application.</w:t>
            </w:r>
          </w:p>
          <w:p w:rsidR="00B01352" w:rsidRDefault="00B01352" w:rsidP="00E75692">
            <w:pPr>
              <w:pStyle w:val="Lessonplandetails"/>
            </w:pPr>
          </w:p>
          <w:p w:rsidR="00B01352" w:rsidRDefault="00B01352" w:rsidP="00E75692">
            <w:pPr>
              <w:pStyle w:val="Lessonplandetails"/>
            </w:pPr>
            <w:r>
              <w:t>The midwife must write down the time when the CTG was started.  This will be backdated on the FetaLink application.</w:t>
            </w:r>
          </w:p>
          <w:p w:rsidR="00B01352" w:rsidRDefault="00B01352" w:rsidP="00E75692">
            <w:pPr>
              <w:pStyle w:val="Lessonplandetails"/>
            </w:pPr>
          </w:p>
          <w:p w:rsidR="00B01352" w:rsidRDefault="00B01352" w:rsidP="00B01352">
            <w:pPr>
              <w:pStyle w:val="Lessonplandetails"/>
              <w:numPr>
                <w:ilvl w:val="0"/>
                <w:numId w:val="4"/>
              </w:numPr>
            </w:pPr>
            <w:r>
              <w:t xml:space="preserve">Click on the </w:t>
            </w:r>
            <w:r w:rsidRPr="00B01352">
              <w:rPr>
                <w:b/>
              </w:rPr>
              <w:t>Clock</w:t>
            </w:r>
            <w:r>
              <w:t xml:space="preserve"> icon</w:t>
            </w:r>
          </w:p>
          <w:p w:rsidR="00B01352" w:rsidRDefault="00B01352" w:rsidP="00B01352">
            <w:pPr>
              <w:pStyle w:val="Lessonplandetails"/>
              <w:numPr>
                <w:ilvl w:val="0"/>
                <w:numId w:val="4"/>
              </w:numPr>
            </w:pPr>
            <w:r>
              <w:t xml:space="preserve">In the </w:t>
            </w:r>
            <w:r w:rsidRPr="00B01352">
              <w:rPr>
                <w:b/>
              </w:rPr>
              <w:t>Choose retroactive association time</w:t>
            </w:r>
            <w:r>
              <w:t xml:space="preserve"> window, click in </w:t>
            </w:r>
            <w:r w:rsidR="002E09CC">
              <w:t>the time field to back</w:t>
            </w:r>
            <w:r>
              <w:t>date the time.</w:t>
            </w:r>
          </w:p>
          <w:p w:rsidR="002E09CC" w:rsidRDefault="00B01352" w:rsidP="00B01352">
            <w:pPr>
              <w:pStyle w:val="Lessonplandetails"/>
              <w:numPr>
                <w:ilvl w:val="0"/>
                <w:numId w:val="4"/>
              </w:numPr>
            </w:pPr>
            <w:r>
              <w:t>Change the time</w:t>
            </w:r>
            <w:r w:rsidR="002E09CC">
              <w:t xml:space="preserve">: </w:t>
            </w:r>
          </w:p>
          <w:p w:rsidR="00B01352" w:rsidRDefault="002E09CC" w:rsidP="002E09CC">
            <w:pPr>
              <w:pStyle w:val="Lessonplandetails"/>
              <w:ind w:left="720"/>
            </w:pPr>
            <w:r>
              <w:t xml:space="preserve"> </w:t>
            </w:r>
            <w:r w:rsidRPr="002E09CC">
              <w:rPr>
                <w:b/>
              </w:rPr>
              <w:t>0900am</w:t>
            </w:r>
            <w:r>
              <w:t xml:space="preserve"> for morning course; </w:t>
            </w:r>
            <w:r>
              <w:rPr>
                <w:b/>
              </w:rPr>
              <w:t>1300</w:t>
            </w:r>
            <w:r w:rsidRPr="002E09CC">
              <w:rPr>
                <w:b/>
              </w:rPr>
              <w:t>pm</w:t>
            </w:r>
            <w:r>
              <w:t xml:space="preserve"> for afternoon course.</w:t>
            </w:r>
          </w:p>
          <w:p w:rsidR="00B01352" w:rsidRDefault="00B01352" w:rsidP="00B01352">
            <w:pPr>
              <w:pStyle w:val="Lessonplandetails"/>
              <w:numPr>
                <w:ilvl w:val="0"/>
                <w:numId w:val="4"/>
              </w:numPr>
            </w:pPr>
            <w:r>
              <w:t xml:space="preserve">Click </w:t>
            </w:r>
            <w:r w:rsidRPr="00B01352">
              <w:rPr>
                <w:b/>
              </w:rPr>
              <w:t>OK</w:t>
            </w:r>
            <w:r>
              <w:t xml:space="preserve">  The clock turns green after the time is updated</w:t>
            </w:r>
          </w:p>
          <w:p w:rsidR="00B01352" w:rsidRDefault="00B01352" w:rsidP="00B01352">
            <w:pPr>
              <w:pStyle w:val="Lessonplandetails"/>
              <w:numPr>
                <w:ilvl w:val="0"/>
                <w:numId w:val="4"/>
              </w:numPr>
            </w:pPr>
            <w:r>
              <w:t xml:space="preserve">Click </w:t>
            </w:r>
            <w:r w:rsidRPr="00B01352">
              <w:rPr>
                <w:b/>
              </w:rPr>
              <w:t>Associate</w:t>
            </w:r>
          </w:p>
          <w:p w:rsidR="00B01352" w:rsidRDefault="00B01352" w:rsidP="00B01352">
            <w:pPr>
              <w:pStyle w:val="Lessonplandetails"/>
              <w:numPr>
                <w:ilvl w:val="0"/>
                <w:numId w:val="4"/>
              </w:numPr>
            </w:pPr>
            <w:r>
              <w:t xml:space="preserve">Click the </w:t>
            </w:r>
            <w:r w:rsidRPr="00B01352">
              <w:rPr>
                <w:b/>
              </w:rPr>
              <w:t>x</w:t>
            </w:r>
            <w:r>
              <w:t xml:space="preserve"> button to close the </w:t>
            </w:r>
            <w:r w:rsidRPr="00B01352">
              <w:rPr>
                <w:b/>
              </w:rPr>
              <w:t>P2DA</w:t>
            </w:r>
            <w:r>
              <w:t xml:space="preserve"> window</w:t>
            </w:r>
          </w:p>
          <w:p w:rsidR="00960B1F" w:rsidRDefault="00960B1F" w:rsidP="00960B1F">
            <w:pPr>
              <w:pStyle w:val="Lessonplandetails"/>
              <w:ind w:left="360"/>
            </w:pPr>
          </w:p>
          <w:p w:rsidR="008E3D7D" w:rsidRDefault="008E3D7D" w:rsidP="008E3D7D">
            <w:pPr>
              <w:pStyle w:val="Lessonplandetails"/>
            </w:pPr>
            <w:r>
              <w:t>Now the patient’s initials and age appear in the Census screen on the same line as the monitor.</w:t>
            </w:r>
            <w:r w:rsidR="000764CB">
              <w:t xml:space="preserve">  </w:t>
            </w:r>
          </w:p>
          <w:p w:rsidR="00B01352" w:rsidRDefault="00B01352" w:rsidP="008E3D7D">
            <w:pPr>
              <w:pStyle w:val="Lessonplandetails"/>
              <w:ind w:left="720"/>
            </w:pPr>
          </w:p>
          <w:p w:rsidR="00C56BC8" w:rsidRDefault="00C56BC8" w:rsidP="008E3D7D">
            <w:pPr>
              <w:pStyle w:val="Lessonplandetails"/>
              <w:ind w:left="720"/>
            </w:pPr>
          </w:p>
          <w:p w:rsidR="00C56BC8" w:rsidRDefault="00C56BC8" w:rsidP="008E3D7D">
            <w:pPr>
              <w:pStyle w:val="Lessonplandetails"/>
              <w:ind w:left="720"/>
            </w:pPr>
          </w:p>
          <w:p w:rsidR="00C56BC8" w:rsidRDefault="00C56BC8" w:rsidP="008E3D7D">
            <w:pPr>
              <w:pStyle w:val="Lessonplandetails"/>
              <w:ind w:left="720"/>
            </w:pPr>
          </w:p>
          <w:p w:rsidR="00C56BC8" w:rsidRDefault="00C56BC8" w:rsidP="008E3D7D">
            <w:pPr>
              <w:pStyle w:val="Lessonplandetails"/>
              <w:ind w:left="720"/>
            </w:pPr>
          </w:p>
          <w:p w:rsidR="00C56BC8" w:rsidRDefault="00C56BC8" w:rsidP="008E3D7D">
            <w:pPr>
              <w:pStyle w:val="Lessonplandetails"/>
              <w:ind w:left="720"/>
            </w:pPr>
          </w:p>
          <w:p w:rsidR="00C56BC8" w:rsidRDefault="00C56BC8" w:rsidP="008E3D7D">
            <w:pPr>
              <w:pStyle w:val="Lessonplandetails"/>
              <w:ind w:left="720"/>
            </w:pPr>
          </w:p>
          <w:p w:rsidR="00C56BC8" w:rsidRDefault="00C56BC8" w:rsidP="008E3D7D">
            <w:pPr>
              <w:pStyle w:val="Lessonplandetails"/>
              <w:ind w:left="720"/>
            </w:pPr>
          </w:p>
        </w:tc>
        <w:tc>
          <w:tcPr>
            <w:tcW w:w="4111" w:type="dxa"/>
          </w:tcPr>
          <w:p w:rsidR="00954C98" w:rsidRDefault="00E75692" w:rsidP="000C7A38">
            <w:r>
              <w:t>Fetal CTG monitoring is started clinically as a priority.  FetaLink monitoring association can be done when it is clinically safe during the patient care.</w:t>
            </w:r>
          </w:p>
          <w:p w:rsidR="00E75692" w:rsidRDefault="00E75692" w:rsidP="000C7A38"/>
          <w:p w:rsidR="00B01352" w:rsidRPr="00FF5D73" w:rsidRDefault="00B01352" w:rsidP="000764CB">
            <w:pPr>
              <w:rPr>
                <w:b/>
              </w:rPr>
            </w:pPr>
            <w:r>
              <w:t xml:space="preserve">Ensure that you don’t backdate the time beyond the actual time that the monitoring started. </w:t>
            </w:r>
            <w:r w:rsidR="00357E3C">
              <w:t xml:space="preserve"> Doing this may encroach upon a previous patient’s monitoring time and override their strip.  </w:t>
            </w:r>
            <w:r>
              <w:t xml:space="preserve"> A </w:t>
            </w:r>
            <w:r w:rsidRPr="00B01352">
              <w:rPr>
                <w:b/>
              </w:rPr>
              <w:t>Warning</w:t>
            </w:r>
            <w:r>
              <w:t xml:space="preserve"> window will open if this </w:t>
            </w:r>
            <w:r w:rsidR="000764CB">
              <w:t>is attempted.</w:t>
            </w:r>
            <w:r w:rsidR="00FF5D73">
              <w:t xml:space="preserve">  </w:t>
            </w:r>
            <w:r w:rsidR="00FF5D73" w:rsidRPr="00FF5D73">
              <w:rPr>
                <w:b/>
              </w:rPr>
              <w:t>“Warning – CAUTION! Device FM-CM00</w:t>
            </w:r>
            <w:r w:rsidR="00FF5D73">
              <w:rPr>
                <w:b/>
              </w:rPr>
              <w:t>X</w:t>
            </w:r>
            <w:r w:rsidR="00FF5D73" w:rsidRPr="00FF5D73">
              <w:rPr>
                <w:b/>
              </w:rPr>
              <w:t xml:space="preserve"> is connected to another patient in the time range you selected.  Patient affected is: XX, XXXX If you proceed</w:t>
            </w:r>
            <w:r w:rsidR="00FF5D73">
              <w:rPr>
                <w:b/>
              </w:rPr>
              <w:t>,</w:t>
            </w:r>
            <w:r w:rsidR="00FF5D73" w:rsidRPr="00FF5D73">
              <w:rPr>
                <w:b/>
              </w:rPr>
              <w:t xml:space="preserve"> you will be removing the fetal strip from 1 patient and it will become part of the current patient’s record.  Are you sure you want to proceed?”</w:t>
            </w:r>
          </w:p>
          <w:p w:rsidR="00806A36" w:rsidRDefault="00806A36" w:rsidP="000764CB"/>
          <w:p w:rsidR="00806A36" w:rsidRDefault="00806A36" w:rsidP="000764CB">
            <w:r>
              <w:t xml:space="preserve">Midwife will do all documentation on </w:t>
            </w:r>
            <w:r w:rsidR="00FF5D73">
              <w:t xml:space="preserve">the </w:t>
            </w:r>
            <w:r>
              <w:t>labour ward electronically before and after the mother has delivered – as with the postnatal area currently</w:t>
            </w:r>
            <w:r w:rsidR="00FF5D73">
              <w:t>.</w:t>
            </w:r>
          </w:p>
        </w:tc>
        <w:tc>
          <w:tcPr>
            <w:tcW w:w="2748" w:type="dxa"/>
          </w:tcPr>
          <w:p w:rsidR="00954C98" w:rsidRDefault="00954C98" w:rsidP="000C7A38"/>
        </w:tc>
      </w:tr>
    </w:tbl>
    <w:p w:rsidR="000F23D8" w:rsidRPr="003B04D1" w:rsidRDefault="00284361" w:rsidP="00284361">
      <w:pPr>
        <w:pStyle w:val="Demo"/>
      </w:pPr>
      <w:bookmarkStart w:id="5" w:name="_Toc484176283"/>
      <w:r>
        <w:lastRenderedPageBreak/>
        <w:t>Trainer Demo</w:t>
      </w:r>
      <w:r w:rsidR="002E09CC">
        <w:t xml:space="preserve"> – </w:t>
      </w:r>
      <w:r w:rsidR="002E09CC" w:rsidRPr="002E09CC">
        <w:t>P2DA</w:t>
      </w:r>
      <w:r w:rsidR="002E09CC">
        <w:t xml:space="preserve"> monitor error and time error</w:t>
      </w:r>
      <w:bookmarkEnd w:id="5"/>
    </w:p>
    <w:tbl>
      <w:tblPr>
        <w:tblStyle w:val="TableGrid"/>
        <w:tblW w:w="0" w:type="auto"/>
        <w:tblLayout w:type="fixed"/>
        <w:tblLook w:val="04A0" w:firstRow="1" w:lastRow="0" w:firstColumn="1" w:lastColumn="0" w:noHBand="0" w:noVBand="1"/>
      </w:tblPr>
      <w:tblGrid>
        <w:gridCol w:w="1809"/>
        <w:gridCol w:w="6946"/>
        <w:gridCol w:w="4111"/>
        <w:gridCol w:w="2748"/>
      </w:tblGrid>
      <w:tr w:rsidR="000F23D8" w:rsidRPr="007D52D2" w:rsidTr="000C7A38">
        <w:tc>
          <w:tcPr>
            <w:tcW w:w="1809" w:type="dxa"/>
          </w:tcPr>
          <w:p w:rsidR="000F23D8" w:rsidRPr="0058709B" w:rsidRDefault="000F23D8" w:rsidP="000C7A38">
            <w:pPr>
              <w:rPr>
                <w:b/>
              </w:rPr>
            </w:pPr>
            <w:r w:rsidRPr="0058709B">
              <w:rPr>
                <w:b/>
              </w:rPr>
              <w:t>Signpost</w:t>
            </w:r>
          </w:p>
        </w:tc>
        <w:tc>
          <w:tcPr>
            <w:tcW w:w="6946" w:type="dxa"/>
          </w:tcPr>
          <w:p w:rsidR="000F23D8" w:rsidRPr="007D52D2" w:rsidRDefault="000F23D8" w:rsidP="000C7A38">
            <w:pPr>
              <w:rPr>
                <w:b/>
              </w:rPr>
            </w:pPr>
            <w:r w:rsidRPr="007D52D2">
              <w:rPr>
                <w:b/>
              </w:rPr>
              <w:t>Instruction</w:t>
            </w:r>
          </w:p>
        </w:tc>
        <w:tc>
          <w:tcPr>
            <w:tcW w:w="4111" w:type="dxa"/>
          </w:tcPr>
          <w:p w:rsidR="000F23D8" w:rsidRPr="007D52D2" w:rsidRDefault="000F23D8" w:rsidP="000C7A38">
            <w:pPr>
              <w:rPr>
                <w:b/>
              </w:rPr>
            </w:pPr>
            <w:r w:rsidRPr="007D52D2">
              <w:rPr>
                <w:b/>
              </w:rPr>
              <w:t>Essential Notes</w:t>
            </w:r>
          </w:p>
        </w:tc>
        <w:tc>
          <w:tcPr>
            <w:tcW w:w="2748" w:type="dxa"/>
          </w:tcPr>
          <w:p w:rsidR="000F23D8" w:rsidRPr="007D52D2" w:rsidRDefault="000F23D8" w:rsidP="000C7A38">
            <w:pPr>
              <w:rPr>
                <w:b/>
              </w:rPr>
            </w:pPr>
            <w:r w:rsidRPr="007D52D2">
              <w:rPr>
                <w:b/>
              </w:rPr>
              <w:t>Fun Facts</w:t>
            </w:r>
          </w:p>
        </w:tc>
      </w:tr>
      <w:tr w:rsidR="00284361" w:rsidTr="000C7A38">
        <w:tc>
          <w:tcPr>
            <w:tcW w:w="1809" w:type="dxa"/>
          </w:tcPr>
          <w:p w:rsidR="00284361" w:rsidRDefault="00284361" w:rsidP="000C7A38">
            <w:pPr>
              <w:rPr>
                <w:b/>
              </w:rPr>
            </w:pPr>
            <w:r>
              <w:rPr>
                <w:b/>
              </w:rPr>
              <w:t>Associating</w:t>
            </w:r>
            <w:r w:rsidR="004F431D">
              <w:rPr>
                <w:b/>
              </w:rPr>
              <w:t xml:space="preserve"> a patient </w:t>
            </w:r>
            <w:r>
              <w:rPr>
                <w:b/>
              </w:rPr>
              <w:t xml:space="preserve"> to a Monitor that is already associated to another patient</w:t>
            </w:r>
          </w:p>
        </w:tc>
        <w:tc>
          <w:tcPr>
            <w:tcW w:w="6946" w:type="dxa"/>
          </w:tcPr>
          <w:p w:rsidR="004F431D" w:rsidRDefault="00284361" w:rsidP="004F431D">
            <w:pPr>
              <w:pStyle w:val="Lessonplandetails"/>
              <w:numPr>
                <w:ilvl w:val="0"/>
                <w:numId w:val="4"/>
              </w:numPr>
            </w:pPr>
            <w:r>
              <w:t xml:space="preserve">Use a spare patient </w:t>
            </w:r>
            <w:r w:rsidR="004F431D">
              <w:t xml:space="preserve">for the demonstration.  </w:t>
            </w:r>
          </w:p>
          <w:p w:rsidR="004F431D" w:rsidRDefault="004F431D" w:rsidP="004F431D">
            <w:pPr>
              <w:pStyle w:val="Lessonplandetails"/>
              <w:numPr>
                <w:ilvl w:val="0"/>
                <w:numId w:val="4"/>
              </w:numPr>
            </w:pPr>
            <w:r>
              <w:t>F</w:t>
            </w:r>
            <w:r w:rsidR="00284361">
              <w:t xml:space="preserve">ollow the </w:t>
            </w:r>
            <w:r w:rsidR="00FD6576" w:rsidRPr="004F431D">
              <w:rPr>
                <w:b/>
              </w:rPr>
              <w:t>Patient to Device Association</w:t>
            </w:r>
            <w:r w:rsidR="00FD6576" w:rsidRPr="00FD6576">
              <w:t xml:space="preserve"> </w:t>
            </w:r>
            <w:r w:rsidR="00284361">
              <w:t xml:space="preserve">process above but </w:t>
            </w:r>
            <w:r w:rsidR="00FD6576">
              <w:t xml:space="preserve">select </w:t>
            </w:r>
            <w:r>
              <w:t>a</w:t>
            </w:r>
            <w:r w:rsidR="00FD6576">
              <w:t xml:space="preserve"> monitor that is already associated to </w:t>
            </w:r>
            <w:r>
              <w:t>another patient</w:t>
            </w:r>
            <w:r w:rsidR="00284361">
              <w:t xml:space="preserve">.  </w:t>
            </w:r>
          </w:p>
          <w:p w:rsidR="004F431D" w:rsidRDefault="004F431D" w:rsidP="004F431D">
            <w:pPr>
              <w:pStyle w:val="Lessonplandetails"/>
              <w:numPr>
                <w:ilvl w:val="0"/>
                <w:numId w:val="4"/>
              </w:numPr>
            </w:pPr>
            <w:r>
              <w:t>T</w:t>
            </w:r>
            <w:r w:rsidR="00284361">
              <w:t xml:space="preserve">he </w:t>
            </w:r>
            <w:r w:rsidR="00284361" w:rsidRPr="004F431D">
              <w:rPr>
                <w:b/>
              </w:rPr>
              <w:t>Status</w:t>
            </w:r>
            <w:r w:rsidR="00FD6576">
              <w:t xml:space="preserve"> of the monitor </w:t>
            </w:r>
            <w:r>
              <w:t>will have</w:t>
            </w:r>
            <w:r w:rsidR="00FD6576">
              <w:t xml:space="preserve"> a</w:t>
            </w:r>
            <w:r w:rsidR="00284361">
              <w:t xml:space="preserve"> </w:t>
            </w:r>
            <w:r w:rsidR="00FD6576">
              <w:t>red error message</w:t>
            </w:r>
          </w:p>
          <w:p w:rsidR="004F431D" w:rsidRDefault="00284361" w:rsidP="004F431D">
            <w:pPr>
              <w:pStyle w:val="Lessonplandetails"/>
              <w:numPr>
                <w:ilvl w:val="0"/>
                <w:numId w:val="4"/>
              </w:numPr>
            </w:pPr>
            <w:r>
              <w:t xml:space="preserve">Click the </w:t>
            </w:r>
            <w:r w:rsidRPr="004F431D">
              <w:rPr>
                <w:b/>
              </w:rPr>
              <w:t>Associate</w:t>
            </w:r>
            <w:r>
              <w:t xml:space="preserve"> button to read the second warning in the </w:t>
            </w:r>
            <w:r w:rsidRPr="003E7E25">
              <w:rPr>
                <w:b/>
              </w:rPr>
              <w:t>Question</w:t>
            </w:r>
            <w:r>
              <w:t xml:space="preserve"> window.  </w:t>
            </w:r>
          </w:p>
          <w:p w:rsidR="003E7E25" w:rsidRDefault="00284361" w:rsidP="004F431D">
            <w:pPr>
              <w:pStyle w:val="Lessonplandetails"/>
              <w:numPr>
                <w:ilvl w:val="0"/>
                <w:numId w:val="4"/>
              </w:numPr>
            </w:pPr>
            <w:r>
              <w:t xml:space="preserve">Click </w:t>
            </w:r>
            <w:r w:rsidRPr="003E7E25">
              <w:rPr>
                <w:b/>
              </w:rPr>
              <w:t>No</w:t>
            </w:r>
          </w:p>
          <w:p w:rsidR="004F431D" w:rsidRDefault="00284361" w:rsidP="004F431D">
            <w:pPr>
              <w:pStyle w:val="Lessonplandetails"/>
              <w:numPr>
                <w:ilvl w:val="0"/>
                <w:numId w:val="4"/>
              </w:numPr>
            </w:pPr>
            <w:r>
              <w:t xml:space="preserve"> </w:t>
            </w:r>
          </w:p>
          <w:p w:rsidR="00284361" w:rsidRDefault="00284361" w:rsidP="003E7E25">
            <w:pPr>
              <w:pStyle w:val="Lessonplandetails"/>
            </w:pPr>
            <w:r>
              <w:t xml:space="preserve">Clicking </w:t>
            </w:r>
            <w:r w:rsidRPr="00284361">
              <w:rPr>
                <w:b/>
              </w:rPr>
              <w:t>Yes</w:t>
            </w:r>
            <w:r>
              <w:t xml:space="preserve"> would</w:t>
            </w:r>
            <w:r w:rsidR="003E7E25">
              <w:t xml:space="preserve"> have</w:t>
            </w:r>
            <w:r>
              <w:t xml:space="preserve"> disassociate</w:t>
            </w:r>
            <w:r w:rsidR="003E7E25">
              <w:t>d</w:t>
            </w:r>
            <w:r>
              <w:t xml:space="preserve"> the other patient</w:t>
            </w:r>
            <w:r w:rsidR="003E7E25">
              <w:t>!</w:t>
            </w:r>
          </w:p>
          <w:p w:rsidR="002E09CC" w:rsidRDefault="002E09CC" w:rsidP="003E7E25">
            <w:pPr>
              <w:pStyle w:val="Lessonplandetails"/>
            </w:pPr>
          </w:p>
          <w:p w:rsidR="002E09CC" w:rsidRDefault="002E09CC" w:rsidP="002E09CC">
            <w:pPr>
              <w:pStyle w:val="Lessonplandetails"/>
              <w:numPr>
                <w:ilvl w:val="0"/>
                <w:numId w:val="4"/>
              </w:numPr>
            </w:pPr>
            <w:r>
              <w:t xml:space="preserve">Click on the </w:t>
            </w:r>
            <w:r w:rsidRPr="001F66DA">
              <w:rPr>
                <w:b/>
              </w:rPr>
              <w:t>Clock</w:t>
            </w:r>
            <w:r>
              <w:t xml:space="preserve"> and backdate to </w:t>
            </w:r>
            <w:r w:rsidRPr="001F66DA">
              <w:rPr>
                <w:b/>
              </w:rPr>
              <w:t>0900 am</w:t>
            </w:r>
            <w:r>
              <w:t xml:space="preserve">.  </w:t>
            </w:r>
          </w:p>
          <w:p w:rsidR="002E09CC" w:rsidRDefault="002E09CC" w:rsidP="002E09CC">
            <w:pPr>
              <w:pStyle w:val="Lessonplandetails"/>
              <w:numPr>
                <w:ilvl w:val="0"/>
                <w:numId w:val="4"/>
              </w:numPr>
            </w:pPr>
            <w:r>
              <w:t xml:space="preserve">An error window should open to say that </w:t>
            </w:r>
            <w:r w:rsidR="001F66DA">
              <w:t>the device is connected to another patient in that time range.</w:t>
            </w:r>
          </w:p>
          <w:p w:rsidR="001F66DA" w:rsidRDefault="001F66DA" w:rsidP="002E09CC">
            <w:pPr>
              <w:pStyle w:val="Lessonplandetails"/>
              <w:numPr>
                <w:ilvl w:val="0"/>
                <w:numId w:val="4"/>
              </w:numPr>
            </w:pPr>
            <w:r>
              <w:t xml:space="preserve">Click </w:t>
            </w:r>
            <w:r w:rsidRPr="001F66DA">
              <w:rPr>
                <w:b/>
              </w:rPr>
              <w:t>No</w:t>
            </w:r>
          </w:p>
        </w:tc>
        <w:tc>
          <w:tcPr>
            <w:tcW w:w="4111" w:type="dxa"/>
          </w:tcPr>
          <w:p w:rsidR="00284361" w:rsidRDefault="004F431D" w:rsidP="004F431D">
            <w:r>
              <w:t>Take care when selecting the monitor.  Always read the error messages.  You don’t want to disassociate another patient.</w:t>
            </w:r>
          </w:p>
          <w:p w:rsidR="00F612E1" w:rsidRDefault="00F612E1" w:rsidP="004F431D"/>
          <w:p w:rsidR="00F612E1" w:rsidRDefault="00F612E1" w:rsidP="004F431D">
            <w:r>
              <w:t xml:space="preserve">If you do disassociate another patient, it must be fixed.  </w:t>
            </w:r>
          </w:p>
          <w:p w:rsidR="00F612E1" w:rsidRDefault="00F612E1" w:rsidP="00F612E1">
            <w:pPr>
              <w:pStyle w:val="ListParagraph"/>
              <w:numPr>
                <w:ilvl w:val="0"/>
                <w:numId w:val="10"/>
              </w:numPr>
            </w:pPr>
            <w:r>
              <w:t xml:space="preserve">Your patient would have to be disassociated from that monitor and associated to the correct monitor. </w:t>
            </w:r>
          </w:p>
          <w:p w:rsidR="00F612E1" w:rsidRDefault="00F612E1" w:rsidP="00F612E1">
            <w:pPr>
              <w:pStyle w:val="ListParagraph"/>
              <w:numPr>
                <w:ilvl w:val="0"/>
                <w:numId w:val="10"/>
              </w:numPr>
            </w:pPr>
            <w:r>
              <w:t>You would have to speak to midwife looking after the other patient to arrange for her patient to be associated back to the monitor at the patient’s original starting time.  This would allow the</w:t>
            </w:r>
            <w:r w:rsidR="00595AEF">
              <w:t>ir</w:t>
            </w:r>
            <w:r>
              <w:t xml:space="preserve"> strip to continue unbroken.</w:t>
            </w:r>
          </w:p>
          <w:p w:rsidR="00F612E1" w:rsidRDefault="00F612E1" w:rsidP="004F431D"/>
        </w:tc>
        <w:tc>
          <w:tcPr>
            <w:tcW w:w="2748" w:type="dxa"/>
          </w:tcPr>
          <w:p w:rsidR="00284361" w:rsidRDefault="00284361" w:rsidP="000C7A38"/>
        </w:tc>
      </w:tr>
    </w:tbl>
    <w:p w:rsidR="00EC3500" w:rsidRDefault="008E3D7D">
      <w:pPr>
        <w:pStyle w:val="Heading2"/>
      </w:pPr>
      <w:bookmarkStart w:id="6" w:name="_Toc484176284"/>
      <w:r>
        <w:t>Transfer the patient and monitor(s)</w:t>
      </w:r>
      <w:bookmarkEnd w:id="6"/>
    </w:p>
    <w:tbl>
      <w:tblPr>
        <w:tblStyle w:val="TableGrid"/>
        <w:tblW w:w="0" w:type="auto"/>
        <w:tblLayout w:type="fixed"/>
        <w:tblLook w:val="04A0" w:firstRow="1" w:lastRow="0" w:firstColumn="1" w:lastColumn="0" w:noHBand="0" w:noVBand="1"/>
      </w:tblPr>
      <w:tblGrid>
        <w:gridCol w:w="1809"/>
        <w:gridCol w:w="6946"/>
        <w:gridCol w:w="4111"/>
        <w:gridCol w:w="2748"/>
      </w:tblGrid>
      <w:tr w:rsidR="00EC3500" w:rsidRPr="007D52D2" w:rsidTr="000C7A38">
        <w:tc>
          <w:tcPr>
            <w:tcW w:w="1809" w:type="dxa"/>
          </w:tcPr>
          <w:p w:rsidR="00EC3500" w:rsidRPr="0058709B" w:rsidRDefault="00EC3500" w:rsidP="000C7A38">
            <w:pPr>
              <w:rPr>
                <w:b/>
              </w:rPr>
            </w:pPr>
            <w:r w:rsidRPr="0058709B">
              <w:rPr>
                <w:b/>
              </w:rPr>
              <w:t>Signpost</w:t>
            </w:r>
          </w:p>
        </w:tc>
        <w:tc>
          <w:tcPr>
            <w:tcW w:w="6946" w:type="dxa"/>
          </w:tcPr>
          <w:p w:rsidR="00EC3500" w:rsidRPr="007D52D2" w:rsidRDefault="00EC3500" w:rsidP="000C7A38">
            <w:pPr>
              <w:rPr>
                <w:b/>
              </w:rPr>
            </w:pPr>
            <w:r w:rsidRPr="007D52D2">
              <w:rPr>
                <w:b/>
              </w:rPr>
              <w:t>Instruction</w:t>
            </w:r>
          </w:p>
        </w:tc>
        <w:tc>
          <w:tcPr>
            <w:tcW w:w="4111" w:type="dxa"/>
          </w:tcPr>
          <w:p w:rsidR="00EC3500" w:rsidRPr="007D52D2" w:rsidRDefault="00EC3500" w:rsidP="000C7A38">
            <w:pPr>
              <w:rPr>
                <w:b/>
              </w:rPr>
            </w:pPr>
            <w:r w:rsidRPr="007D52D2">
              <w:rPr>
                <w:b/>
              </w:rPr>
              <w:t>Essential Notes</w:t>
            </w:r>
          </w:p>
        </w:tc>
        <w:tc>
          <w:tcPr>
            <w:tcW w:w="2748" w:type="dxa"/>
          </w:tcPr>
          <w:p w:rsidR="00EC3500" w:rsidRPr="007D52D2" w:rsidRDefault="00EC3500" w:rsidP="000C7A38">
            <w:pPr>
              <w:rPr>
                <w:b/>
              </w:rPr>
            </w:pPr>
            <w:r w:rsidRPr="007D52D2">
              <w:rPr>
                <w:b/>
              </w:rPr>
              <w:t>Fun Facts</w:t>
            </w:r>
          </w:p>
        </w:tc>
      </w:tr>
      <w:tr w:rsidR="00EC3500" w:rsidTr="000C7A38">
        <w:tc>
          <w:tcPr>
            <w:tcW w:w="1809" w:type="dxa"/>
          </w:tcPr>
          <w:p w:rsidR="00EC3500" w:rsidRPr="0058709B" w:rsidRDefault="00EC3500" w:rsidP="000C7A38">
            <w:pPr>
              <w:rPr>
                <w:b/>
              </w:rPr>
            </w:pPr>
            <w:r w:rsidRPr="0058709B">
              <w:rPr>
                <w:b/>
              </w:rPr>
              <w:t>Objectives</w:t>
            </w:r>
          </w:p>
        </w:tc>
        <w:tc>
          <w:tcPr>
            <w:tcW w:w="6946" w:type="dxa"/>
          </w:tcPr>
          <w:p w:rsidR="008E3D7D" w:rsidRPr="000B36C6" w:rsidRDefault="008E3D7D" w:rsidP="008E3D7D">
            <w:pPr>
              <w:pStyle w:val="Lessonplandetails"/>
            </w:pPr>
            <w:r>
              <w:t>By the end of this lesson the delegate should be able to:</w:t>
            </w:r>
          </w:p>
          <w:p w:rsidR="008E3D7D" w:rsidRDefault="008E3D7D" w:rsidP="008E3D7D">
            <w:pPr>
              <w:pStyle w:val="Lessonplandetails"/>
              <w:numPr>
                <w:ilvl w:val="0"/>
                <w:numId w:val="4"/>
              </w:numPr>
            </w:pPr>
            <w:r>
              <w:t>Transfer the patient and the monitor(s) to a room</w:t>
            </w:r>
          </w:p>
          <w:p w:rsidR="00EC3500" w:rsidRDefault="00EC3500" w:rsidP="008E3D7D"/>
        </w:tc>
        <w:tc>
          <w:tcPr>
            <w:tcW w:w="4111" w:type="dxa"/>
          </w:tcPr>
          <w:p w:rsidR="008E3D7D" w:rsidRDefault="008E3D7D" w:rsidP="00301302"/>
        </w:tc>
        <w:tc>
          <w:tcPr>
            <w:tcW w:w="2748" w:type="dxa"/>
          </w:tcPr>
          <w:p w:rsidR="00EC3500" w:rsidRDefault="00EC3500" w:rsidP="000C7A38"/>
        </w:tc>
      </w:tr>
      <w:tr w:rsidR="00EC3500" w:rsidTr="000C7A38">
        <w:tc>
          <w:tcPr>
            <w:tcW w:w="1809" w:type="dxa"/>
          </w:tcPr>
          <w:p w:rsidR="00EC3500" w:rsidRPr="0058709B" w:rsidRDefault="00EC3500" w:rsidP="000C7A38">
            <w:pPr>
              <w:rPr>
                <w:b/>
              </w:rPr>
            </w:pPr>
            <w:r w:rsidRPr="0058709B">
              <w:rPr>
                <w:b/>
              </w:rPr>
              <w:t>Scenario</w:t>
            </w:r>
          </w:p>
        </w:tc>
        <w:tc>
          <w:tcPr>
            <w:tcW w:w="6946" w:type="dxa"/>
          </w:tcPr>
          <w:p w:rsidR="00EC3500" w:rsidRDefault="008E3D7D" w:rsidP="008E3D7D">
            <w:r>
              <w:t>The patient has been associated to a monitor(s) and now we will allocate a room.</w:t>
            </w:r>
          </w:p>
        </w:tc>
        <w:tc>
          <w:tcPr>
            <w:tcW w:w="4111" w:type="dxa"/>
          </w:tcPr>
          <w:p w:rsidR="008E3D7D" w:rsidRDefault="008E3D7D" w:rsidP="008E3D7D">
            <w:r>
              <w:t xml:space="preserve">This task means allocating a room on the FetaLink application.  </w:t>
            </w:r>
          </w:p>
          <w:p w:rsidR="00EC3500" w:rsidRDefault="00EC3500" w:rsidP="000C7A38"/>
        </w:tc>
        <w:tc>
          <w:tcPr>
            <w:tcW w:w="2748" w:type="dxa"/>
          </w:tcPr>
          <w:p w:rsidR="00EC3500" w:rsidRDefault="00EC3500" w:rsidP="000C7A38"/>
        </w:tc>
      </w:tr>
      <w:tr w:rsidR="00EC3500" w:rsidTr="000C7A38">
        <w:tc>
          <w:tcPr>
            <w:tcW w:w="1809" w:type="dxa"/>
          </w:tcPr>
          <w:p w:rsidR="00EC3500" w:rsidRPr="0058709B" w:rsidRDefault="008E3D7D" w:rsidP="000C7A38">
            <w:pPr>
              <w:rPr>
                <w:b/>
              </w:rPr>
            </w:pPr>
            <w:r w:rsidRPr="008E3D7D">
              <w:rPr>
                <w:b/>
              </w:rPr>
              <w:t>Transfer the patient and monitor(s)</w:t>
            </w:r>
          </w:p>
        </w:tc>
        <w:tc>
          <w:tcPr>
            <w:tcW w:w="6946" w:type="dxa"/>
          </w:tcPr>
          <w:p w:rsidR="00EC3500" w:rsidRDefault="008E3D7D" w:rsidP="008E3D7D">
            <w:pPr>
              <w:pStyle w:val="Lessonplandetails"/>
              <w:numPr>
                <w:ilvl w:val="0"/>
                <w:numId w:val="4"/>
              </w:numPr>
            </w:pPr>
            <w:r>
              <w:t>Hover the mouse over your patient</w:t>
            </w:r>
            <w:r w:rsidR="000C7A38">
              <w:t>’</w:t>
            </w:r>
            <w:r>
              <w:t xml:space="preserve">s </w:t>
            </w:r>
            <w:r w:rsidRPr="000C7A38">
              <w:rPr>
                <w:b/>
              </w:rPr>
              <w:t>initials</w:t>
            </w:r>
            <w:r>
              <w:t xml:space="preserve"> to see the patient’s name</w:t>
            </w:r>
          </w:p>
          <w:p w:rsidR="008E3D7D" w:rsidRPr="000C7A38" w:rsidRDefault="008E3D7D" w:rsidP="008E3D7D">
            <w:pPr>
              <w:pStyle w:val="Lessonplandetails"/>
              <w:numPr>
                <w:ilvl w:val="0"/>
                <w:numId w:val="4"/>
              </w:numPr>
            </w:pPr>
            <w:r>
              <w:t>Click on the</w:t>
            </w:r>
            <w:r w:rsidR="000C7A38">
              <w:t xml:space="preserve"> patient’s</w:t>
            </w:r>
            <w:r>
              <w:t xml:space="preserve"> </w:t>
            </w:r>
            <w:r w:rsidRPr="000C7A38">
              <w:rPr>
                <w:b/>
              </w:rPr>
              <w:t>initials</w:t>
            </w:r>
          </w:p>
          <w:p w:rsidR="000C7A38" w:rsidRDefault="000C7A38" w:rsidP="008E3D7D">
            <w:pPr>
              <w:pStyle w:val="Lessonplandetails"/>
              <w:numPr>
                <w:ilvl w:val="0"/>
                <w:numId w:val="4"/>
              </w:numPr>
            </w:pPr>
            <w:r>
              <w:t xml:space="preserve">Click to select </w:t>
            </w:r>
            <w:r w:rsidRPr="000C7A38">
              <w:rPr>
                <w:b/>
              </w:rPr>
              <w:t>Patient and all fetal monitors</w:t>
            </w:r>
          </w:p>
          <w:p w:rsidR="000C7A38" w:rsidRDefault="000C7A38" w:rsidP="008E3D7D">
            <w:pPr>
              <w:pStyle w:val="Lessonplandetails"/>
              <w:numPr>
                <w:ilvl w:val="0"/>
                <w:numId w:val="4"/>
              </w:numPr>
            </w:pPr>
            <w:r>
              <w:t xml:space="preserve">Select the </w:t>
            </w:r>
            <w:r w:rsidRPr="000C7A38">
              <w:rPr>
                <w:b/>
              </w:rPr>
              <w:t>room</w:t>
            </w:r>
            <w:r>
              <w:t xml:space="preserve"> from the list of locations below</w:t>
            </w:r>
          </w:p>
          <w:p w:rsidR="000C7A38" w:rsidRPr="000C7A38" w:rsidRDefault="000C7A38" w:rsidP="008E3D7D">
            <w:pPr>
              <w:pStyle w:val="Lessonplandetails"/>
              <w:numPr>
                <w:ilvl w:val="0"/>
                <w:numId w:val="4"/>
              </w:numPr>
            </w:pPr>
            <w:r>
              <w:t xml:space="preserve">Click </w:t>
            </w:r>
            <w:r w:rsidRPr="000C7A38">
              <w:rPr>
                <w:b/>
              </w:rPr>
              <w:t>OK</w:t>
            </w:r>
          </w:p>
          <w:p w:rsidR="000C7A38" w:rsidRDefault="000C7A38" w:rsidP="000C7A38">
            <w:pPr>
              <w:pStyle w:val="Lessonplandetails"/>
              <w:rPr>
                <w:b/>
              </w:rPr>
            </w:pPr>
          </w:p>
          <w:p w:rsidR="000C7A38" w:rsidRDefault="000C7A38" w:rsidP="000C7A38">
            <w:r w:rsidRPr="002D2C1C">
              <w:rPr>
                <w:b/>
              </w:rPr>
              <w:lastRenderedPageBreak/>
              <w:t>Theatre</w:t>
            </w:r>
            <w:r w:rsidR="004F6CE1">
              <w:t xml:space="preserve"> </w:t>
            </w:r>
            <w:r>
              <w:t xml:space="preserve">When the patient gets transferred to the Theatre without the monitor, we would just transfer the </w:t>
            </w:r>
            <w:r w:rsidRPr="000C7A38">
              <w:rPr>
                <w:b/>
              </w:rPr>
              <w:t>Patient only</w:t>
            </w:r>
            <w:r>
              <w:t>.  This would disassociate the monitor and transfer the patient to the theatre.  Once in the theatre, the patient can be associated to the theatre</w:t>
            </w:r>
            <w:r w:rsidR="008A4D7B">
              <w:t>’</w:t>
            </w:r>
            <w:r>
              <w:t xml:space="preserve"> monitor.  (This is only applicable to sites with fixed monitors)</w:t>
            </w:r>
          </w:p>
          <w:p w:rsidR="007B38A5" w:rsidRDefault="007B38A5" w:rsidP="000C7A38"/>
          <w:p w:rsidR="007B38A5" w:rsidRDefault="007B38A5" w:rsidP="000C7A38">
            <w:r>
              <w:t xml:space="preserve">In the rare event when the monitor is moved with the patient use the </w:t>
            </w:r>
            <w:r w:rsidRPr="001C77FB">
              <w:rPr>
                <w:b/>
              </w:rPr>
              <w:t xml:space="preserve">Patient and all fetal monitors </w:t>
            </w:r>
            <w:r>
              <w:t xml:space="preserve">option in </w:t>
            </w:r>
            <w:proofErr w:type="spellStart"/>
            <w:r>
              <w:t>Fetalink</w:t>
            </w:r>
            <w:proofErr w:type="spellEnd"/>
            <w:r>
              <w:t>.</w:t>
            </w:r>
          </w:p>
          <w:p w:rsidR="00301302" w:rsidRDefault="00301302" w:rsidP="000C7A38"/>
          <w:p w:rsidR="00301302" w:rsidRPr="00301302" w:rsidRDefault="00301302" w:rsidP="00301302">
            <w:pPr>
              <w:rPr>
                <w:b/>
              </w:rPr>
            </w:pPr>
            <w:r>
              <w:t xml:space="preserve">Patient’s location in </w:t>
            </w:r>
            <w:r w:rsidRPr="00301302">
              <w:rPr>
                <w:b/>
              </w:rPr>
              <w:t>FetaLink</w:t>
            </w:r>
            <w:r>
              <w:t xml:space="preserve"> and </w:t>
            </w:r>
            <w:r w:rsidRPr="00301302">
              <w:rPr>
                <w:b/>
              </w:rPr>
              <w:t>PowerChart</w:t>
            </w:r>
            <w:r>
              <w:t xml:space="preserve"> don’t talk to each other electronically but should match with each other. If this is not so, go into </w:t>
            </w:r>
            <w:r w:rsidRPr="008E3D7D">
              <w:rPr>
                <w:b/>
              </w:rPr>
              <w:t>PowerChart</w:t>
            </w:r>
            <w:r>
              <w:t xml:space="preserve"> and use the </w:t>
            </w:r>
            <w:r w:rsidRPr="008E3D7D">
              <w:rPr>
                <w:b/>
              </w:rPr>
              <w:t>PM Conversation</w:t>
            </w:r>
            <w:r>
              <w:t xml:space="preserve"> to transfer the patient to the correct location.  The patient’s location can be checked from the </w:t>
            </w:r>
            <w:r w:rsidRPr="00301302">
              <w:rPr>
                <w:b/>
              </w:rPr>
              <w:t>Maternity Whiteboard</w:t>
            </w:r>
            <w:r>
              <w:t xml:space="preserve"> in </w:t>
            </w:r>
            <w:r w:rsidRPr="00301302">
              <w:rPr>
                <w:b/>
              </w:rPr>
              <w:t>PowerChart</w:t>
            </w:r>
            <w:r>
              <w:rPr>
                <w:b/>
              </w:rPr>
              <w:t>.</w:t>
            </w:r>
          </w:p>
          <w:p w:rsidR="000C7A38" w:rsidRDefault="000C7A38" w:rsidP="000C7A38">
            <w:pPr>
              <w:pStyle w:val="Lessonplandetails"/>
            </w:pPr>
          </w:p>
        </w:tc>
        <w:tc>
          <w:tcPr>
            <w:tcW w:w="4111" w:type="dxa"/>
          </w:tcPr>
          <w:p w:rsidR="00EC3500" w:rsidRDefault="008E3D7D" w:rsidP="000C7A38">
            <w:r>
              <w:lastRenderedPageBreak/>
              <w:t xml:space="preserve">Hover over will help you to identify the </w:t>
            </w:r>
            <w:r w:rsidR="000C7A38">
              <w:t>patient, if you have patients with the same initials.</w:t>
            </w:r>
          </w:p>
          <w:p w:rsidR="000C7A38" w:rsidRDefault="000C7A38" w:rsidP="000C7A38"/>
          <w:p w:rsidR="000C7A38" w:rsidRDefault="000C7A38" w:rsidP="000C7A38">
            <w:r>
              <w:t>If y</w:t>
            </w:r>
            <w:r w:rsidR="00001546">
              <w:t>ou forget to select the room,</w:t>
            </w:r>
            <w:r>
              <w:t xml:space="preserve"> the patient will be put in a holding location.</w:t>
            </w:r>
          </w:p>
          <w:p w:rsidR="000C7A38" w:rsidRDefault="000C7A38" w:rsidP="000C7A38"/>
          <w:p w:rsidR="000C7A38" w:rsidRDefault="000C7A38" w:rsidP="000C7A38">
            <w:r>
              <w:t xml:space="preserve">If you don’t select the patient and </w:t>
            </w:r>
            <w:r>
              <w:lastRenderedPageBreak/>
              <w:t>monitor(s), the patient will be disassociated from the monitor.</w:t>
            </w:r>
          </w:p>
          <w:p w:rsidR="001F66DA" w:rsidRDefault="001F66DA" w:rsidP="000C7A38"/>
          <w:p w:rsidR="001F66DA" w:rsidRDefault="001F66DA" w:rsidP="000C7A38"/>
          <w:p w:rsidR="001F66DA" w:rsidRDefault="001F66DA" w:rsidP="000C7A38"/>
          <w:p w:rsidR="001F66DA" w:rsidRDefault="001F66DA" w:rsidP="000C7A38"/>
          <w:p w:rsidR="001F66DA" w:rsidRDefault="001F66DA" w:rsidP="000C7A38"/>
          <w:p w:rsidR="001F66DA" w:rsidRDefault="001F66DA" w:rsidP="000C7A38"/>
          <w:p w:rsidR="001F66DA" w:rsidRDefault="001F66DA" w:rsidP="000C7A38"/>
          <w:p w:rsidR="001F66DA" w:rsidRDefault="005810D6" w:rsidP="005810D6">
            <w:r>
              <w:t>The patient’s l</w:t>
            </w:r>
            <w:r w:rsidR="001F66DA">
              <w:t>ocation in PowerChart affects payment.  Keep the patient</w:t>
            </w:r>
            <w:r>
              <w:t>’</w:t>
            </w:r>
            <w:r w:rsidR="001F66DA">
              <w:t>s location up-to-dat</w:t>
            </w:r>
            <w:r>
              <w:t>e.</w:t>
            </w:r>
          </w:p>
        </w:tc>
        <w:tc>
          <w:tcPr>
            <w:tcW w:w="2748" w:type="dxa"/>
          </w:tcPr>
          <w:p w:rsidR="00EC3500" w:rsidRDefault="00EC3500" w:rsidP="000C7A38"/>
        </w:tc>
      </w:tr>
    </w:tbl>
    <w:p w:rsidR="000B3814" w:rsidRDefault="000B3814">
      <w:pPr>
        <w:pStyle w:val="Heading2"/>
      </w:pPr>
      <w:bookmarkStart w:id="7" w:name="_Toc484176285"/>
      <w:r>
        <w:t>Reason for Monitoring</w:t>
      </w:r>
      <w:bookmarkEnd w:id="7"/>
    </w:p>
    <w:tbl>
      <w:tblPr>
        <w:tblStyle w:val="TableGrid"/>
        <w:tblW w:w="0" w:type="auto"/>
        <w:tblLayout w:type="fixed"/>
        <w:tblLook w:val="04A0" w:firstRow="1" w:lastRow="0" w:firstColumn="1" w:lastColumn="0" w:noHBand="0" w:noVBand="1"/>
      </w:tblPr>
      <w:tblGrid>
        <w:gridCol w:w="1809"/>
        <w:gridCol w:w="6946"/>
        <w:gridCol w:w="4111"/>
        <w:gridCol w:w="2748"/>
      </w:tblGrid>
      <w:tr w:rsidR="000B3814" w:rsidRPr="007D52D2" w:rsidTr="007D0A7B">
        <w:tc>
          <w:tcPr>
            <w:tcW w:w="1809" w:type="dxa"/>
          </w:tcPr>
          <w:p w:rsidR="000B3814" w:rsidRPr="0058709B" w:rsidRDefault="000B3814" w:rsidP="007D0A7B">
            <w:pPr>
              <w:rPr>
                <w:b/>
              </w:rPr>
            </w:pPr>
            <w:r w:rsidRPr="0058709B">
              <w:rPr>
                <w:b/>
              </w:rPr>
              <w:t>Signpost</w:t>
            </w:r>
          </w:p>
        </w:tc>
        <w:tc>
          <w:tcPr>
            <w:tcW w:w="6946" w:type="dxa"/>
          </w:tcPr>
          <w:p w:rsidR="000B3814" w:rsidRPr="007D52D2" w:rsidRDefault="000B3814" w:rsidP="007D0A7B">
            <w:pPr>
              <w:rPr>
                <w:b/>
              </w:rPr>
            </w:pPr>
            <w:r w:rsidRPr="007D52D2">
              <w:rPr>
                <w:b/>
              </w:rPr>
              <w:t>Instruction</w:t>
            </w:r>
          </w:p>
        </w:tc>
        <w:tc>
          <w:tcPr>
            <w:tcW w:w="4111" w:type="dxa"/>
          </w:tcPr>
          <w:p w:rsidR="000B3814" w:rsidRPr="007D52D2" w:rsidRDefault="000B3814" w:rsidP="007D0A7B">
            <w:pPr>
              <w:rPr>
                <w:b/>
              </w:rPr>
            </w:pPr>
            <w:r w:rsidRPr="007D52D2">
              <w:rPr>
                <w:b/>
              </w:rPr>
              <w:t>Essential Notes</w:t>
            </w:r>
          </w:p>
        </w:tc>
        <w:tc>
          <w:tcPr>
            <w:tcW w:w="2748" w:type="dxa"/>
          </w:tcPr>
          <w:p w:rsidR="000B3814" w:rsidRPr="007D52D2" w:rsidRDefault="000B3814" w:rsidP="007D0A7B">
            <w:pPr>
              <w:rPr>
                <w:b/>
              </w:rPr>
            </w:pPr>
            <w:r w:rsidRPr="007D52D2">
              <w:rPr>
                <w:b/>
              </w:rPr>
              <w:t>Fun Facts</w:t>
            </w:r>
          </w:p>
        </w:tc>
      </w:tr>
      <w:tr w:rsidR="000B3814" w:rsidTr="007D0A7B">
        <w:tc>
          <w:tcPr>
            <w:tcW w:w="1809" w:type="dxa"/>
          </w:tcPr>
          <w:p w:rsidR="000B3814" w:rsidRPr="0058709B" w:rsidRDefault="000B3814" w:rsidP="007D0A7B">
            <w:pPr>
              <w:rPr>
                <w:b/>
              </w:rPr>
            </w:pPr>
            <w:r w:rsidRPr="0058709B">
              <w:rPr>
                <w:b/>
              </w:rPr>
              <w:t>Objectives</w:t>
            </w:r>
          </w:p>
        </w:tc>
        <w:tc>
          <w:tcPr>
            <w:tcW w:w="6946" w:type="dxa"/>
          </w:tcPr>
          <w:p w:rsidR="000B3814" w:rsidRPr="000B36C6" w:rsidRDefault="000B3814" w:rsidP="007D0A7B">
            <w:pPr>
              <w:pStyle w:val="Lessonplandetails"/>
            </w:pPr>
            <w:r>
              <w:t>By the end of this lesson the delegate should be able to:</w:t>
            </w:r>
          </w:p>
          <w:p w:rsidR="000B3814" w:rsidRDefault="000B3814" w:rsidP="007D0A7B">
            <w:pPr>
              <w:pStyle w:val="Lessonplandetails"/>
              <w:numPr>
                <w:ilvl w:val="0"/>
                <w:numId w:val="4"/>
              </w:numPr>
            </w:pPr>
            <w:r>
              <w:t>Select the reason for monitoring against the correct encounter</w:t>
            </w:r>
          </w:p>
          <w:p w:rsidR="000B3814" w:rsidRDefault="000B3814" w:rsidP="007D0A7B"/>
        </w:tc>
        <w:tc>
          <w:tcPr>
            <w:tcW w:w="4111" w:type="dxa"/>
          </w:tcPr>
          <w:p w:rsidR="000B3814" w:rsidRDefault="000B3814" w:rsidP="007D0A7B"/>
        </w:tc>
        <w:tc>
          <w:tcPr>
            <w:tcW w:w="2748" w:type="dxa"/>
          </w:tcPr>
          <w:p w:rsidR="000B3814" w:rsidRDefault="000B3814" w:rsidP="007D0A7B"/>
        </w:tc>
      </w:tr>
      <w:tr w:rsidR="000B3814" w:rsidTr="007D0A7B">
        <w:tc>
          <w:tcPr>
            <w:tcW w:w="1809" w:type="dxa"/>
          </w:tcPr>
          <w:p w:rsidR="000B3814" w:rsidRPr="0058709B" w:rsidRDefault="000B3814" w:rsidP="007D0A7B">
            <w:pPr>
              <w:rPr>
                <w:b/>
              </w:rPr>
            </w:pPr>
            <w:r w:rsidRPr="0058709B">
              <w:rPr>
                <w:b/>
              </w:rPr>
              <w:t>Scenario</w:t>
            </w:r>
          </w:p>
        </w:tc>
        <w:tc>
          <w:tcPr>
            <w:tcW w:w="6946" w:type="dxa"/>
          </w:tcPr>
          <w:p w:rsidR="000B3814" w:rsidRDefault="000B3814" w:rsidP="007D0A7B">
            <w:r>
              <w:t>The patient is on the Census screen with a monitor associated and a location.  We must select the encounter and the reason for monitoring.</w:t>
            </w:r>
          </w:p>
        </w:tc>
        <w:tc>
          <w:tcPr>
            <w:tcW w:w="4111" w:type="dxa"/>
          </w:tcPr>
          <w:p w:rsidR="000B3814" w:rsidRDefault="000B3814" w:rsidP="007D0A7B"/>
        </w:tc>
        <w:tc>
          <w:tcPr>
            <w:tcW w:w="2748" w:type="dxa"/>
          </w:tcPr>
          <w:p w:rsidR="000B3814" w:rsidRDefault="000B3814" w:rsidP="007D0A7B"/>
        </w:tc>
      </w:tr>
      <w:tr w:rsidR="000B3814" w:rsidTr="007D0A7B">
        <w:tc>
          <w:tcPr>
            <w:tcW w:w="1809" w:type="dxa"/>
          </w:tcPr>
          <w:p w:rsidR="000B3814" w:rsidRPr="0058709B" w:rsidRDefault="000B3814" w:rsidP="007D0A7B">
            <w:pPr>
              <w:rPr>
                <w:b/>
              </w:rPr>
            </w:pPr>
            <w:r>
              <w:rPr>
                <w:b/>
              </w:rPr>
              <w:t>Select Encounter and Reason for Monitoring</w:t>
            </w:r>
          </w:p>
        </w:tc>
        <w:tc>
          <w:tcPr>
            <w:tcW w:w="6946" w:type="dxa"/>
          </w:tcPr>
          <w:p w:rsidR="00E55DCF" w:rsidRDefault="000B3814" w:rsidP="000B3814">
            <w:pPr>
              <w:pStyle w:val="Lessonplandetails"/>
              <w:numPr>
                <w:ilvl w:val="0"/>
                <w:numId w:val="4"/>
              </w:numPr>
            </w:pPr>
            <w:r w:rsidRPr="000B3814">
              <w:t>Click on the</w:t>
            </w:r>
            <w:r w:rsidRPr="000B3814">
              <w:rPr>
                <w:b/>
              </w:rPr>
              <w:t xml:space="preserve"> Reason for Monitoring</w:t>
            </w:r>
            <w:r w:rsidRPr="000B3814">
              <w:t xml:space="preserve"> cell</w:t>
            </w:r>
          </w:p>
          <w:p w:rsidR="000B3814" w:rsidRDefault="00E55DCF" w:rsidP="000B3814">
            <w:pPr>
              <w:pStyle w:val="Lessonplandetails"/>
              <w:numPr>
                <w:ilvl w:val="0"/>
                <w:numId w:val="4"/>
              </w:numPr>
            </w:pPr>
            <w:r>
              <w:t>S</w:t>
            </w:r>
            <w:r w:rsidR="000B3814" w:rsidRPr="000B3814">
              <w:t>elect the correct encounter</w:t>
            </w:r>
            <w:r>
              <w:t xml:space="preserve"> from the </w:t>
            </w:r>
            <w:r w:rsidRPr="00E55DCF">
              <w:rPr>
                <w:b/>
              </w:rPr>
              <w:t>Encounter Search</w:t>
            </w:r>
            <w:r>
              <w:t xml:space="preserve"> window</w:t>
            </w:r>
          </w:p>
          <w:p w:rsidR="000B3814" w:rsidRDefault="00E55DCF" w:rsidP="000B3814">
            <w:pPr>
              <w:pStyle w:val="Lessonplandetails"/>
              <w:numPr>
                <w:ilvl w:val="0"/>
                <w:numId w:val="4"/>
              </w:numPr>
            </w:pPr>
            <w:r>
              <w:t xml:space="preserve">Click </w:t>
            </w:r>
            <w:r w:rsidRPr="00E55DCF">
              <w:rPr>
                <w:b/>
              </w:rPr>
              <w:t>OK</w:t>
            </w:r>
          </w:p>
          <w:p w:rsidR="00E55DCF" w:rsidRDefault="00E55DCF" w:rsidP="000B3814">
            <w:pPr>
              <w:pStyle w:val="Lessonplandetails"/>
              <w:numPr>
                <w:ilvl w:val="0"/>
                <w:numId w:val="4"/>
              </w:numPr>
            </w:pPr>
            <w:r>
              <w:t xml:space="preserve">The </w:t>
            </w:r>
            <w:r w:rsidRPr="00E55DCF">
              <w:rPr>
                <w:b/>
              </w:rPr>
              <w:t>Annotations</w:t>
            </w:r>
            <w:r>
              <w:t xml:space="preserve"> window opens</w:t>
            </w:r>
          </w:p>
          <w:p w:rsidR="00E55DCF" w:rsidRDefault="00E55DCF" w:rsidP="000B3814">
            <w:pPr>
              <w:pStyle w:val="Lessonplandetails"/>
              <w:numPr>
                <w:ilvl w:val="0"/>
                <w:numId w:val="4"/>
              </w:numPr>
            </w:pPr>
            <w:r>
              <w:t xml:space="preserve">Select the </w:t>
            </w:r>
            <w:r>
              <w:rPr>
                <w:b/>
              </w:rPr>
              <w:t>Reasons</w:t>
            </w:r>
            <w:r w:rsidRPr="0046649C">
              <w:rPr>
                <w:b/>
              </w:rPr>
              <w:t xml:space="preserve"> for Monitoring</w:t>
            </w:r>
            <w:r>
              <w:t xml:space="preserve"> from the list of options e.g. </w:t>
            </w:r>
            <w:r w:rsidRPr="00CA27CE">
              <w:rPr>
                <w:b/>
              </w:rPr>
              <w:t>Epidural, Fetal Concerns</w:t>
            </w:r>
          </w:p>
          <w:p w:rsidR="00CA27CE" w:rsidRDefault="00CA27CE" w:rsidP="000B3814">
            <w:pPr>
              <w:pStyle w:val="Lessonplandetails"/>
              <w:numPr>
                <w:ilvl w:val="0"/>
                <w:numId w:val="4"/>
              </w:numPr>
            </w:pPr>
            <w:r>
              <w:t>Click in front of ‘</w:t>
            </w:r>
            <w:r w:rsidRPr="00CA27CE">
              <w:rPr>
                <w:b/>
              </w:rPr>
              <w:t>Epidural’</w:t>
            </w:r>
            <w:r>
              <w:t xml:space="preserve"> and type “</w:t>
            </w:r>
            <w:r w:rsidRPr="00CA27CE">
              <w:rPr>
                <w:b/>
              </w:rPr>
              <w:t>AM</w:t>
            </w:r>
            <w:r>
              <w:t>”</w:t>
            </w:r>
            <w:r w:rsidR="0027791E">
              <w:t xml:space="preserve"> or </w:t>
            </w:r>
            <w:r w:rsidR="0027791E" w:rsidRPr="0027791E">
              <w:rPr>
                <w:b/>
              </w:rPr>
              <w:t>“PM”</w:t>
            </w:r>
          </w:p>
          <w:p w:rsidR="00E55DCF" w:rsidRDefault="00E55DCF" w:rsidP="00E55DCF">
            <w:pPr>
              <w:pStyle w:val="Lessonplandetails"/>
              <w:numPr>
                <w:ilvl w:val="0"/>
                <w:numId w:val="4"/>
              </w:numPr>
            </w:pPr>
            <w:r>
              <w:t>If adding free text, don’t type more than two or three words.</w:t>
            </w:r>
          </w:p>
          <w:p w:rsidR="00E55DCF" w:rsidRPr="00E55DCF" w:rsidRDefault="00E55DCF" w:rsidP="00E55DCF">
            <w:pPr>
              <w:pStyle w:val="Lessonplandetails"/>
              <w:numPr>
                <w:ilvl w:val="0"/>
                <w:numId w:val="4"/>
              </w:numPr>
            </w:pPr>
            <w:r>
              <w:t xml:space="preserve">Click </w:t>
            </w:r>
            <w:r w:rsidRPr="00E55DCF">
              <w:rPr>
                <w:b/>
              </w:rPr>
              <w:t>Sign</w:t>
            </w:r>
          </w:p>
          <w:p w:rsidR="00E55DCF" w:rsidRDefault="00E55DCF" w:rsidP="00E55DCF">
            <w:pPr>
              <w:pStyle w:val="Lessonplandetails"/>
              <w:ind w:left="360"/>
            </w:pPr>
          </w:p>
          <w:p w:rsidR="00CA27CE" w:rsidRDefault="00CA27CE" w:rsidP="00CA27CE">
            <w:r>
              <w:lastRenderedPageBreak/>
              <w:t xml:space="preserve">While recording the </w:t>
            </w:r>
            <w:r w:rsidRPr="00CA27CE">
              <w:rPr>
                <w:b/>
              </w:rPr>
              <w:t>Reasons for Monitoring</w:t>
            </w:r>
            <w:r>
              <w:t xml:space="preserve"> </w:t>
            </w:r>
            <w:r w:rsidR="005810D6">
              <w:t>for</w:t>
            </w:r>
            <w:r>
              <w:t xml:space="preserve"> patients who will have repeated CTGs – make sure to put AM or PM in front of the reason. This helps us all to see which record we are reviewing when looking back a</w:t>
            </w:r>
            <w:r w:rsidR="00F73846">
              <w:t>t</w:t>
            </w:r>
            <w:r>
              <w:t xml:space="preserve"> previous strips.</w:t>
            </w:r>
          </w:p>
          <w:p w:rsidR="00CA27CE" w:rsidRDefault="00CA27CE" w:rsidP="00E55DCF">
            <w:pPr>
              <w:pStyle w:val="Lessonplandetails"/>
            </w:pPr>
          </w:p>
          <w:p w:rsidR="00CA27CE" w:rsidRDefault="00CA27CE" w:rsidP="00E55DCF">
            <w:pPr>
              <w:pStyle w:val="Lessonplandetails"/>
            </w:pPr>
          </w:p>
          <w:p w:rsidR="00E55DCF" w:rsidRDefault="00E55DCF" w:rsidP="00E55DCF">
            <w:pPr>
              <w:pStyle w:val="Lessonplandetails"/>
            </w:pPr>
            <w:r>
              <w:t xml:space="preserve">The </w:t>
            </w:r>
            <w:r w:rsidRPr="00CA27CE">
              <w:rPr>
                <w:b/>
              </w:rPr>
              <w:t>MRN</w:t>
            </w:r>
            <w:r>
              <w:t xml:space="preserve"> now appears because we selected the encounter.</w:t>
            </w:r>
          </w:p>
          <w:p w:rsidR="00CA27CE" w:rsidRDefault="00CA27CE" w:rsidP="00E55DCF">
            <w:pPr>
              <w:pStyle w:val="Lessonplandetails"/>
            </w:pPr>
          </w:p>
        </w:tc>
        <w:tc>
          <w:tcPr>
            <w:tcW w:w="4111" w:type="dxa"/>
          </w:tcPr>
          <w:p w:rsidR="000B3814" w:rsidRDefault="000B3814" w:rsidP="000B3814">
            <w:r>
              <w:lastRenderedPageBreak/>
              <w:t>When selecting the encounter check the following:</w:t>
            </w:r>
          </w:p>
          <w:p w:rsidR="000B3814" w:rsidRDefault="000B3814" w:rsidP="00E55DCF">
            <w:pPr>
              <w:pStyle w:val="ListParagraph"/>
              <w:numPr>
                <w:ilvl w:val="0"/>
                <w:numId w:val="7"/>
              </w:numPr>
            </w:pPr>
            <w:r w:rsidRPr="00E55DCF">
              <w:rPr>
                <w:b/>
              </w:rPr>
              <w:t>Status</w:t>
            </w:r>
            <w:r>
              <w:t xml:space="preserve"> should be </w:t>
            </w:r>
            <w:r w:rsidRPr="00E55DCF">
              <w:rPr>
                <w:b/>
              </w:rPr>
              <w:t>Active</w:t>
            </w:r>
          </w:p>
          <w:p w:rsidR="000B3814" w:rsidRDefault="000B3814" w:rsidP="00E55DCF">
            <w:pPr>
              <w:pStyle w:val="ListParagraph"/>
              <w:numPr>
                <w:ilvl w:val="0"/>
                <w:numId w:val="7"/>
              </w:numPr>
            </w:pPr>
            <w:r w:rsidRPr="00E55DCF">
              <w:rPr>
                <w:b/>
              </w:rPr>
              <w:t>Visit Type</w:t>
            </w:r>
            <w:r>
              <w:t xml:space="preserve"> should be </w:t>
            </w:r>
            <w:r w:rsidRPr="00E55DCF">
              <w:rPr>
                <w:b/>
              </w:rPr>
              <w:t>Inpatient</w:t>
            </w:r>
          </w:p>
          <w:p w:rsidR="000B3814" w:rsidRPr="00CA27CE" w:rsidRDefault="000B3814" w:rsidP="00E55DCF">
            <w:pPr>
              <w:pStyle w:val="ListParagraph"/>
              <w:numPr>
                <w:ilvl w:val="0"/>
                <w:numId w:val="7"/>
              </w:numPr>
            </w:pPr>
            <w:r w:rsidRPr="00E55DCF">
              <w:rPr>
                <w:b/>
              </w:rPr>
              <w:t>Admit Date</w:t>
            </w:r>
            <w:r>
              <w:t xml:space="preserve"> should be </w:t>
            </w:r>
            <w:r w:rsidRPr="00E55DCF">
              <w:rPr>
                <w:b/>
              </w:rPr>
              <w:t>today</w:t>
            </w:r>
            <w:r>
              <w:t xml:space="preserve"> or </w:t>
            </w:r>
            <w:r w:rsidRPr="00E55DCF">
              <w:rPr>
                <w:b/>
              </w:rPr>
              <w:t>yesterday</w:t>
            </w:r>
          </w:p>
          <w:p w:rsidR="00CA27CE" w:rsidRDefault="00CA27CE" w:rsidP="00CA27CE"/>
          <w:p w:rsidR="00CA27CE" w:rsidRPr="000E2BF8" w:rsidRDefault="000E2BF8" w:rsidP="00CA27CE">
            <w:pPr>
              <w:rPr>
                <w:b/>
              </w:rPr>
            </w:pPr>
            <w:r w:rsidRPr="000E2BF8">
              <w:rPr>
                <w:b/>
              </w:rPr>
              <w:t>Most of the times Look for Today’s active Encounter</w:t>
            </w:r>
          </w:p>
        </w:tc>
        <w:tc>
          <w:tcPr>
            <w:tcW w:w="2748" w:type="dxa"/>
          </w:tcPr>
          <w:p w:rsidR="000B3814" w:rsidRDefault="000B3814" w:rsidP="007D0A7B"/>
        </w:tc>
      </w:tr>
    </w:tbl>
    <w:p w:rsidR="00E55DCF" w:rsidRDefault="00E55DCF">
      <w:pPr>
        <w:pStyle w:val="Heading2"/>
      </w:pPr>
      <w:bookmarkStart w:id="8" w:name="_Toc484176286"/>
      <w:r>
        <w:t>Census View – Active/Passive columns</w:t>
      </w:r>
      <w:bookmarkEnd w:id="8"/>
    </w:p>
    <w:tbl>
      <w:tblPr>
        <w:tblStyle w:val="TableGrid"/>
        <w:tblW w:w="0" w:type="auto"/>
        <w:tblLayout w:type="fixed"/>
        <w:tblLook w:val="04A0" w:firstRow="1" w:lastRow="0" w:firstColumn="1" w:lastColumn="0" w:noHBand="0" w:noVBand="1"/>
      </w:tblPr>
      <w:tblGrid>
        <w:gridCol w:w="1809"/>
        <w:gridCol w:w="6946"/>
        <w:gridCol w:w="4111"/>
        <w:gridCol w:w="2748"/>
      </w:tblGrid>
      <w:tr w:rsidR="00E55DCF" w:rsidRPr="007D52D2" w:rsidTr="007D0A7B">
        <w:tc>
          <w:tcPr>
            <w:tcW w:w="1809" w:type="dxa"/>
          </w:tcPr>
          <w:p w:rsidR="00E55DCF" w:rsidRPr="0058709B" w:rsidRDefault="00E55DCF" w:rsidP="007D0A7B">
            <w:pPr>
              <w:rPr>
                <w:b/>
              </w:rPr>
            </w:pPr>
            <w:r w:rsidRPr="0058709B">
              <w:rPr>
                <w:b/>
              </w:rPr>
              <w:t>Signpost</w:t>
            </w:r>
          </w:p>
        </w:tc>
        <w:tc>
          <w:tcPr>
            <w:tcW w:w="6946" w:type="dxa"/>
          </w:tcPr>
          <w:p w:rsidR="00E55DCF" w:rsidRPr="007D52D2" w:rsidRDefault="00E55DCF" w:rsidP="007D0A7B">
            <w:pPr>
              <w:rPr>
                <w:b/>
              </w:rPr>
            </w:pPr>
            <w:r w:rsidRPr="007D52D2">
              <w:rPr>
                <w:b/>
              </w:rPr>
              <w:t>Instruction</w:t>
            </w:r>
          </w:p>
        </w:tc>
        <w:tc>
          <w:tcPr>
            <w:tcW w:w="4111" w:type="dxa"/>
          </w:tcPr>
          <w:p w:rsidR="00E55DCF" w:rsidRPr="007D52D2" w:rsidRDefault="00E55DCF" w:rsidP="007D0A7B">
            <w:pPr>
              <w:rPr>
                <w:b/>
              </w:rPr>
            </w:pPr>
            <w:r w:rsidRPr="007D52D2">
              <w:rPr>
                <w:b/>
              </w:rPr>
              <w:t>Essential Notes</w:t>
            </w:r>
          </w:p>
        </w:tc>
        <w:tc>
          <w:tcPr>
            <w:tcW w:w="2748" w:type="dxa"/>
          </w:tcPr>
          <w:p w:rsidR="00E55DCF" w:rsidRPr="007D52D2" w:rsidRDefault="00E55DCF" w:rsidP="007D0A7B">
            <w:pPr>
              <w:rPr>
                <w:b/>
              </w:rPr>
            </w:pPr>
            <w:r w:rsidRPr="007D52D2">
              <w:rPr>
                <w:b/>
              </w:rPr>
              <w:t>Fun Facts</w:t>
            </w:r>
          </w:p>
        </w:tc>
      </w:tr>
      <w:tr w:rsidR="00E55DCF" w:rsidTr="007D0A7B">
        <w:tc>
          <w:tcPr>
            <w:tcW w:w="1809" w:type="dxa"/>
          </w:tcPr>
          <w:p w:rsidR="00E55DCF" w:rsidRPr="0058709B" w:rsidRDefault="00E55DCF" w:rsidP="007D0A7B">
            <w:pPr>
              <w:rPr>
                <w:b/>
              </w:rPr>
            </w:pPr>
            <w:r w:rsidRPr="0058709B">
              <w:rPr>
                <w:b/>
              </w:rPr>
              <w:t>Objectives</w:t>
            </w:r>
          </w:p>
        </w:tc>
        <w:tc>
          <w:tcPr>
            <w:tcW w:w="6946" w:type="dxa"/>
          </w:tcPr>
          <w:p w:rsidR="00E55DCF" w:rsidRPr="000B36C6" w:rsidRDefault="00E55DCF" w:rsidP="007D0A7B">
            <w:pPr>
              <w:pStyle w:val="Lessonplandetails"/>
            </w:pPr>
            <w:r>
              <w:t>By the end of this lesson the delegate should be able to:</w:t>
            </w:r>
          </w:p>
          <w:p w:rsidR="00E55DCF" w:rsidRDefault="00E55DCF" w:rsidP="007D0A7B">
            <w:pPr>
              <w:pStyle w:val="Lessonplandetails"/>
              <w:numPr>
                <w:ilvl w:val="0"/>
                <w:numId w:val="4"/>
              </w:numPr>
            </w:pPr>
            <w:r>
              <w:t>Understand the consequences of clicking on Active columns</w:t>
            </w:r>
          </w:p>
          <w:p w:rsidR="00E55DCF" w:rsidRDefault="00E55DCF" w:rsidP="007D0A7B"/>
        </w:tc>
        <w:tc>
          <w:tcPr>
            <w:tcW w:w="4111" w:type="dxa"/>
          </w:tcPr>
          <w:p w:rsidR="00E55DCF" w:rsidRDefault="00E55DCF" w:rsidP="007D0A7B"/>
        </w:tc>
        <w:tc>
          <w:tcPr>
            <w:tcW w:w="2748" w:type="dxa"/>
          </w:tcPr>
          <w:p w:rsidR="00E55DCF" w:rsidRDefault="00E55DCF" w:rsidP="007D0A7B"/>
        </w:tc>
      </w:tr>
      <w:tr w:rsidR="00E55DCF" w:rsidTr="007D0A7B">
        <w:tc>
          <w:tcPr>
            <w:tcW w:w="1809" w:type="dxa"/>
          </w:tcPr>
          <w:p w:rsidR="00E55DCF" w:rsidRPr="0058709B" w:rsidRDefault="00E55DCF" w:rsidP="007D0A7B">
            <w:pPr>
              <w:rPr>
                <w:b/>
              </w:rPr>
            </w:pPr>
            <w:r w:rsidRPr="0058709B">
              <w:rPr>
                <w:b/>
              </w:rPr>
              <w:t>Scenario</w:t>
            </w:r>
          </w:p>
        </w:tc>
        <w:tc>
          <w:tcPr>
            <w:tcW w:w="6946" w:type="dxa"/>
          </w:tcPr>
          <w:p w:rsidR="00E55DCF" w:rsidRDefault="00E55DCF" w:rsidP="00505D0B">
            <w:r>
              <w:t xml:space="preserve">Midwife </w:t>
            </w:r>
            <w:r w:rsidR="00505D0B">
              <w:t>accidently clicks on an Active column.</w:t>
            </w:r>
          </w:p>
        </w:tc>
        <w:tc>
          <w:tcPr>
            <w:tcW w:w="4111" w:type="dxa"/>
          </w:tcPr>
          <w:p w:rsidR="00E55DCF" w:rsidRDefault="00E55DCF" w:rsidP="007D0A7B"/>
        </w:tc>
        <w:tc>
          <w:tcPr>
            <w:tcW w:w="2748" w:type="dxa"/>
          </w:tcPr>
          <w:p w:rsidR="00E55DCF" w:rsidRDefault="00E55DCF" w:rsidP="007D0A7B"/>
        </w:tc>
      </w:tr>
      <w:tr w:rsidR="00E55DCF" w:rsidTr="007D0A7B">
        <w:tc>
          <w:tcPr>
            <w:tcW w:w="1809" w:type="dxa"/>
          </w:tcPr>
          <w:p w:rsidR="00E55DCF" w:rsidRPr="0058709B" w:rsidRDefault="00E55DCF" w:rsidP="007D0A7B">
            <w:pPr>
              <w:rPr>
                <w:b/>
              </w:rPr>
            </w:pPr>
            <w:r>
              <w:rPr>
                <w:b/>
              </w:rPr>
              <w:t>Active columns</w:t>
            </w:r>
          </w:p>
        </w:tc>
        <w:tc>
          <w:tcPr>
            <w:tcW w:w="6946" w:type="dxa"/>
          </w:tcPr>
          <w:p w:rsidR="00505D0B" w:rsidRDefault="00505D0B" w:rsidP="00505D0B">
            <w:pPr>
              <w:pStyle w:val="Lessonplandetails"/>
            </w:pPr>
            <w:r>
              <w:t>Active columns</w:t>
            </w:r>
            <w:r w:rsidR="007918B7">
              <w:t xml:space="preserve"> may</w:t>
            </w:r>
            <w:r>
              <w:t xml:space="preserve"> lead to actions that you </w:t>
            </w:r>
            <w:r w:rsidR="007918B7">
              <w:t>don’t</w:t>
            </w:r>
            <w:r>
              <w:t xml:space="preserve"> wish to do.</w:t>
            </w:r>
          </w:p>
          <w:p w:rsidR="00505D0B" w:rsidRDefault="00505D0B" w:rsidP="00505D0B">
            <w:pPr>
              <w:pStyle w:val="Lessonplandetails"/>
            </w:pPr>
          </w:p>
          <w:p w:rsidR="00505D0B" w:rsidRDefault="00072E36" w:rsidP="00E55DCF">
            <w:pPr>
              <w:pStyle w:val="Lessonplandetails"/>
              <w:numPr>
                <w:ilvl w:val="0"/>
                <w:numId w:val="4"/>
              </w:numPr>
            </w:pPr>
            <w:r>
              <w:t>Click</w:t>
            </w:r>
            <w:r w:rsidR="00E55DCF">
              <w:t xml:space="preserve"> on</w:t>
            </w:r>
            <w:r>
              <w:t xml:space="preserve"> your patient’s </w:t>
            </w:r>
            <w:r w:rsidRPr="00072E36">
              <w:rPr>
                <w:b/>
              </w:rPr>
              <w:t>Room</w:t>
            </w:r>
            <w:r>
              <w:t xml:space="preserve"> in the </w:t>
            </w:r>
            <w:r w:rsidR="00E55DCF" w:rsidRPr="006A484A">
              <w:rPr>
                <w:b/>
              </w:rPr>
              <w:t>Location</w:t>
            </w:r>
            <w:r>
              <w:rPr>
                <w:b/>
              </w:rPr>
              <w:t xml:space="preserve"> </w:t>
            </w:r>
            <w:r w:rsidRPr="00072E36">
              <w:t>column.</w:t>
            </w:r>
            <w:r>
              <w:rPr>
                <w:b/>
              </w:rPr>
              <w:t xml:space="preserve">  </w:t>
            </w:r>
            <w:r w:rsidR="00E55DCF">
              <w:t xml:space="preserve"> </w:t>
            </w:r>
            <w:r>
              <w:t xml:space="preserve">This </w:t>
            </w:r>
            <w:r w:rsidR="00E55DCF">
              <w:t>opens the fetal strip view</w:t>
            </w:r>
            <w:r>
              <w:t xml:space="preserve">. </w:t>
            </w:r>
            <w:r w:rsidR="00505D0B">
              <w:t xml:space="preserve"> We will look at this strip </w:t>
            </w:r>
            <w:r w:rsidR="007918B7">
              <w:t>in a moment</w:t>
            </w:r>
          </w:p>
          <w:p w:rsidR="00E55DCF" w:rsidRDefault="00072E36" w:rsidP="00E55DCF">
            <w:pPr>
              <w:pStyle w:val="Lessonplandetails"/>
              <w:numPr>
                <w:ilvl w:val="0"/>
                <w:numId w:val="4"/>
              </w:numPr>
            </w:pPr>
            <w:r>
              <w:t xml:space="preserve">Click on the </w:t>
            </w:r>
            <w:r w:rsidRPr="006A484A">
              <w:rPr>
                <w:b/>
              </w:rPr>
              <w:t>Census</w:t>
            </w:r>
            <w:r>
              <w:rPr>
                <w:b/>
              </w:rPr>
              <w:t xml:space="preserve"> </w:t>
            </w:r>
            <w:r w:rsidRPr="00072E36">
              <w:t>button</w:t>
            </w:r>
            <w:r>
              <w:t xml:space="preserve"> on the toolbar, to</w:t>
            </w:r>
            <w:r w:rsidR="006A484A">
              <w:t xml:space="preserve"> return to</w:t>
            </w:r>
            <w:r>
              <w:t xml:space="preserve"> the</w:t>
            </w:r>
            <w:r w:rsidR="006A484A">
              <w:t xml:space="preserve"> </w:t>
            </w:r>
            <w:r w:rsidR="006A484A" w:rsidRPr="006A484A">
              <w:rPr>
                <w:b/>
              </w:rPr>
              <w:t>Census</w:t>
            </w:r>
            <w:r w:rsidR="006A484A">
              <w:t xml:space="preserve"> view</w:t>
            </w:r>
          </w:p>
          <w:p w:rsidR="00E55DCF" w:rsidRDefault="00072E36" w:rsidP="00E55DCF">
            <w:pPr>
              <w:pStyle w:val="Lessonplandetails"/>
              <w:numPr>
                <w:ilvl w:val="0"/>
                <w:numId w:val="4"/>
              </w:numPr>
            </w:pPr>
            <w:r>
              <w:t xml:space="preserve">Click </w:t>
            </w:r>
            <w:r w:rsidR="00E55DCF">
              <w:t xml:space="preserve">on </w:t>
            </w:r>
            <w:r w:rsidR="00505D0B">
              <w:t>your patient’s</w:t>
            </w:r>
            <w:r w:rsidR="00E55DCF">
              <w:t xml:space="preserve"> </w:t>
            </w:r>
            <w:r w:rsidR="00E55DCF" w:rsidRPr="006A484A">
              <w:rPr>
                <w:b/>
              </w:rPr>
              <w:t>Device</w:t>
            </w:r>
            <w:r>
              <w:rPr>
                <w:b/>
              </w:rPr>
              <w:t>.</w:t>
            </w:r>
            <w:r w:rsidR="00E55DCF">
              <w:t xml:space="preserve"> </w:t>
            </w:r>
            <w:r>
              <w:t xml:space="preserve"> The </w:t>
            </w:r>
            <w:r w:rsidRPr="00072E36">
              <w:rPr>
                <w:b/>
              </w:rPr>
              <w:t>Disassociate Devices</w:t>
            </w:r>
            <w:r>
              <w:t xml:space="preserve"> window opens asking if you </w:t>
            </w:r>
            <w:r w:rsidR="00505D0B">
              <w:t>want</w:t>
            </w:r>
            <w:r>
              <w:t xml:space="preserve"> to d</w:t>
            </w:r>
            <w:r w:rsidR="00E55DCF">
              <w:t xml:space="preserve">isassociate the </w:t>
            </w:r>
            <w:r>
              <w:t>fetal monitor</w:t>
            </w:r>
            <w:r w:rsidR="006A484A">
              <w:t xml:space="preserve">.  Click </w:t>
            </w:r>
            <w:r w:rsidR="006A484A" w:rsidRPr="006A484A">
              <w:rPr>
                <w:b/>
              </w:rPr>
              <w:t>No</w:t>
            </w:r>
          </w:p>
          <w:p w:rsidR="00E55DCF" w:rsidRDefault="00072E36" w:rsidP="006A484A">
            <w:pPr>
              <w:pStyle w:val="Lessonplandetails"/>
              <w:numPr>
                <w:ilvl w:val="0"/>
                <w:numId w:val="4"/>
              </w:numPr>
            </w:pPr>
            <w:r>
              <w:t>Click</w:t>
            </w:r>
            <w:r w:rsidR="00E55DCF">
              <w:t xml:space="preserve"> on the </w:t>
            </w:r>
            <w:r w:rsidR="00E55DCF" w:rsidRPr="006A484A">
              <w:rPr>
                <w:b/>
              </w:rPr>
              <w:t>Patient’s Initials</w:t>
            </w:r>
            <w:r>
              <w:rPr>
                <w:b/>
              </w:rPr>
              <w:t>.</w:t>
            </w:r>
            <w:r w:rsidR="00E55DCF">
              <w:t xml:space="preserve"> </w:t>
            </w:r>
            <w:r>
              <w:t xml:space="preserve">The </w:t>
            </w:r>
            <w:r w:rsidRPr="00505D0B">
              <w:rPr>
                <w:b/>
              </w:rPr>
              <w:t>Transfer</w:t>
            </w:r>
            <w:r w:rsidR="007918B7">
              <w:t xml:space="preserve"> window opens to</w:t>
            </w:r>
            <w:r w:rsidR="00E55DCF">
              <w:t xml:space="preserve"> prompt you to do a Transfer.  Click </w:t>
            </w:r>
            <w:r w:rsidR="006A484A" w:rsidRPr="006A484A">
              <w:rPr>
                <w:b/>
              </w:rPr>
              <w:t>Cancel</w:t>
            </w:r>
          </w:p>
          <w:p w:rsidR="006A484A" w:rsidRDefault="00072E36" w:rsidP="006A484A">
            <w:pPr>
              <w:pStyle w:val="Lessonplandetails"/>
              <w:numPr>
                <w:ilvl w:val="0"/>
                <w:numId w:val="4"/>
              </w:numPr>
            </w:pPr>
            <w:r>
              <w:t>Click</w:t>
            </w:r>
            <w:r w:rsidR="006A484A">
              <w:t xml:space="preserve"> on</w:t>
            </w:r>
            <w:r>
              <w:t xml:space="preserve"> the</w:t>
            </w:r>
            <w:r w:rsidR="006A484A">
              <w:t xml:space="preserve"> </w:t>
            </w:r>
            <w:r w:rsidR="006A484A" w:rsidRPr="006A484A">
              <w:rPr>
                <w:b/>
              </w:rPr>
              <w:t>Reason for Monitoring</w:t>
            </w:r>
            <w:r>
              <w:rPr>
                <w:b/>
              </w:rPr>
              <w:t>.</w:t>
            </w:r>
            <w:r w:rsidR="006A484A">
              <w:t xml:space="preserve"> </w:t>
            </w:r>
            <w:r>
              <w:t xml:space="preserve">This </w:t>
            </w:r>
            <w:r w:rsidR="006A484A">
              <w:t xml:space="preserve">prompts you to select another reason for monitoring.  Click </w:t>
            </w:r>
            <w:r w:rsidR="006A484A" w:rsidRPr="006A484A">
              <w:rPr>
                <w:b/>
              </w:rPr>
              <w:t>Cancel</w:t>
            </w:r>
          </w:p>
        </w:tc>
        <w:tc>
          <w:tcPr>
            <w:tcW w:w="4111" w:type="dxa"/>
          </w:tcPr>
          <w:p w:rsidR="00505D0B" w:rsidRPr="00505D0B" w:rsidRDefault="00505D0B" w:rsidP="00505D0B">
            <w:r>
              <w:t>Passive columns do nothing.</w:t>
            </w:r>
          </w:p>
          <w:p w:rsidR="006A484A" w:rsidRDefault="006A484A" w:rsidP="006A484A">
            <w:pPr>
              <w:pStyle w:val="ListParagraph"/>
              <w:numPr>
                <w:ilvl w:val="0"/>
                <w:numId w:val="4"/>
              </w:numPr>
            </w:pPr>
            <w:r w:rsidRPr="006A484A">
              <w:rPr>
                <w:b/>
              </w:rPr>
              <w:t>MRN</w:t>
            </w:r>
            <w:r>
              <w:t xml:space="preserve"> – passive</w:t>
            </w:r>
          </w:p>
          <w:p w:rsidR="006A484A" w:rsidRDefault="006A484A" w:rsidP="006A484A">
            <w:pPr>
              <w:pStyle w:val="ListParagraph"/>
              <w:numPr>
                <w:ilvl w:val="0"/>
                <w:numId w:val="4"/>
              </w:numPr>
            </w:pPr>
            <w:r w:rsidRPr="006A484A">
              <w:rPr>
                <w:b/>
              </w:rPr>
              <w:t>Age</w:t>
            </w:r>
            <w:r>
              <w:t xml:space="preserve"> - passive</w:t>
            </w:r>
          </w:p>
          <w:p w:rsidR="00E55DCF" w:rsidRDefault="00E55DCF" w:rsidP="007D0A7B"/>
          <w:p w:rsidR="00072E36" w:rsidRDefault="00072E36" w:rsidP="007D0A7B"/>
          <w:p w:rsidR="00505D0B" w:rsidRDefault="00505D0B" w:rsidP="007D0A7B"/>
          <w:p w:rsidR="00072E36" w:rsidRDefault="00505D0B" w:rsidP="0038552C">
            <w:r>
              <w:t xml:space="preserve">Always take time to read </w:t>
            </w:r>
            <w:r w:rsidR="0038552C">
              <w:t>any</w:t>
            </w:r>
            <w:r>
              <w:t xml:space="preserve"> windows</w:t>
            </w:r>
            <w:r w:rsidR="007918B7">
              <w:t>.  You’</w:t>
            </w:r>
            <w:r>
              <w:t xml:space="preserve">ll have the option to click </w:t>
            </w:r>
            <w:r w:rsidRPr="00505D0B">
              <w:rPr>
                <w:b/>
              </w:rPr>
              <w:t>No</w:t>
            </w:r>
            <w:r>
              <w:t xml:space="preserve"> or </w:t>
            </w:r>
            <w:r w:rsidRPr="00505D0B">
              <w:rPr>
                <w:b/>
              </w:rPr>
              <w:t>Cancel</w:t>
            </w:r>
            <w:r>
              <w:t xml:space="preserve">.  </w:t>
            </w:r>
          </w:p>
          <w:p w:rsidR="005810D6" w:rsidRDefault="005810D6" w:rsidP="0038552C"/>
          <w:p w:rsidR="005810D6" w:rsidRDefault="005810D6" w:rsidP="0038552C">
            <w:r>
              <w:t>Clicking on the patient’s initials won’t open the patient’s record.</w:t>
            </w:r>
          </w:p>
        </w:tc>
        <w:tc>
          <w:tcPr>
            <w:tcW w:w="2748" w:type="dxa"/>
          </w:tcPr>
          <w:p w:rsidR="00E55DCF" w:rsidRDefault="00E55DCF" w:rsidP="007D0A7B"/>
        </w:tc>
      </w:tr>
    </w:tbl>
    <w:p w:rsidR="006A484A" w:rsidRDefault="006A484A">
      <w:pPr>
        <w:pStyle w:val="Heading2"/>
      </w:pPr>
      <w:bookmarkStart w:id="9" w:name="_Toc484176287"/>
      <w:r>
        <w:t>Fetal Strip</w:t>
      </w:r>
      <w:bookmarkEnd w:id="9"/>
    </w:p>
    <w:tbl>
      <w:tblPr>
        <w:tblStyle w:val="TableGrid"/>
        <w:tblW w:w="0" w:type="auto"/>
        <w:tblLayout w:type="fixed"/>
        <w:tblLook w:val="04A0" w:firstRow="1" w:lastRow="0" w:firstColumn="1" w:lastColumn="0" w:noHBand="0" w:noVBand="1"/>
      </w:tblPr>
      <w:tblGrid>
        <w:gridCol w:w="1809"/>
        <w:gridCol w:w="6946"/>
        <w:gridCol w:w="4111"/>
        <w:gridCol w:w="2748"/>
      </w:tblGrid>
      <w:tr w:rsidR="006A484A" w:rsidRPr="007D52D2" w:rsidTr="007D0A7B">
        <w:tc>
          <w:tcPr>
            <w:tcW w:w="1809" w:type="dxa"/>
          </w:tcPr>
          <w:p w:rsidR="006A484A" w:rsidRPr="0058709B" w:rsidRDefault="006A484A" w:rsidP="007D0A7B">
            <w:pPr>
              <w:rPr>
                <w:b/>
              </w:rPr>
            </w:pPr>
            <w:r w:rsidRPr="0058709B">
              <w:rPr>
                <w:b/>
              </w:rPr>
              <w:t>Signpost</w:t>
            </w:r>
          </w:p>
        </w:tc>
        <w:tc>
          <w:tcPr>
            <w:tcW w:w="6946" w:type="dxa"/>
          </w:tcPr>
          <w:p w:rsidR="006A484A" w:rsidRPr="007D52D2" w:rsidRDefault="006A484A" w:rsidP="007D0A7B">
            <w:pPr>
              <w:rPr>
                <w:b/>
              </w:rPr>
            </w:pPr>
            <w:r w:rsidRPr="007D52D2">
              <w:rPr>
                <w:b/>
              </w:rPr>
              <w:t>Instruction</w:t>
            </w:r>
          </w:p>
        </w:tc>
        <w:tc>
          <w:tcPr>
            <w:tcW w:w="4111" w:type="dxa"/>
          </w:tcPr>
          <w:p w:rsidR="006A484A" w:rsidRPr="007D52D2" w:rsidRDefault="006A484A" w:rsidP="007D0A7B">
            <w:pPr>
              <w:rPr>
                <w:b/>
              </w:rPr>
            </w:pPr>
            <w:r w:rsidRPr="007D52D2">
              <w:rPr>
                <w:b/>
              </w:rPr>
              <w:t>Essential Notes</w:t>
            </w:r>
          </w:p>
        </w:tc>
        <w:tc>
          <w:tcPr>
            <w:tcW w:w="2748" w:type="dxa"/>
          </w:tcPr>
          <w:p w:rsidR="006A484A" w:rsidRPr="007D52D2" w:rsidRDefault="006A484A" w:rsidP="007D0A7B">
            <w:pPr>
              <w:rPr>
                <w:b/>
              </w:rPr>
            </w:pPr>
            <w:r w:rsidRPr="007D52D2">
              <w:rPr>
                <w:b/>
              </w:rPr>
              <w:t>Fun Facts</w:t>
            </w:r>
          </w:p>
        </w:tc>
      </w:tr>
      <w:tr w:rsidR="006A484A" w:rsidTr="007D0A7B">
        <w:tc>
          <w:tcPr>
            <w:tcW w:w="1809" w:type="dxa"/>
          </w:tcPr>
          <w:p w:rsidR="006A484A" w:rsidRPr="0058709B" w:rsidRDefault="006A484A" w:rsidP="007D0A7B">
            <w:pPr>
              <w:rPr>
                <w:b/>
              </w:rPr>
            </w:pPr>
            <w:r w:rsidRPr="0058709B">
              <w:rPr>
                <w:b/>
              </w:rPr>
              <w:t>Objectives</w:t>
            </w:r>
          </w:p>
        </w:tc>
        <w:tc>
          <w:tcPr>
            <w:tcW w:w="6946" w:type="dxa"/>
          </w:tcPr>
          <w:p w:rsidR="006A484A" w:rsidRPr="000B36C6" w:rsidRDefault="006A484A" w:rsidP="007D0A7B">
            <w:pPr>
              <w:pStyle w:val="Lessonplandetails"/>
            </w:pPr>
            <w:r>
              <w:t>By the end of this lesson the delegate should be able to:</w:t>
            </w:r>
          </w:p>
          <w:p w:rsidR="006A484A" w:rsidRDefault="006A484A" w:rsidP="007D0A7B">
            <w:pPr>
              <w:pStyle w:val="Lessonplandetails"/>
              <w:numPr>
                <w:ilvl w:val="0"/>
                <w:numId w:val="4"/>
              </w:numPr>
            </w:pPr>
            <w:r>
              <w:t>Open a patient’s Fetal strip</w:t>
            </w:r>
          </w:p>
          <w:p w:rsidR="006A484A" w:rsidRDefault="006A484A" w:rsidP="007D0A7B"/>
        </w:tc>
        <w:tc>
          <w:tcPr>
            <w:tcW w:w="4111" w:type="dxa"/>
          </w:tcPr>
          <w:p w:rsidR="006A484A" w:rsidRDefault="006A484A" w:rsidP="007D0A7B"/>
        </w:tc>
        <w:tc>
          <w:tcPr>
            <w:tcW w:w="2748" w:type="dxa"/>
          </w:tcPr>
          <w:p w:rsidR="006A484A" w:rsidRDefault="006A484A" w:rsidP="007D0A7B"/>
        </w:tc>
      </w:tr>
      <w:tr w:rsidR="006A484A" w:rsidTr="007D0A7B">
        <w:tc>
          <w:tcPr>
            <w:tcW w:w="1809" w:type="dxa"/>
          </w:tcPr>
          <w:p w:rsidR="006A484A" w:rsidRPr="0058709B" w:rsidRDefault="006A484A" w:rsidP="007D0A7B">
            <w:pPr>
              <w:rPr>
                <w:b/>
              </w:rPr>
            </w:pPr>
            <w:r w:rsidRPr="0058709B">
              <w:rPr>
                <w:b/>
              </w:rPr>
              <w:lastRenderedPageBreak/>
              <w:t>Scenario</w:t>
            </w:r>
          </w:p>
        </w:tc>
        <w:tc>
          <w:tcPr>
            <w:tcW w:w="6946" w:type="dxa"/>
          </w:tcPr>
          <w:p w:rsidR="006A484A" w:rsidRDefault="006A484A" w:rsidP="007D0A7B">
            <w:r>
              <w:t>We wish to view the electronic fetal strip</w:t>
            </w:r>
          </w:p>
          <w:p w:rsidR="006A484A" w:rsidRDefault="006A484A" w:rsidP="007D0A7B"/>
        </w:tc>
        <w:tc>
          <w:tcPr>
            <w:tcW w:w="4111" w:type="dxa"/>
          </w:tcPr>
          <w:p w:rsidR="006A484A" w:rsidRDefault="006A484A" w:rsidP="007D0A7B"/>
        </w:tc>
        <w:tc>
          <w:tcPr>
            <w:tcW w:w="2748" w:type="dxa"/>
          </w:tcPr>
          <w:p w:rsidR="006A484A" w:rsidRDefault="006A484A" w:rsidP="007D0A7B"/>
        </w:tc>
      </w:tr>
      <w:tr w:rsidR="006A484A" w:rsidTr="007D0A7B">
        <w:tc>
          <w:tcPr>
            <w:tcW w:w="1809" w:type="dxa"/>
          </w:tcPr>
          <w:p w:rsidR="006A484A" w:rsidRDefault="006A484A" w:rsidP="007D0A7B">
            <w:pPr>
              <w:rPr>
                <w:b/>
              </w:rPr>
            </w:pPr>
            <w:r>
              <w:rPr>
                <w:b/>
              </w:rPr>
              <w:t>Fetal strip</w:t>
            </w:r>
          </w:p>
          <w:p w:rsidR="006A484A" w:rsidRPr="0058709B" w:rsidRDefault="006A484A" w:rsidP="007D0A7B">
            <w:pPr>
              <w:rPr>
                <w:b/>
              </w:rPr>
            </w:pPr>
          </w:p>
        </w:tc>
        <w:tc>
          <w:tcPr>
            <w:tcW w:w="6946" w:type="dxa"/>
          </w:tcPr>
          <w:p w:rsidR="006A484A" w:rsidRDefault="006A484A" w:rsidP="006A484A">
            <w:pPr>
              <w:pStyle w:val="Lessonplandetails"/>
              <w:numPr>
                <w:ilvl w:val="0"/>
                <w:numId w:val="4"/>
              </w:numPr>
            </w:pPr>
            <w:r>
              <w:t xml:space="preserve">Click on the </w:t>
            </w:r>
            <w:r w:rsidRPr="006A484A">
              <w:rPr>
                <w:b/>
              </w:rPr>
              <w:t>tick box</w:t>
            </w:r>
            <w:r>
              <w:t xml:space="preserve"> on the left of</w:t>
            </w:r>
            <w:r w:rsidR="007918B7">
              <w:t xml:space="preserve"> your patient’s</w:t>
            </w:r>
            <w:r>
              <w:t xml:space="preserve"> </w:t>
            </w:r>
            <w:r w:rsidRPr="006A484A">
              <w:rPr>
                <w:b/>
              </w:rPr>
              <w:t>Room</w:t>
            </w:r>
          </w:p>
          <w:p w:rsidR="006A484A" w:rsidRDefault="006A484A" w:rsidP="006A484A">
            <w:pPr>
              <w:pStyle w:val="Lessonplandetails"/>
              <w:numPr>
                <w:ilvl w:val="0"/>
                <w:numId w:val="4"/>
              </w:numPr>
            </w:pPr>
            <w:r>
              <w:t xml:space="preserve">Click the </w:t>
            </w:r>
            <w:r w:rsidRPr="006A484A">
              <w:rPr>
                <w:b/>
              </w:rPr>
              <w:t>View</w:t>
            </w:r>
            <w:r>
              <w:t xml:space="preserve"> button at the bottom of the page</w:t>
            </w:r>
          </w:p>
          <w:p w:rsidR="007918B7" w:rsidRDefault="00971B13" w:rsidP="007918B7">
            <w:r>
              <w:t>This is the recommended way to open the patients’ strip.</w:t>
            </w:r>
            <w:r w:rsidR="007918B7">
              <w:t xml:space="preserve">  It is useful for opening one or more patients’ strips.</w:t>
            </w:r>
            <w:r>
              <w:t xml:space="preserve">  It will indicate on your </w:t>
            </w:r>
            <w:r w:rsidRPr="0038552C">
              <w:rPr>
                <w:b/>
              </w:rPr>
              <w:t>Census</w:t>
            </w:r>
            <w:r>
              <w:t xml:space="preserve"> view which patient(s) you are viewing by showing a tick.</w:t>
            </w:r>
            <w:r w:rsidR="00920EE9">
              <w:t xml:space="preserve">  We will look at opening more than one patient later.</w:t>
            </w:r>
          </w:p>
          <w:p w:rsidR="006A484A" w:rsidRDefault="006A484A" w:rsidP="007918B7">
            <w:pPr>
              <w:pStyle w:val="Lessonplandetails"/>
            </w:pPr>
          </w:p>
        </w:tc>
        <w:tc>
          <w:tcPr>
            <w:tcW w:w="4111" w:type="dxa"/>
          </w:tcPr>
          <w:p w:rsidR="00971B13" w:rsidRDefault="007918B7" w:rsidP="00971B13">
            <w:r>
              <w:t>You can also</w:t>
            </w:r>
            <w:r w:rsidR="00971B13">
              <w:t xml:space="preserve"> open a strip by:</w:t>
            </w:r>
            <w:r>
              <w:t xml:space="preserve"> </w:t>
            </w:r>
          </w:p>
          <w:p w:rsidR="006A484A" w:rsidRDefault="00971B13" w:rsidP="00971B13">
            <w:pPr>
              <w:pStyle w:val="Lessonplandetails"/>
              <w:numPr>
                <w:ilvl w:val="0"/>
                <w:numId w:val="4"/>
              </w:numPr>
            </w:pPr>
            <w:r>
              <w:t>Clicking on your</w:t>
            </w:r>
            <w:r w:rsidR="007918B7">
              <w:t xml:space="preserve"> patient’</w:t>
            </w:r>
            <w:r>
              <w:t xml:space="preserve">s </w:t>
            </w:r>
            <w:r w:rsidRPr="00971B13">
              <w:rPr>
                <w:b/>
              </w:rPr>
              <w:t>R</w:t>
            </w:r>
            <w:r w:rsidR="007918B7" w:rsidRPr="00971B13">
              <w:rPr>
                <w:b/>
              </w:rPr>
              <w:t>oom</w:t>
            </w:r>
            <w:r w:rsidR="007918B7">
              <w:t xml:space="preserve"> number</w:t>
            </w:r>
            <w:r>
              <w:t>; or</w:t>
            </w:r>
          </w:p>
          <w:p w:rsidR="007918B7" w:rsidRDefault="00971B13" w:rsidP="007918B7">
            <w:pPr>
              <w:pStyle w:val="ListParagraph"/>
              <w:numPr>
                <w:ilvl w:val="0"/>
                <w:numId w:val="4"/>
              </w:numPr>
            </w:pPr>
            <w:r w:rsidRPr="00971B13">
              <w:rPr>
                <w:rFonts w:eastAsia="Times New Roman" w:cs="Times New Roman"/>
                <w:szCs w:val="20"/>
                <w:lang w:eastAsia="en-GB"/>
              </w:rPr>
              <w:t>Click</w:t>
            </w:r>
            <w:r>
              <w:rPr>
                <w:rFonts w:eastAsia="Times New Roman" w:cs="Times New Roman"/>
                <w:szCs w:val="20"/>
                <w:lang w:eastAsia="en-GB"/>
              </w:rPr>
              <w:t>ing</w:t>
            </w:r>
            <w:r w:rsidRPr="00971B13">
              <w:rPr>
                <w:rFonts w:eastAsia="Times New Roman" w:cs="Times New Roman"/>
                <w:szCs w:val="20"/>
                <w:lang w:eastAsia="en-GB"/>
              </w:rPr>
              <w:t xml:space="preserve"> on the </w:t>
            </w:r>
            <w:r w:rsidRPr="00971B13">
              <w:rPr>
                <w:rFonts w:eastAsia="Times New Roman" w:cs="Times New Roman"/>
                <w:b/>
                <w:szCs w:val="20"/>
                <w:lang w:eastAsia="en-GB"/>
              </w:rPr>
              <w:t>tick box</w:t>
            </w:r>
            <w:r w:rsidRPr="00971B13">
              <w:rPr>
                <w:rFonts w:eastAsia="Times New Roman" w:cs="Times New Roman"/>
                <w:szCs w:val="20"/>
                <w:lang w:eastAsia="en-GB"/>
              </w:rPr>
              <w:t xml:space="preserve"> on the left of your patient’s </w:t>
            </w:r>
            <w:r w:rsidRPr="00971B13">
              <w:rPr>
                <w:rFonts w:eastAsia="Times New Roman" w:cs="Times New Roman"/>
                <w:b/>
                <w:szCs w:val="20"/>
                <w:lang w:eastAsia="en-GB"/>
              </w:rPr>
              <w:t>Room</w:t>
            </w:r>
            <w:r w:rsidRPr="00971B13">
              <w:rPr>
                <w:rFonts w:eastAsia="Times New Roman" w:cs="Times New Roman"/>
                <w:szCs w:val="20"/>
                <w:lang w:eastAsia="en-GB"/>
              </w:rPr>
              <w:t xml:space="preserve"> and then click</w:t>
            </w:r>
            <w:r>
              <w:rPr>
                <w:rFonts w:eastAsia="Times New Roman" w:cs="Times New Roman"/>
                <w:szCs w:val="20"/>
                <w:lang w:eastAsia="en-GB"/>
              </w:rPr>
              <w:t>ing</w:t>
            </w:r>
            <w:r w:rsidRPr="00971B13">
              <w:rPr>
                <w:rFonts w:eastAsia="Times New Roman" w:cs="Times New Roman"/>
                <w:szCs w:val="20"/>
                <w:lang w:eastAsia="en-GB"/>
              </w:rPr>
              <w:t xml:space="preserve"> on </w:t>
            </w:r>
            <w:r>
              <w:rPr>
                <w:rFonts w:eastAsia="Times New Roman" w:cs="Times New Roman"/>
                <w:szCs w:val="20"/>
                <w:lang w:eastAsia="en-GB"/>
              </w:rPr>
              <w:t>t</w:t>
            </w:r>
            <w:r w:rsidR="007918B7">
              <w:t xml:space="preserve">he </w:t>
            </w:r>
            <w:r w:rsidR="007918B7" w:rsidRPr="00971B13">
              <w:rPr>
                <w:b/>
              </w:rPr>
              <w:t>Locations</w:t>
            </w:r>
            <w:r w:rsidR="007918B7">
              <w:t xml:space="preserve"> button on the toolbar.</w:t>
            </w:r>
          </w:p>
          <w:p w:rsidR="007918B7" w:rsidRDefault="007918B7" w:rsidP="007918B7">
            <w:pPr>
              <w:pStyle w:val="Lessonplandetails"/>
            </w:pPr>
          </w:p>
          <w:p w:rsidR="007918B7" w:rsidRDefault="007918B7" w:rsidP="007918B7">
            <w:pPr>
              <w:pStyle w:val="Lessonplandetails"/>
            </w:pPr>
            <w:r>
              <w:t xml:space="preserve">Don’t click on the </w:t>
            </w:r>
            <w:r w:rsidRPr="00F00FD6">
              <w:rPr>
                <w:b/>
              </w:rPr>
              <w:t>patient’s initials</w:t>
            </w:r>
            <w:r>
              <w:t xml:space="preserve"> because this opens the </w:t>
            </w:r>
            <w:r w:rsidRPr="00F00FD6">
              <w:rPr>
                <w:b/>
              </w:rPr>
              <w:t>Transfer</w:t>
            </w:r>
            <w:r>
              <w:t xml:space="preserve"> window.</w:t>
            </w:r>
          </w:p>
          <w:p w:rsidR="00F00FD6" w:rsidRDefault="00F00FD6" w:rsidP="007918B7">
            <w:pPr>
              <w:pStyle w:val="Lessonplandetails"/>
            </w:pPr>
          </w:p>
          <w:p w:rsidR="00F00FD6" w:rsidRDefault="00F00FD6" w:rsidP="00F00FD6">
            <w:pPr>
              <w:pStyle w:val="Lessonplandetails"/>
            </w:pPr>
            <w:r>
              <w:t xml:space="preserve">Don’t click on your patient’s </w:t>
            </w:r>
            <w:r w:rsidRPr="006A484A">
              <w:rPr>
                <w:b/>
              </w:rPr>
              <w:t>Device</w:t>
            </w:r>
            <w:r>
              <w:t xml:space="preserve"> because it opens the </w:t>
            </w:r>
            <w:r w:rsidRPr="00072E36">
              <w:rPr>
                <w:b/>
              </w:rPr>
              <w:t>Disassociate Devices</w:t>
            </w:r>
            <w:r>
              <w:t xml:space="preserve"> window.</w:t>
            </w:r>
          </w:p>
        </w:tc>
        <w:tc>
          <w:tcPr>
            <w:tcW w:w="2748" w:type="dxa"/>
          </w:tcPr>
          <w:p w:rsidR="006A484A" w:rsidRDefault="006A484A" w:rsidP="007D0A7B"/>
        </w:tc>
      </w:tr>
      <w:tr w:rsidR="006A484A" w:rsidTr="007D0A7B">
        <w:tc>
          <w:tcPr>
            <w:tcW w:w="1809" w:type="dxa"/>
          </w:tcPr>
          <w:p w:rsidR="006A484A" w:rsidRDefault="006A484A" w:rsidP="007D0A7B">
            <w:pPr>
              <w:rPr>
                <w:b/>
              </w:rPr>
            </w:pPr>
            <w:r>
              <w:rPr>
                <w:b/>
              </w:rPr>
              <w:t>Single Patient</w:t>
            </w:r>
          </w:p>
        </w:tc>
        <w:tc>
          <w:tcPr>
            <w:tcW w:w="6946" w:type="dxa"/>
          </w:tcPr>
          <w:p w:rsidR="00E1396A" w:rsidRDefault="00E1396A" w:rsidP="00E1396A">
            <w:pPr>
              <w:pStyle w:val="Lessonplandetails"/>
              <w:ind w:left="360"/>
            </w:pPr>
            <w:r>
              <w:t>Explain the patient strip screen as follows:</w:t>
            </w:r>
          </w:p>
          <w:p w:rsidR="006A484A" w:rsidRDefault="006A484A" w:rsidP="006A484A">
            <w:pPr>
              <w:pStyle w:val="Lessonplandetails"/>
              <w:numPr>
                <w:ilvl w:val="0"/>
                <w:numId w:val="4"/>
              </w:numPr>
            </w:pPr>
            <w:r>
              <w:t xml:space="preserve">The </w:t>
            </w:r>
            <w:r w:rsidRPr="006A484A">
              <w:rPr>
                <w:b/>
              </w:rPr>
              <w:t>Single Patient</w:t>
            </w:r>
            <w:r>
              <w:t xml:space="preserve"> tab is showing because we are viewing just one patient</w:t>
            </w:r>
            <w:r w:rsidR="0038552C">
              <w:t>’s strip</w:t>
            </w:r>
          </w:p>
          <w:p w:rsidR="006A484A" w:rsidRDefault="006A484A" w:rsidP="00EC510D">
            <w:pPr>
              <w:pStyle w:val="Lessonplandetails"/>
              <w:numPr>
                <w:ilvl w:val="0"/>
                <w:numId w:val="4"/>
              </w:numPr>
            </w:pPr>
            <w:r>
              <w:t xml:space="preserve">The banner bar </w:t>
            </w:r>
            <w:r w:rsidR="00EC510D">
              <w:t>displays</w:t>
            </w:r>
            <w:r>
              <w:t xml:space="preserve"> the patient’s </w:t>
            </w:r>
            <w:r w:rsidR="00EC510D">
              <w:t>details and room</w:t>
            </w:r>
          </w:p>
          <w:p w:rsidR="00EC510D" w:rsidRDefault="00EC510D" w:rsidP="00EC510D">
            <w:pPr>
              <w:pStyle w:val="Lessonplandetails"/>
              <w:numPr>
                <w:ilvl w:val="0"/>
                <w:numId w:val="4"/>
              </w:numPr>
            </w:pPr>
            <w:r>
              <w:t xml:space="preserve">The </w:t>
            </w:r>
            <w:r w:rsidRPr="0038552C">
              <w:rPr>
                <w:b/>
              </w:rPr>
              <w:t>Shrink/Expand</w:t>
            </w:r>
            <w:r>
              <w:t xml:space="preserve"> button can be used to return to the </w:t>
            </w:r>
            <w:r w:rsidRPr="0038552C">
              <w:rPr>
                <w:b/>
              </w:rPr>
              <w:t>Census</w:t>
            </w:r>
            <w:r>
              <w:t xml:space="preserve"> view</w:t>
            </w:r>
          </w:p>
          <w:p w:rsidR="00EC510D" w:rsidRDefault="00EC510D" w:rsidP="00EC510D">
            <w:pPr>
              <w:pStyle w:val="Lessonplandetails"/>
              <w:numPr>
                <w:ilvl w:val="0"/>
                <w:numId w:val="4"/>
              </w:numPr>
            </w:pPr>
            <w:r w:rsidRPr="00EC510D">
              <w:rPr>
                <w:b/>
              </w:rPr>
              <w:t>Scaled Chart</w:t>
            </w:r>
            <w:r>
              <w:t xml:space="preserve"> button defaults to </w:t>
            </w:r>
            <w:r w:rsidRPr="00266871">
              <w:rPr>
                <w:b/>
              </w:rPr>
              <w:t>30 minutes</w:t>
            </w:r>
            <w:r>
              <w:t xml:space="preserve"> (known as one centimetre to one centimetre).  This is the best clinical view.</w:t>
            </w:r>
          </w:p>
          <w:p w:rsidR="00EC510D" w:rsidRDefault="00EC510D" w:rsidP="00EC510D">
            <w:pPr>
              <w:pStyle w:val="Lessonplandetails"/>
              <w:numPr>
                <w:ilvl w:val="0"/>
                <w:numId w:val="4"/>
              </w:numPr>
            </w:pPr>
            <w:r w:rsidRPr="00EC510D">
              <w:t xml:space="preserve">Clicking </w:t>
            </w:r>
            <w:r w:rsidRPr="00EC510D">
              <w:rPr>
                <w:b/>
              </w:rPr>
              <w:t>10</w:t>
            </w:r>
            <w:r w:rsidRPr="00EC510D">
              <w:t xml:space="preserve"> </w:t>
            </w:r>
            <w:r>
              <w:t>will display the annotations</w:t>
            </w:r>
            <w:r w:rsidR="00E1396A">
              <w:t>.  Ask delegates to click on these views.</w:t>
            </w:r>
          </w:p>
          <w:p w:rsidR="00E1396A" w:rsidRDefault="00E1396A" w:rsidP="00EC510D">
            <w:pPr>
              <w:pStyle w:val="Lessonplandetails"/>
              <w:numPr>
                <w:ilvl w:val="0"/>
                <w:numId w:val="4"/>
              </w:numPr>
            </w:pPr>
            <w:r>
              <w:t xml:space="preserve">The </w:t>
            </w:r>
            <w:r w:rsidRPr="00E1396A">
              <w:rPr>
                <w:b/>
              </w:rPr>
              <w:t>Get New Results</w:t>
            </w:r>
            <w:r>
              <w:t xml:space="preserve"> button is used to pull specific results from PowerChart.  We will use this later</w:t>
            </w:r>
          </w:p>
          <w:p w:rsidR="00E1396A" w:rsidRDefault="00E1396A" w:rsidP="00EC510D">
            <w:pPr>
              <w:pStyle w:val="Lessonplandetails"/>
              <w:numPr>
                <w:ilvl w:val="0"/>
                <w:numId w:val="4"/>
              </w:numPr>
            </w:pPr>
            <w:r>
              <w:t xml:space="preserve">The </w:t>
            </w:r>
            <w:r w:rsidRPr="00E1396A">
              <w:rPr>
                <w:b/>
              </w:rPr>
              <w:t>Patient Alerting</w:t>
            </w:r>
            <w:r>
              <w:t xml:space="preserve"> button is used to set Patient specific alert parameters.  We will use this later</w:t>
            </w:r>
          </w:p>
          <w:p w:rsidR="00EC510D" w:rsidRPr="00EC510D" w:rsidRDefault="00E1396A" w:rsidP="00EC510D">
            <w:pPr>
              <w:pStyle w:val="Lessonplandetails"/>
              <w:numPr>
                <w:ilvl w:val="0"/>
                <w:numId w:val="4"/>
              </w:numPr>
            </w:pPr>
            <w:r>
              <w:t xml:space="preserve">The </w:t>
            </w:r>
            <w:r w:rsidRPr="00E1396A">
              <w:rPr>
                <w:b/>
              </w:rPr>
              <w:t>Finalize and Disassociate</w:t>
            </w:r>
            <w:r>
              <w:t xml:space="preserve"> button is used to complete and Archive a monitoring episode.  </w:t>
            </w:r>
            <w:r w:rsidR="00CC6EAB">
              <w:t>We will use this later.</w:t>
            </w:r>
          </w:p>
          <w:p w:rsidR="00EC510D" w:rsidRDefault="00EC510D" w:rsidP="00EC510D">
            <w:pPr>
              <w:pStyle w:val="Lessonplandetails"/>
              <w:numPr>
                <w:ilvl w:val="0"/>
                <w:numId w:val="4"/>
              </w:numPr>
            </w:pPr>
          </w:p>
        </w:tc>
        <w:tc>
          <w:tcPr>
            <w:tcW w:w="4111" w:type="dxa"/>
          </w:tcPr>
          <w:p w:rsidR="006A484A" w:rsidRDefault="005810D6" w:rsidP="005810D6">
            <w:r w:rsidRPr="005810D6">
              <w:rPr>
                <w:b/>
              </w:rPr>
              <w:t>Get New Results</w:t>
            </w:r>
            <w:r>
              <w:t xml:space="preserve"> – New results are automatically pulled across from </w:t>
            </w:r>
            <w:r w:rsidRPr="005810D6">
              <w:rPr>
                <w:b/>
              </w:rPr>
              <w:t>PowerChart</w:t>
            </w:r>
            <w:r>
              <w:t xml:space="preserve"> at regular intervals.  If you want to speed this up, click on the </w:t>
            </w:r>
            <w:r w:rsidRPr="005810D6">
              <w:rPr>
                <w:b/>
              </w:rPr>
              <w:t xml:space="preserve">Get New Results </w:t>
            </w:r>
            <w:r>
              <w:t>button.</w:t>
            </w:r>
          </w:p>
        </w:tc>
        <w:tc>
          <w:tcPr>
            <w:tcW w:w="2748" w:type="dxa"/>
          </w:tcPr>
          <w:p w:rsidR="006A484A" w:rsidRDefault="006A484A" w:rsidP="007D0A7B"/>
        </w:tc>
      </w:tr>
      <w:tr w:rsidR="00F253F8" w:rsidTr="007D0A7B">
        <w:tc>
          <w:tcPr>
            <w:tcW w:w="1809" w:type="dxa"/>
          </w:tcPr>
          <w:p w:rsidR="00F253F8" w:rsidRDefault="00771413" w:rsidP="007D0A7B">
            <w:pPr>
              <w:rPr>
                <w:b/>
              </w:rPr>
            </w:pPr>
            <w:r>
              <w:rPr>
                <w:b/>
              </w:rPr>
              <w:t xml:space="preserve">Fetal Heart Rate </w:t>
            </w:r>
            <w:r>
              <w:rPr>
                <w:b/>
              </w:rPr>
              <w:lastRenderedPageBreak/>
              <w:t>Parame</w:t>
            </w:r>
            <w:r w:rsidR="00F253F8">
              <w:rPr>
                <w:b/>
              </w:rPr>
              <w:t>ters</w:t>
            </w:r>
          </w:p>
        </w:tc>
        <w:tc>
          <w:tcPr>
            <w:tcW w:w="6946" w:type="dxa"/>
          </w:tcPr>
          <w:p w:rsidR="00F253F8" w:rsidRDefault="00F253F8" w:rsidP="00E1396A">
            <w:pPr>
              <w:pStyle w:val="Lessonplandetails"/>
              <w:ind w:left="360"/>
            </w:pPr>
            <w:r>
              <w:lastRenderedPageBreak/>
              <w:t>Explain</w:t>
            </w:r>
          </w:p>
          <w:p w:rsidR="00F253F8" w:rsidRDefault="00F253F8" w:rsidP="00771413">
            <w:pPr>
              <w:pStyle w:val="Lessonplandetails"/>
              <w:ind w:left="360"/>
            </w:pPr>
            <w:r>
              <w:lastRenderedPageBreak/>
              <w:t xml:space="preserve">The </w:t>
            </w:r>
            <w:r w:rsidR="00771413">
              <w:t xml:space="preserve">pale </w:t>
            </w:r>
            <w:r>
              <w:t xml:space="preserve">blue shading on the graph represents the high and low alarm parameters for the fetal heart rate.  We will look at changing </w:t>
            </w:r>
            <w:r w:rsidR="00F00FD6">
              <w:t xml:space="preserve">parameters </w:t>
            </w:r>
            <w:r>
              <w:t>later</w:t>
            </w:r>
          </w:p>
        </w:tc>
        <w:tc>
          <w:tcPr>
            <w:tcW w:w="4111" w:type="dxa"/>
          </w:tcPr>
          <w:p w:rsidR="00F253F8" w:rsidRPr="00011B61" w:rsidRDefault="00EE2AD2" w:rsidP="00011B61">
            <w:r w:rsidRPr="00011B61">
              <w:lastRenderedPageBreak/>
              <w:t xml:space="preserve">Pale blue shading in the Graph strip for </w:t>
            </w:r>
            <w:proofErr w:type="spellStart"/>
            <w:r w:rsidRPr="00011B61">
              <w:t>Fetal</w:t>
            </w:r>
            <w:proofErr w:type="spellEnd"/>
            <w:r w:rsidRPr="00011B61">
              <w:t xml:space="preserve"> Heart Rate – shows the Default </w:t>
            </w:r>
            <w:r w:rsidRPr="00011B61">
              <w:lastRenderedPageBreak/>
              <w:t>range set for this values in the FetaLink application</w:t>
            </w:r>
          </w:p>
        </w:tc>
        <w:tc>
          <w:tcPr>
            <w:tcW w:w="2748" w:type="dxa"/>
          </w:tcPr>
          <w:p w:rsidR="00F253F8" w:rsidRDefault="00F253F8" w:rsidP="007D0A7B"/>
        </w:tc>
      </w:tr>
      <w:tr w:rsidR="006A484A" w:rsidTr="007D0A7B">
        <w:tc>
          <w:tcPr>
            <w:tcW w:w="1809" w:type="dxa"/>
          </w:tcPr>
          <w:p w:rsidR="006A484A" w:rsidRDefault="00EC510D" w:rsidP="007D0A7B">
            <w:pPr>
              <w:rPr>
                <w:b/>
              </w:rPr>
            </w:pPr>
            <w:r>
              <w:rPr>
                <w:b/>
              </w:rPr>
              <w:t>Containers</w:t>
            </w:r>
          </w:p>
        </w:tc>
        <w:tc>
          <w:tcPr>
            <w:tcW w:w="6946" w:type="dxa"/>
          </w:tcPr>
          <w:p w:rsidR="006A484A" w:rsidRDefault="00EC510D" w:rsidP="00EC510D">
            <w:pPr>
              <w:pStyle w:val="Lessonplandetails"/>
            </w:pPr>
            <w:r>
              <w:t xml:space="preserve">The </w:t>
            </w:r>
            <w:r w:rsidRPr="0038552C">
              <w:rPr>
                <w:b/>
              </w:rPr>
              <w:t>Containers</w:t>
            </w:r>
            <w:r>
              <w:t xml:space="preserve"> are as follows:</w:t>
            </w:r>
          </w:p>
          <w:p w:rsidR="00EC510D" w:rsidRDefault="00EC510D" w:rsidP="00EC510D">
            <w:pPr>
              <w:pStyle w:val="Lessonplandetails"/>
            </w:pPr>
          </w:p>
          <w:p w:rsidR="00EC510D" w:rsidRDefault="00EC510D" w:rsidP="00EC510D">
            <w:pPr>
              <w:pStyle w:val="Lessonplandetails"/>
              <w:numPr>
                <w:ilvl w:val="0"/>
                <w:numId w:val="4"/>
              </w:numPr>
            </w:pPr>
            <w:r w:rsidRPr="00A97F76">
              <w:rPr>
                <w:b/>
              </w:rPr>
              <w:t>FHR1 D1</w:t>
            </w:r>
            <w:r>
              <w:t xml:space="preserve"> (Fetal Heart Rate) for baby one</w:t>
            </w:r>
          </w:p>
          <w:p w:rsidR="00EC510D" w:rsidRDefault="00EC510D" w:rsidP="00EC510D">
            <w:pPr>
              <w:pStyle w:val="Lessonplandetails"/>
              <w:numPr>
                <w:ilvl w:val="0"/>
                <w:numId w:val="4"/>
              </w:numPr>
            </w:pPr>
            <w:r w:rsidRPr="00A97F76">
              <w:rPr>
                <w:b/>
              </w:rPr>
              <w:t>MHR D1</w:t>
            </w:r>
            <w:r>
              <w:t xml:space="preserve"> (</w:t>
            </w:r>
            <w:r w:rsidR="00773410">
              <w:t>Maternal</w:t>
            </w:r>
            <w:r>
              <w:t xml:space="preserve"> Heart Rate)</w:t>
            </w:r>
            <w:r w:rsidR="00773410">
              <w:t xml:space="preserve"> in green</w:t>
            </w:r>
          </w:p>
          <w:p w:rsidR="00EC510D" w:rsidRPr="00EC510D" w:rsidRDefault="00EC510D" w:rsidP="00EC510D">
            <w:pPr>
              <w:pStyle w:val="Lessonplandetails"/>
              <w:numPr>
                <w:ilvl w:val="0"/>
                <w:numId w:val="4"/>
              </w:numPr>
            </w:pPr>
            <w:r w:rsidRPr="00A97F76">
              <w:rPr>
                <w:b/>
              </w:rPr>
              <w:t>SPO2</w:t>
            </w:r>
            <w:r w:rsidRPr="00EC510D">
              <w:t xml:space="preserve"> (Oxygen Saturation Rate for the mother) </w:t>
            </w:r>
            <w:r w:rsidR="00773410">
              <w:t xml:space="preserve">does not </w:t>
            </w:r>
            <w:r>
              <w:t>graph.  The latest result is inside the container.  Previous results are shown by the annotations (yellow folders).</w:t>
            </w:r>
          </w:p>
          <w:p w:rsidR="00EC510D" w:rsidRDefault="00EC510D" w:rsidP="00EC510D">
            <w:pPr>
              <w:pStyle w:val="Lessonplandetails"/>
              <w:numPr>
                <w:ilvl w:val="0"/>
                <w:numId w:val="4"/>
              </w:numPr>
            </w:pPr>
            <w:r w:rsidRPr="00A97F76">
              <w:rPr>
                <w:b/>
              </w:rPr>
              <w:t>TOCO</w:t>
            </w:r>
            <w:r>
              <w:t xml:space="preserve"> (T</w:t>
            </w:r>
            <w:r w:rsidR="00773410">
              <w:t>ochometry measuring contraction strength</w:t>
            </w:r>
            <w:r>
              <w:t xml:space="preserve">) </w:t>
            </w:r>
            <w:r w:rsidR="00773410">
              <w:t>in purple</w:t>
            </w:r>
          </w:p>
          <w:p w:rsidR="00EC510D" w:rsidRDefault="00EC510D" w:rsidP="00EC510D">
            <w:pPr>
              <w:pStyle w:val="Lessonplandetails"/>
              <w:numPr>
                <w:ilvl w:val="0"/>
                <w:numId w:val="4"/>
              </w:numPr>
            </w:pPr>
            <w:r w:rsidRPr="00A97F76">
              <w:rPr>
                <w:b/>
              </w:rPr>
              <w:t>BP</w:t>
            </w:r>
            <w:r w:rsidRPr="00EC510D">
              <w:t xml:space="preserve"> (</w:t>
            </w:r>
            <w:r w:rsidR="00773410">
              <w:t>Maternal</w:t>
            </w:r>
            <w:r w:rsidRPr="00EC510D">
              <w:t xml:space="preserve"> Blood Pressure) </w:t>
            </w:r>
            <w:r w:rsidR="00773410">
              <w:t>does not</w:t>
            </w:r>
            <w:r>
              <w:t xml:space="preserve"> graph. The latest result is inside the container.  Previous results are shown by the annotations (yellow folders).</w:t>
            </w:r>
            <w:r w:rsidR="00DF1140">
              <w:t xml:space="preserve">  These results can be manually pulled into PowerChart later.</w:t>
            </w:r>
          </w:p>
          <w:p w:rsidR="00EC510D" w:rsidRDefault="00EC510D" w:rsidP="00EC510D">
            <w:pPr>
              <w:pStyle w:val="Lessonplandetails"/>
            </w:pPr>
          </w:p>
          <w:p w:rsidR="00EC510D" w:rsidRDefault="00EC510D" w:rsidP="00EC510D">
            <w:pPr>
              <w:pStyle w:val="Lessonplandetails"/>
            </w:pPr>
          </w:p>
        </w:tc>
        <w:tc>
          <w:tcPr>
            <w:tcW w:w="4111" w:type="dxa"/>
          </w:tcPr>
          <w:p w:rsidR="006A484A" w:rsidRPr="00011B61" w:rsidRDefault="00EC510D" w:rsidP="007D0A7B">
            <w:r w:rsidRPr="00011B61">
              <w:rPr>
                <w:b/>
              </w:rPr>
              <w:t>D1</w:t>
            </w:r>
            <w:r w:rsidRPr="00011B61">
              <w:t xml:space="preserve"> means device one</w:t>
            </w:r>
          </w:p>
          <w:p w:rsidR="00DF1140" w:rsidRPr="00011B61" w:rsidRDefault="00DF1140" w:rsidP="007D0A7B"/>
          <w:p w:rsidR="00EC510D" w:rsidRPr="00011B61" w:rsidRDefault="00EC510D" w:rsidP="007D0A7B">
            <w:r w:rsidRPr="00011B61">
              <w:rPr>
                <w:b/>
              </w:rPr>
              <w:t>US1</w:t>
            </w:r>
            <w:r w:rsidRPr="00011B61">
              <w:t xml:space="preserve"> means Ultrasound one</w:t>
            </w:r>
          </w:p>
          <w:p w:rsidR="00DF1140" w:rsidRPr="00011B61" w:rsidRDefault="00DF1140" w:rsidP="007D0A7B"/>
          <w:p w:rsidR="00773410" w:rsidRPr="00011B61" w:rsidRDefault="00EC510D" w:rsidP="007D0A7B">
            <w:r w:rsidRPr="00011B61">
              <w:rPr>
                <w:b/>
              </w:rPr>
              <w:t>FECG1</w:t>
            </w:r>
            <w:r w:rsidRPr="00011B61">
              <w:t xml:space="preserve"> means fetal electrocardiograph</w:t>
            </w:r>
          </w:p>
          <w:p w:rsidR="00EC510D" w:rsidRPr="00011B61" w:rsidRDefault="00EC510D" w:rsidP="007D0A7B">
            <w:r w:rsidRPr="00011B61">
              <w:t xml:space="preserve"> </w:t>
            </w:r>
          </w:p>
          <w:p w:rsidR="00DF1140" w:rsidRPr="00011B61" w:rsidRDefault="00773410" w:rsidP="007D0A7B">
            <w:r w:rsidRPr="00011B61">
              <w:rPr>
                <w:b/>
              </w:rPr>
              <w:t>IUP</w:t>
            </w:r>
            <w:r w:rsidRPr="00011B61">
              <w:t xml:space="preserve"> means i</w:t>
            </w:r>
            <w:r w:rsidR="00DF1140" w:rsidRPr="00011B61">
              <w:t xml:space="preserve">nternal IntraUterine </w:t>
            </w:r>
          </w:p>
          <w:p w:rsidR="00DF1140" w:rsidRPr="00011B61" w:rsidRDefault="00DF1140" w:rsidP="007D0A7B">
            <w:r w:rsidRPr="00011B61">
              <w:t>Pressure (</w:t>
            </w:r>
            <w:r w:rsidR="00773410" w:rsidRPr="00011B61">
              <w:rPr>
                <w:b/>
              </w:rPr>
              <w:t>IUP</w:t>
            </w:r>
            <w:r w:rsidR="00773410" w:rsidRPr="00011B61">
              <w:t xml:space="preserve"> is sometimes </w:t>
            </w:r>
            <w:r w:rsidRPr="00011B61">
              <w:t xml:space="preserve">used </w:t>
            </w:r>
            <w:r w:rsidR="00773410" w:rsidRPr="00011B61">
              <w:t xml:space="preserve">to measure contractions </w:t>
            </w:r>
            <w:r w:rsidRPr="00011B61">
              <w:t xml:space="preserve">instead of </w:t>
            </w:r>
            <w:r w:rsidRPr="00011B61">
              <w:rPr>
                <w:b/>
              </w:rPr>
              <w:t>TOCO</w:t>
            </w:r>
            <w:r w:rsidR="00773410" w:rsidRPr="00011B61">
              <w:t xml:space="preserve"> which is external</w:t>
            </w:r>
            <w:r w:rsidRPr="00011B61">
              <w:t>)</w:t>
            </w:r>
          </w:p>
          <w:p w:rsidR="00773410" w:rsidRPr="00011B61" w:rsidRDefault="00773410" w:rsidP="007D0A7B"/>
          <w:p w:rsidR="00A97F76" w:rsidRPr="00011B61" w:rsidRDefault="00A97F76" w:rsidP="007D0A7B"/>
          <w:p w:rsidR="00A97F76" w:rsidRPr="00011B61" w:rsidRDefault="00A97F76" w:rsidP="007D0A7B">
            <w:r w:rsidRPr="00011B61">
              <w:rPr>
                <w:b/>
              </w:rPr>
              <w:t>bpm</w:t>
            </w:r>
            <w:r w:rsidRPr="00011B61">
              <w:t xml:space="preserve"> means beats per minute</w:t>
            </w:r>
          </w:p>
          <w:p w:rsidR="00773410" w:rsidRPr="00011B61" w:rsidRDefault="00773410" w:rsidP="007D0A7B"/>
          <w:p w:rsidR="00EC510D" w:rsidRPr="00011B61" w:rsidRDefault="00EC510D" w:rsidP="007D0A7B"/>
        </w:tc>
        <w:tc>
          <w:tcPr>
            <w:tcW w:w="2748" w:type="dxa"/>
          </w:tcPr>
          <w:p w:rsidR="006A484A" w:rsidRDefault="00613003" w:rsidP="00613003">
            <w:r w:rsidRPr="00613003">
              <w:rPr>
                <w:b/>
              </w:rPr>
              <w:t>TOCO</w:t>
            </w:r>
            <w:r>
              <w:t xml:space="preserve"> uses a belt around the patient’s tummy with censors to measure the contractions.</w:t>
            </w:r>
          </w:p>
        </w:tc>
      </w:tr>
      <w:tr w:rsidR="006A484A" w:rsidTr="007D0A7B">
        <w:tc>
          <w:tcPr>
            <w:tcW w:w="1809" w:type="dxa"/>
          </w:tcPr>
          <w:p w:rsidR="006A484A" w:rsidRDefault="00A97F76" w:rsidP="007D0A7B">
            <w:pPr>
              <w:rPr>
                <w:b/>
              </w:rPr>
            </w:pPr>
            <w:r>
              <w:rPr>
                <w:b/>
              </w:rPr>
              <w:t>Hide/Unhide the graph line</w:t>
            </w:r>
          </w:p>
        </w:tc>
        <w:tc>
          <w:tcPr>
            <w:tcW w:w="6946" w:type="dxa"/>
          </w:tcPr>
          <w:p w:rsidR="00A97F76" w:rsidRDefault="00A97F76" w:rsidP="00A97F76">
            <w:pPr>
              <w:pStyle w:val="Lessonplandetails"/>
            </w:pPr>
            <w:r>
              <w:t>Sometimes it’s useful to hide a graph line:</w:t>
            </w:r>
          </w:p>
          <w:p w:rsidR="00A97F76" w:rsidRDefault="00A97F76" w:rsidP="00A97F76">
            <w:pPr>
              <w:pStyle w:val="Lessonplandetails"/>
            </w:pPr>
          </w:p>
          <w:p w:rsidR="006A484A" w:rsidRDefault="00A97F76" w:rsidP="006A484A">
            <w:pPr>
              <w:pStyle w:val="Lessonplandetails"/>
              <w:numPr>
                <w:ilvl w:val="0"/>
                <w:numId w:val="4"/>
              </w:numPr>
            </w:pPr>
            <w:r>
              <w:t xml:space="preserve">Click on the </w:t>
            </w:r>
            <w:r w:rsidRPr="00A97F76">
              <w:rPr>
                <w:b/>
              </w:rPr>
              <w:t>Container</w:t>
            </w:r>
            <w:r>
              <w:t xml:space="preserve"> for the </w:t>
            </w:r>
            <w:r w:rsidRPr="00A97F76">
              <w:rPr>
                <w:b/>
              </w:rPr>
              <w:t>FHR1 D1</w:t>
            </w:r>
            <w:r>
              <w:t xml:space="preserve">  baby one</w:t>
            </w:r>
          </w:p>
          <w:p w:rsidR="00A97F76" w:rsidRDefault="00A97F76" w:rsidP="006A484A">
            <w:pPr>
              <w:pStyle w:val="Lessonplandetails"/>
              <w:numPr>
                <w:ilvl w:val="0"/>
                <w:numId w:val="4"/>
              </w:numPr>
            </w:pPr>
            <w:r>
              <w:t xml:space="preserve">The graph line is now hidden but </w:t>
            </w:r>
            <w:r w:rsidR="00F253F8">
              <w:t>it’s</w:t>
            </w:r>
            <w:r>
              <w:t xml:space="preserve"> still graphing in the background</w:t>
            </w:r>
          </w:p>
          <w:p w:rsidR="00A97F76" w:rsidRDefault="00A97F76" w:rsidP="00A97F76">
            <w:pPr>
              <w:pStyle w:val="Lessonplandetails"/>
              <w:numPr>
                <w:ilvl w:val="0"/>
                <w:numId w:val="4"/>
              </w:numPr>
            </w:pPr>
            <w:r>
              <w:t xml:space="preserve">Click back on the </w:t>
            </w:r>
            <w:r w:rsidRPr="00A97F76">
              <w:rPr>
                <w:b/>
              </w:rPr>
              <w:t>Container</w:t>
            </w:r>
            <w:r>
              <w:t xml:space="preserve"> for the </w:t>
            </w:r>
            <w:r w:rsidRPr="00A97F76">
              <w:rPr>
                <w:b/>
              </w:rPr>
              <w:t>FHR1 D1</w:t>
            </w:r>
            <w:r>
              <w:t xml:space="preserve"> baby one</w:t>
            </w:r>
            <w:r w:rsidR="00F253F8">
              <w:t xml:space="preserve"> to display the graph line again</w:t>
            </w:r>
          </w:p>
          <w:p w:rsidR="00A97F76" w:rsidRDefault="00771413" w:rsidP="00A97F76">
            <w:pPr>
              <w:pStyle w:val="Lessonplandetails"/>
              <w:numPr>
                <w:ilvl w:val="0"/>
                <w:numId w:val="4"/>
              </w:numPr>
            </w:pPr>
            <w:r>
              <w:t xml:space="preserve">Ask delegates to click on/off the other containers: </w:t>
            </w:r>
            <w:r w:rsidRPr="001962A0">
              <w:rPr>
                <w:b/>
              </w:rPr>
              <w:t xml:space="preserve">Maternal Heart Rate </w:t>
            </w:r>
            <w:r>
              <w:t xml:space="preserve">and </w:t>
            </w:r>
            <w:r w:rsidRPr="001962A0">
              <w:rPr>
                <w:b/>
              </w:rPr>
              <w:t>Contraction Strength</w:t>
            </w:r>
            <w:r w:rsidR="001962A0">
              <w:t>, to see these hidden then unhidden.</w:t>
            </w:r>
          </w:p>
          <w:p w:rsidR="001962A0" w:rsidRDefault="001962A0" w:rsidP="001962A0">
            <w:pPr>
              <w:pStyle w:val="Lessonplandetails"/>
              <w:ind w:left="360"/>
            </w:pPr>
          </w:p>
          <w:p w:rsidR="00A97F76" w:rsidRDefault="00A97F76" w:rsidP="00A97F76">
            <w:pPr>
              <w:pStyle w:val="Lessonplandetails"/>
            </w:pPr>
            <w:r>
              <w:t>This is useful when there is more than one baby and we wish to concentrate on viewing just one baby’s graph line.</w:t>
            </w:r>
          </w:p>
        </w:tc>
        <w:tc>
          <w:tcPr>
            <w:tcW w:w="4111" w:type="dxa"/>
          </w:tcPr>
          <w:p w:rsidR="00A97F76" w:rsidRDefault="00A97F76" w:rsidP="007D0A7B"/>
          <w:p w:rsidR="00F253F8" w:rsidRDefault="00F253F8" w:rsidP="007D0A7B"/>
          <w:p w:rsidR="006A484A" w:rsidRDefault="00F253F8" w:rsidP="00F253F8">
            <w:r w:rsidRPr="00771413">
              <w:rPr>
                <w:b/>
              </w:rPr>
              <w:t>Note</w:t>
            </w:r>
            <w:r>
              <w:t xml:space="preserve"> I</w:t>
            </w:r>
            <w:r w:rsidR="00A97F76">
              <w:t>f the graph line is missing</w:t>
            </w:r>
            <w:r w:rsidR="006B41CB">
              <w:t>,</w:t>
            </w:r>
            <w:r w:rsidR="00A97F76">
              <w:t xml:space="preserve"> click on the relevant container to </w:t>
            </w:r>
            <w:r>
              <w:t>display</w:t>
            </w:r>
            <w:r w:rsidR="00A97F76">
              <w:t xml:space="preserve"> it again.</w:t>
            </w:r>
            <w:r>
              <w:t xml:space="preserve">  If it’s still missing, look at the signal strength and check that the device is on.</w:t>
            </w:r>
          </w:p>
          <w:p w:rsidR="00F253F8" w:rsidRDefault="00F253F8" w:rsidP="00F253F8"/>
        </w:tc>
        <w:tc>
          <w:tcPr>
            <w:tcW w:w="2748" w:type="dxa"/>
          </w:tcPr>
          <w:p w:rsidR="006A484A" w:rsidRDefault="006A484A" w:rsidP="007D0A7B"/>
        </w:tc>
      </w:tr>
      <w:tr w:rsidR="00771413" w:rsidTr="00771413">
        <w:tc>
          <w:tcPr>
            <w:tcW w:w="1809" w:type="dxa"/>
          </w:tcPr>
          <w:p w:rsidR="00771413" w:rsidRDefault="00771413" w:rsidP="00301659">
            <w:pPr>
              <w:rPr>
                <w:b/>
              </w:rPr>
            </w:pPr>
            <w:r>
              <w:rPr>
                <w:b/>
              </w:rPr>
              <w:t>Multiple Babies</w:t>
            </w:r>
          </w:p>
        </w:tc>
        <w:tc>
          <w:tcPr>
            <w:tcW w:w="6946" w:type="dxa"/>
          </w:tcPr>
          <w:p w:rsidR="00771413" w:rsidRDefault="00771413" w:rsidP="00301659">
            <w:pPr>
              <w:rPr>
                <w:b/>
              </w:rPr>
            </w:pPr>
            <w:r>
              <w:t xml:space="preserve"> </w:t>
            </w:r>
            <w:r w:rsidRPr="002D2C1C">
              <w:rPr>
                <w:b/>
              </w:rPr>
              <w:t>PowerPoint Slide</w:t>
            </w:r>
            <w:r w:rsidR="00987FD8">
              <w:rPr>
                <w:b/>
              </w:rPr>
              <w:t xml:space="preserve"> no. 19</w:t>
            </w:r>
          </w:p>
          <w:p w:rsidR="00771413" w:rsidRDefault="00771413" w:rsidP="00301659"/>
          <w:p w:rsidR="00771413" w:rsidRDefault="00771413" w:rsidP="00301659">
            <w:r>
              <w:t xml:space="preserve">Multiple babies show as different colours.  </w:t>
            </w:r>
          </w:p>
          <w:p w:rsidR="00771413" w:rsidRDefault="00771413" w:rsidP="00301659">
            <w:r>
              <w:t xml:space="preserve">FHR1 Baby A Blue </w:t>
            </w:r>
          </w:p>
          <w:p w:rsidR="00771413" w:rsidRDefault="00771413" w:rsidP="00301659">
            <w:r>
              <w:t>FHR2 Baby B Pink</w:t>
            </w:r>
          </w:p>
          <w:p w:rsidR="00771413" w:rsidRDefault="00771413" w:rsidP="00301659">
            <w:r>
              <w:t>FHR3 Baby C Orange</w:t>
            </w:r>
          </w:p>
          <w:p w:rsidR="00771413" w:rsidRDefault="00771413" w:rsidP="00301659">
            <w:r>
              <w:lastRenderedPageBreak/>
              <w:t>FHR4 Baby D Purple</w:t>
            </w:r>
          </w:p>
          <w:p w:rsidR="00771413" w:rsidRDefault="00771413" w:rsidP="00301659"/>
          <w:p w:rsidR="00771413" w:rsidRDefault="00771413" w:rsidP="00301659">
            <w:r>
              <w:t>The Container colour matches the graph line colour.  To focus on one baby, click on the Containers for the other babies to switch off the graph lines.</w:t>
            </w:r>
          </w:p>
          <w:p w:rsidR="00771413" w:rsidRDefault="00771413" w:rsidP="00301659">
            <w:pPr>
              <w:pStyle w:val="Lessonplandetails"/>
            </w:pPr>
          </w:p>
        </w:tc>
        <w:tc>
          <w:tcPr>
            <w:tcW w:w="4111" w:type="dxa"/>
          </w:tcPr>
          <w:p w:rsidR="00771413" w:rsidRDefault="00771413" w:rsidP="00301659">
            <w:pPr>
              <w:rPr>
                <w:b/>
              </w:rPr>
            </w:pPr>
          </w:p>
          <w:p w:rsidR="00771413" w:rsidRDefault="00771413" w:rsidP="00301659">
            <w:pPr>
              <w:rPr>
                <w:b/>
              </w:rPr>
            </w:pPr>
          </w:p>
          <w:p w:rsidR="00771413" w:rsidRDefault="00771413" w:rsidP="00301659">
            <w:pPr>
              <w:rPr>
                <w:b/>
              </w:rPr>
            </w:pPr>
          </w:p>
          <w:p w:rsidR="00771413" w:rsidRDefault="00771413" w:rsidP="00771413">
            <w:r>
              <w:t>Maximum 2 babies per monitor.</w:t>
            </w:r>
          </w:p>
          <w:p w:rsidR="00771413" w:rsidRDefault="00771413" w:rsidP="00301659"/>
        </w:tc>
        <w:tc>
          <w:tcPr>
            <w:tcW w:w="2748" w:type="dxa"/>
          </w:tcPr>
          <w:p w:rsidR="00771413" w:rsidRDefault="00771413" w:rsidP="00301659"/>
        </w:tc>
      </w:tr>
      <w:tr w:rsidR="00771413" w:rsidTr="00771413">
        <w:tc>
          <w:tcPr>
            <w:tcW w:w="1809" w:type="dxa"/>
          </w:tcPr>
          <w:p w:rsidR="00771413" w:rsidRDefault="00771413" w:rsidP="00301659">
            <w:pPr>
              <w:rPr>
                <w:b/>
              </w:rPr>
            </w:pPr>
            <w:r>
              <w:rPr>
                <w:b/>
              </w:rPr>
              <w:t>Extended View</w:t>
            </w:r>
          </w:p>
        </w:tc>
        <w:tc>
          <w:tcPr>
            <w:tcW w:w="6946" w:type="dxa"/>
          </w:tcPr>
          <w:p w:rsidR="001962A0" w:rsidRDefault="001962A0" w:rsidP="001962A0">
            <w:r>
              <w:t xml:space="preserve">The </w:t>
            </w:r>
            <w:r w:rsidRPr="001962A0">
              <w:rPr>
                <w:b/>
              </w:rPr>
              <w:t>Extended View</w:t>
            </w:r>
            <w:r>
              <w:t xml:space="preserve"> is important </w:t>
            </w:r>
            <w:r w:rsidR="00ED5016">
              <w:t>for seeing</w:t>
            </w:r>
            <w:r>
              <w:t xml:space="preserve"> the changing trends overtime and especially important </w:t>
            </w:r>
            <w:r w:rsidR="00ED5016">
              <w:t xml:space="preserve">for seeing </w:t>
            </w:r>
            <w:r>
              <w:t>a climbing base line.</w:t>
            </w:r>
          </w:p>
          <w:p w:rsidR="001962A0" w:rsidRDefault="001962A0" w:rsidP="001962A0"/>
          <w:p w:rsidR="001962A0" w:rsidRDefault="001962A0" w:rsidP="001962A0">
            <w:pPr>
              <w:pStyle w:val="Lessonplandetails"/>
              <w:numPr>
                <w:ilvl w:val="0"/>
                <w:numId w:val="4"/>
              </w:numPr>
            </w:pPr>
            <w:r>
              <w:t xml:space="preserve">Click on the </w:t>
            </w:r>
            <w:r w:rsidRPr="001962A0">
              <w:rPr>
                <w:b/>
              </w:rPr>
              <w:t>Extended View</w:t>
            </w:r>
            <w:r>
              <w:t xml:space="preserve"> button on the toolbar</w:t>
            </w:r>
          </w:p>
          <w:p w:rsidR="001962A0" w:rsidRDefault="001962A0" w:rsidP="001962A0">
            <w:pPr>
              <w:pStyle w:val="Lessonplandetails"/>
              <w:numPr>
                <w:ilvl w:val="0"/>
                <w:numId w:val="4"/>
              </w:numPr>
              <w:spacing w:after="0"/>
            </w:pPr>
            <w:r>
              <w:t xml:space="preserve">Drag the horizontal border line up to make the </w:t>
            </w:r>
            <w:r w:rsidRPr="001962A0">
              <w:rPr>
                <w:b/>
              </w:rPr>
              <w:t>Extended View</w:t>
            </w:r>
            <w:r>
              <w:t xml:space="preserve"> deeper. </w:t>
            </w:r>
            <w:r w:rsidR="00F24A38">
              <w:t>(</w:t>
            </w:r>
            <w:r w:rsidR="00F24A38" w:rsidRPr="00011B61">
              <w:t>to make this show in full screen mode)</w:t>
            </w:r>
          </w:p>
          <w:p w:rsidR="001962A0" w:rsidRDefault="001962A0" w:rsidP="001962A0">
            <w:pPr>
              <w:pStyle w:val="Lessonplandetails"/>
              <w:numPr>
                <w:ilvl w:val="0"/>
                <w:numId w:val="4"/>
              </w:numPr>
              <w:spacing w:after="0"/>
            </w:pPr>
            <w:r>
              <w:t xml:space="preserve">Scroll back and forth through the episode.  </w:t>
            </w:r>
          </w:p>
          <w:p w:rsidR="001962A0" w:rsidRDefault="001962A0" w:rsidP="001962A0">
            <w:pPr>
              <w:pStyle w:val="Lessonplandetails"/>
              <w:numPr>
                <w:ilvl w:val="0"/>
                <w:numId w:val="4"/>
              </w:numPr>
              <w:spacing w:after="0"/>
            </w:pPr>
            <w:r>
              <w:t>Click on the Scale minutes e.g. 10, 30 to view more detail</w:t>
            </w:r>
          </w:p>
          <w:p w:rsidR="001962A0" w:rsidRDefault="001962A0" w:rsidP="001962A0">
            <w:pPr>
              <w:pStyle w:val="Lessonplandetails"/>
              <w:numPr>
                <w:ilvl w:val="0"/>
                <w:numId w:val="4"/>
              </w:numPr>
              <w:spacing w:after="0"/>
            </w:pPr>
            <w:r>
              <w:t>Use the “</w:t>
            </w:r>
            <w:r w:rsidRPr="008B0DA0">
              <w:rPr>
                <w:b/>
              </w:rPr>
              <w:t>minutes ago</w:t>
            </w:r>
            <w:r>
              <w:t>” button to refresh.</w:t>
            </w:r>
          </w:p>
          <w:p w:rsidR="00F86B31" w:rsidRDefault="00F86B31" w:rsidP="001962A0">
            <w:pPr>
              <w:pStyle w:val="Lessonplandetails"/>
              <w:numPr>
                <w:ilvl w:val="0"/>
                <w:numId w:val="4"/>
              </w:numPr>
              <w:spacing w:after="0"/>
            </w:pPr>
            <w:r>
              <w:t xml:space="preserve">Click the </w:t>
            </w:r>
            <w:r w:rsidRPr="00F86B31">
              <w:rPr>
                <w:b/>
              </w:rPr>
              <w:t xml:space="preserve">X </w:t>
            </w:r>
            <w:r>
              <w:t xml:space="preserve">on the </w:t>
            </w:r>
            <w:r w:rsidRPr="001962A0">
              <w:rPr>
                <w:b/>
              </w:rPr>
              <w:t>Extended View</w:t>
            </w:r>
            <w:r>
              <w:rPr>
                <w:b/>
              </w:rPr>
              <w:t xml:space="preserve"> </w:t>
            </w:r>
            <w:r>
              <w:t>tab to close</w:t>
            </w:r>
          </w:p>
          <w:p w:rsidR="001962A0" w:rsidRDefault="001962A0" w:rsidP="001962A0">
            <w:pPr>
              <w:pStyle w:val="Lessonplandetails"/>
              <w:spacing w:after="0"/>
            </w:pPr>
          </w:p>
          <w:p w:rsidR="00771413" w:rsidRDefault="001962A0" w:rsidP="00346677">
            <w:r>
              <w:t>We can annotate in this view, if required.  We</w:t>
            </w:r>
            <w:r w:rsidR="00346677">
              <w:t>’ll</w:t>
            </w:r>
            <w:r>
              <w:t xml:space="preserve"> </w:t>
            </w:r>
            <w:r w:rsidR="00346677">
              <w:t>do</w:t>
            </w:r>
            <w:r>
              <w:t xml:space="preserve"> annotations later.</w:t>
            </w:r>
          </w:p>
        </w:tc>
        <w:tc>
          <w:tcPr>
            <w:tcW w:w="4111" w:type="dxa"/>
          </w:tcPr>
          <w:p w:rsidR="00771413" w:rsidRPr="00011B61" w:rsidRDefault="00F24A38" w:rsidP="00301659">
            <w:r w:rsidRPr="00011B61">
              <w:t>You can set up the scale either 30 or 60 minutes depending on the requirement.</w:t>
            </w:r>
          </w:p>
          <w:p w:rsidR="008B0DA0" w:rsidRPr="00F24A38" w:rsidRDefault="008B0DA0" w:rsidP="00301659">
            <w:r w:rsidRPr="00011B61">
              <w:t xml:space="preserve">It is essential to Refresh the Extended view in order to update this with the most recent values from the original </w:t>
            </w:r>
            <w:proofErr w:type="spellStart"/>
            <w:r w:rsidRPr="00011B61">
              <w:t>Fetal</w:t>
            </w:r>
            <w:proofErr w:type="spellEnd"/>
            <w:r w:rsidRPr="00011B61">
              <w:t xml:space="preserve"> Strip</w:t>
            </w:r>
            <w:r>
              <w:t xml:space="preserve"> </w:t>
            </w:r>
          </w:p>
        </w:tc>
        <w:tc>
          <w:tcPr>
            <w:tcW w:w="2748" w:type="dxa"/>
          </w:tcPr>
          <w:p w:rsidR="00771413" w:rsidRDefault="00F24A38" w:rsidP="00301659">
            <w:r w:rsidRPr="00011B61">
              <w:t>Baseline : The baseline FHR is determined by approximating the mean FHR rounded to increments of 5 beats per minute (bpm) during a 10-minute window, excluding accelerations and decelerations and periods of marked FHR variability (greater than 25 bpm).</w:t>
            </w:r>
          </w:p>
        </w:tc>
      </w:tr>
      <w:tr w:rsidR="00771413" w:rsidTr="00771413">
        <w:tc>
          <w:tcPr>
            <w:tcW w:w="1809" w:type="dxa"/>
          </w:tcPr>
          <w:p w:rsidR="00771413" w:rsidRDefault="00771413" w:rsidP="00301659">
            <w:pPr>
              <w:rPr>
                <w:b/>
              </w:rPr>
            </w:pPr>
            <w:r>
              <w:rPr>
                <w:b/>
              </w:rPr>
              <w:t>Patient Archive</w:t>
            </w:r>
          </w:p>
        </w:tc>
        <w:tc>
          <w:tcPr>
            <w:tcW w:w="6946" w:type="dxa"/>
          </w:tcPr>
          <w:p w:rsidR="00BF77C1" w:rsidRDefault="00BF77C1" w:rsidP="00BF77C1">
            <w:r w:rsidRPr="00BF77C1">
              <w:t xml:space="preserve">The </w:t>
            </w:r>
            <w:r w:rsidRPr="00B013D6">
              <w:rPr>
                <w:b/>
              </w:rPr>
              <w:t>Patient Archive</w:t>
            </w:r>
            <w:r>
              <w:t xml:space="preserve"> </w:t>
            </w:r>
            <w:r w:rsidR="00E74360">
              <w:t xml:space="preserve">button </w:t>
            </w:r>
            <w:r>
              <w:t xml:space="preserve">is </w:t>
            </w:r>
            <w:r w:rsidR="00E74360">
              <w:t>used</w:t>
            </w:r>
            <w:r>
              <w:t xml:space="preserve"> </w:t>
            </w:r>
            <w:r w:rsidR="00E74360">
              <w:t xml:space="preserve">to view </w:t>
            </w:r>
            <w:r>
              <w:t>the current patient</w:t>
            </w:r>
            <w:r w:rsidR="00E74360">
              <w:t xml:space="preserve">’s </w:t>
            </w:r>
            <w:r>
              <w:t>previous strips for past session/visits.</w:t>
            </w:r>
          </w:p>
          <w:p w:rsidR="00BF77C1" w:rsidRDefault="00BF77C1" w:rsidP="00BF77C1">
            <w:r>
              <w:t xml:space="preserve"> </w:t>
            </w:r>
          </w:p>
          <w:p w:rsidR="00BF77C1" w:rsidRDefault="00BF77C1" w:rsidP="00BF77C1">
            <w:pPr>
              <w:pStyle w:val="Lessonplandetails"/>
              <w:numPr>
                <w:ilvl w:val="0"/>
                <w:numId w:val="4"/>
              </w:numPr>
            </w:pPr>
            <w:r>
              <w:t xml:space="preserve">Click on the </w:t>
            </w:r>
            <w:r w:rsidRPr="00B013D6">
              <w:rPr>
                <w:b/>
              </w:rPr>
              <w:t>Patient Archive</w:t>
            </w:r>
            <w:r>
              <w:t xml:space="preserve"> button on the toolbar</w:t>
            </w:r>
          </w:p>
          <w:p w:rsidR="00BF77C1" w:rsidRDefault="00BF77C1" w:rsidP="00BF77C1">
            <w:pPr>
              <w:pStyle w:val="Lessonplandetails"/>
              <w:numPr>
                <w:ilvl w:val="0"/>
                <w:numId w:val="4"/>
              </w:numPr>
            </w:pPr>
            <w:r>
              <w:t xml:space="preserve">This opens the </w:t>
            </w:r>
            <w:r w:rsidRPr="00BF77C1">
              <w:rPr>
                <w:b/>
              </w:rPr>
              <w:t>Archive Annotations Summary</w:t>
            </w:r>
            <w:r>
              <w:t xml:space="preserve"> on the left below and the </w:t>
            </w:r>
            <w:r w:rsidRPr="00BF77C1">
              <w:rPr>
                <w:b/>
              </w:rPr>
              <w:t>Patient Archive</w:t>
            </w:r>
            <w:r>
              <w:t xml:space="preserve"> on the right.</w:t>
            </w:r>
          </w:p>
          <w:p w:rsidR="00BF77C1" w:rsidRDefault="00BF77C1" w:rsidP="00BF77C1">
            <w:pPr>
              <w:pStyle w:val="Lessonplandetails"/>
              <w:numPr>
                <w:ilvl w:val="0"/>
                <w:numId w:val="4"/>
              </w:numPr>
              <w:spacing w:after="0"/>
            </w:pPr>
            <w:r>
              <w:t xml:space="preserve">Drag the horizontal border line up to make the </w:t>
            </w:r>
            <w:r w:rsidRPr="00B013D6">
              <w:rPr>
                <w:b/>
              </w:rPr>
              <w:t>Patient Archive</w:t>
            </w:r>
            <w:r>
              <w:t xml:space="preserve"> deeper. </w:t>
            </w:r>
          </w:p>
          <w:p w:rsidR="00BF77C1" w:rsidRDefault="00BF77C1" w:rsidP="00BF77C1">
            <w:pPr>
              <w:pStyle w:val="Lessonplandetails"/>
              <w:numPr>
                <w:ilvl w:val="0"/>
                <w:numId w:val="4"/>
              </w:numPr>
              <w:spacing w:after="0"/>
            </w:pPr>
            <w:r>
              <w:t xml:space="preserve">Click on the </w:t>
            </w:r>
            <w:r w:rsidRPr="00BF77C1">
              <w:rPr>
                <w:b/>
              </w:rPr>
              <w:t>Episode</w:t>
            </w:r>
            <w:r>
              <w:t xml:space="preserve"> dropdown arrow</w:t>
            </w:r>
          </w:p>
          <w:p w:rsidR="00BF77C1" w:rsidRDefault="00BF77C1" w:rsidP="00BF77C1">
            <w:pPr>
              <w:pStyle w:val="Lessonplandetails"/>
              <w:numPr>
                <w:ilvl w:val="0"/>
                <w:numId w:val="4"/>
              </w:numPr>
              <w:spacing w:after="0"/>
            </w:pPr>
            <w:r>
              <w:t>Select a previous strip from the list</w:t>
            </w:r>
          </w:p>
          <w:p w:rsidR="00BF77C1" w:rsidRDefault="00E74360" w:rsidP="00BF77C1">
            <w:pPr>
              <w:pStyle w:val="Lessonplandetails"/>
              <w:numPr>
                <w:ilvl w:val="0"/>
                <w:numId w:val="4"/>
              </w:numPr>
              <w:spacing w:after="0"/>
            </w:pPr>
            <w:r>
              <w:t>Selecting a previous annotation from the left would take to that section on the strip</w:t>
            </w:r>
          </w:p>
          <w:p w:rsidR="00CC3962" w:rsidRDefault="00CC3962" w:rsidP="00BF77C1">
            <w:pPr>
              <w:pStyle w:val="Lessonplandetails"/>
              <w:numPr>
                <w:ilvl w:val="0"/>
                <w:numId w:val="4"/>
              </w:numPr>
              <w:spacing w:after="0"/>
            </w:pPr>
            <w:r>
              <w:t xml:space="preserve">Click the </w:t>
            </w:r>
            <w:r w:rsidRPr="00CC3962">
              <w:rPr>
                <w:b/>
              </w:rPr>
              <w:t>x</w:t>
            </w:r>
            <w:r>
              <w:t xml:space="preserve"> to close </w:t>
            </w:r>
            <w:r w:rsidRPr="00B013D6">
              <w:rPr>
                <w:b/>
              </w:rPr>
              <w:t>Patient Archive</w:t>
            </w:r>
          </w:p>
          <w:p w:rsidR="00CC3962" w:rsidRDefault="00CC3962" w:rsidP="00CC3962">
            <w:pPr>
              <w:pStyle w:val="Lessonplandetails"/>
              <w:numPr>
                <w:ilvl w:val="0"/>
                <w:numId w:val="4"/>
              </w:numPr>
              <w:spacing w:after="0"/>
            </w:pPr>
            <w:r>
              <w:t xml:space="preserve">Click the </w:t>
            </w:r>
            <w:r w:rsidRPr="00CC3962">
              <w:rPr>
                <w:b/>
              </w:rPr>
              <w:t>x</w:t>
            </w:r>
            <w:r>
              <w:t xml:space="preserve"> to close </w:t>
            </w:r>
            <w:r w:rsidRPr="00BF77C1">
              <w:rPr>
                <w:b/>
              </w:rPr>
              <w:t>Archive Annotations Summary</w:t>
            </w:r>
          </w:p>
          <w:p w:rsidR="00CC3962" w:rsidRDefault="00CC3962" w:rsidP="00BF77C1">
            <w:pPr>
              <w:pStyle w:val="Lessonplandetails"/>
              <w:numPr>
                <w:ilvl w:val="0"/>
                <w:numId w:val="4"/>
              </w:numPr>
              <w:spacing w:after="0"/>
            </w:pPr>
            <w:r>
              <w:t xml:space="preserve"> </w:t>
            </w:r>
          </w:p>
          <w:p w:rsidR="00BF77C1" w:rsidRDefault="00BF77C1" w:rsidP="00F86B31"/>
          <w:p w:rsidR="00CC3962" w:rsidRDefault="00CC3962" w:rsidP="00F86B31"/>
        </w:tc>
        <w:tc>
          <w:tcPr>
            <w:tcW w:w="4111" w:type="dxa"/>
          </w:tcPr>
          <w:p w:rsidR="00771413" w:rsidRDefault="00E74360" w:rsidP="00301659">
            <w:pPr>
              <w:rPr>
                <w:b/>
              </w:rPr>
            </w:pPr>
            <w:r w:rsidRPr="00B013D6">
              <w:rPr>
                <w:b/>
              </w:rPr>
              <w:t>Archive Search</w:t>
            </w:r>
          </w:p>
          <w:p w:rsidR="00E74360" w:rsidRDefault="00E74360" w:rsidP="00E74360">
            <w:r w:rsidRPr="00E74360">
              <w:t xml:space="preserve">The </w:t>
            </w:r>
            <w:r w:rsidRPr="00B013D6">
              <w:rPr>
                <w:b/>
              </w:rPr>
              <w:t>Archive Search</w:t>
            </w:r>
            <w:r>
              <w:rPr>
                <w:b/>
              </w:rPr>
              <w:t xml:space="preserve"> </w:t>
            </w:r>
            <w:r>
              <w:t xml:space="preserve">button is used to find all patients, past and current but not on the </w:t>
            </w:r>
            <w:r w:rsidRPr="00F86B31">
              <w:rPr>
                <w:b/>
              </w:rPr>
              <w:t>Census</w:t>
            </w:r>
            <w:r>
              <w:t xml:space="preserve"> screen.</w:t>
            </w:r>
          </w:p>
          <w:p w:rsidR="00E74360" w:rsidRDefault="00E74360" w:rsidP="00301659"/>
          <w:p w:rsidR="008B0DA0" w:rsidRDefault="008B0DA0" w:rsidP="00301659">
            <w:r w:rsidRPr="00011B61">
              <w:t>If you don’t see the Patient Archive button on the toolbar, then it means that you haven’t logged into the FetaLink application. Ensure that you logged in to see this Patient Archive button on the toolbar.</w:t>
            </w:r>
          </w:p>
          <w:p w:rsidR="00E74360" w:rsidRDefault="00E74360" w:rsidP="00301659"/>
          <w:p w:rsidR="008E6562" w:rsidRPr="00266871" w:rsidRDefault="008E6562" w:rsidP="00301659">
            <w:pPr>
              <w:rPr>
                <w:b/>
              </w:rPr>
            </w:pPr>
          </w:p>
        </w:tc>
        <w:tc>
          <w:tcPr>
            <w:tcW w:w="2748" w:type="dxa"/>
          </w:tcPr>
          <w:p w:rsidR="00771413" w:rsidRDefault="00771413" w:rsidP="00301659"/>
        </w:tc>
      </w:tr>
    </w:tbl>
    <w:p w:rsidR="0063664A" w:rsidRDefault="00BF77C1">
      <w:pPr>
        <w:pStyle w:val="Heading2"/>
      </w:pPr>
      <w:bookmarkStart w:id="10" w:name="_Toc484176288"/>
      <w:r>
        <w:lastRenderedPageBreak/>
        <w:t>Annotations</w:t>
      </w:r>
      <w:bookmarkEnd w:id="10"/>
    </w:p>
    <w:tbl>
      <w:tblPr>
        <w:tblStyle w:val="TableGrid"/>
        <w:tblW w:w="0" w:type="auto"/>
        <w:tblLayout w:type="fixed"/>
        <w:tblLook w:val="04A0" w:firstRow="1" w:lastRow="0" w:firstColumn="1" w:lastColumn="0" w:noHBand="0" w:noVBand="1"/>
      </w:tblPr>
      <w:tblGrid>
        <w:gridCol w:w="1809"/>
        <w:gridCol w:w="6946"/>
        <w:gridCol w:w="4111"/>
        <w:gridCol w:w="2748"/>
      </w:tblGrid>
      <w:tr w:rsidR="0063664A" w:rsidRPr="007D52D2" w:rsidTr="007D0A7B">
        <w:tc>
          <w:tcPr>
            <w:tcW w:w="1809" w:type="dxa"/>
          </w:tcPr>
          <w:p w:rsidR="0063664A" w:rsidRPr="0058709B" w:rsidRDefault="0063664A" w:rsidP="007D0A7B">
            <w:pPr>
              <w:rPr>
                <w:b/>
              </w:rPr>
            </w:pPr>
            <w:r w:rsidRPr="0058709B">
              <w:rPr>
                <w:b/>
              </w:rPr>
              <w:t>Signpost</w:t>
            </w:r>
          </w:p>
        </w:tc>
        <w:tc>
          <w:tcPr>
            <w:tcW w:w="6946" w:type="dxa"/>
          </w:tcPr>
          <w:p w:rsidR="0063664A" w:rsidRPr="007D52D2" w:rsidRDefault="0063664A" w:rsidP="007D0A7B">
            <w:pPr>
              <w:rPr>
                <w:b/>
              </w:rPr>
            </w:pPr>
            <w:r w:rsidRPr="007D52D2">
              <w:rPr>
                <w:b/>
              </w:rPr>
              <w:t>Instruction</w:t>
            </w:r>
          </w:p>
        </w:tc>
        <w:tc>
          <w:tcPr>
            <w:tcW w:w="4111" w:type="dxa"/>
          </w:tcPr>
          <w:p w:rsidR="0063664A" w:rsidRPr="007D52D2" w:rsidRDefault="0063664A" w:rsidP="007D0A7B">
            <w:pPr>
              <w:rPr>
                <w:b/>
              </w:rPr>
            </w:pPr>
            <w:r w:rsidRPr="007D52D2">
              <w:rPr>
                <w:b/>
              </w:rPr>
              <w:t>Essential Notes</w:t>
            </w:r>
          </w:p>
        </w:tc>
        <w:tc>
          <w:tcPr>
            <w:tcW w:w="2748" w:type="dxa"/>
          </w:tcPr>
          <w:p w:rsidR="0063664A" w:rsidRPr="007D52D2" w:rsidRDefault="0063664A" w:rsidP="007D0A7B">
            <w:pPr>
              <w:rPr>
                <w:b/>
              </w:rPr>
            </w:pPr>
            <w:r w:rsidRPr="007D52D2">
              <w:rPr>
                <w:b/>
              </w:rPr>
              <w:t>Fun Facts</w:t>
            </w:r>
          </w:p>
        </w:tc>
      </w:tr>
      <w:tr w:rsidR="0063664A" w:rsidTr="007D0A7B">
        <w:tc>
          <w:tcPr>
            <w:tcW w:w="1809" w:type="dxa"/>
          </w:tcPr>
          <w:p w:rsidR="0063664A" w:rsidRPr="0058709B" w:rsidRDefault="0063664A" w:rsidP="007D0A7B">
            <w:pPr>
              <w:rPr>
                <w:b/>
              </w:rPr>
            </w:pPr>
            <w:r w:rsidRPr="0058709B">
              <w:rPr>
                <w:b/>
              </w:rPr>
              <w:t>Objectives</w:t>
            </w:r>
          </w:p>
        </w:tc>
        <w:tc>
          <w:tcPr>
            <w:tcW w:w="6946" w:type="dxa"/>
          </w:tcPr>
          <w:p w:rsidR="0063664A" w:rsidRPr="000B36C6" w:rsidRDefault="0063664A" w:rsidP="007D0A7B">
            <w:pPr>
              <w:pStyle w:val="Lessonplandetails"/>
            </w:pPr>
            <w:r>
              <w:t>By the end of this lesson the delegate should be able to:</w:t>
            </w:r>
          </w:p>
          <w:p w:rsidR="00ED5016" w:rsidRDefault="00ED5016" w:rsidP="00ED5016">
            <w:pPr>
              <w:pStyle w:val="Lessonplandetails"/>
              <w:numPr>
                <w:ilvl w:val="0"/>
                <w:numId w:val="4"/>
              </w:numPr>
            </w:pPr>
            <w:r>
              <w:t>View Annotations</w:t>
            </w:r>
          </w:p>
          <w:p w:rsidR="0063664A" w:rsidRDefault="00BF77C1" w:rsidP="007D0A7B">
            <w:pPr>
              <w:pStyle w:val="Lessonplandetails"/>
              <w:numPr>
                <w:ilvl w:val="0"/>
                <w:numId w:val="4"/>
              </w:numPr>
            </w:pPr>
            <w:r>
              <w:t>Insert Annotations on a patient’s strip</w:t>
            </w:r>
          </w:p>
          <w:p w:rsidR="00A1797C" w:rsidRDefault="00A1797C" w:rsidP="007D0A7B">
            <w:pPr>
              <w:pStyle w:val="Lessonplandetails"/>
              <w:numPr>
                <w:ilvl w:val="0"/>
                <w:numId w:val="4"/>
              </w:numPr>
            </w:pPr>
            <w:r>
              <w:t>Amend the Annotation</w:t>
            </w:r>
          </w:p>
          <w:p w:rsidR="0063664A" w:rsidRDefault="0063664A" w:rsidP="007D0A7B"/>
        </w:tc>
        <w:tc>
          <w:tcPr>
            <w:tcW w:w="4111" w:type="dxa"/>
          </w:tcPr>
          <w:p w:rsidR="0063664A" w:rsidRDefault="0063664A" w:rsidP="007D0A7B"/>
        </w:tc>
        <w:tc>
          <w:tcPr>
            <w:tcW w:w="2748" w:type="dxa"/>
          </w:tcPr>
          <w:p w:rsidR="0063664A" w:rsidRDefault="0063664A" w:rsidP="007D0A7B"/>
        </w:tc>
      </w:tr>
      <w:tr w:rsidR="0063664A" w:rsidTr="007D0A7B">
        <w:tc>
          <w:tcPr>
            <w:tcW w:w="1809" w:type="dxa"/>
          </w:tcPr>
          <w:p w:rsidR="0063664A" w:rsidRPr="0058709B" w:rsidRDefault="0063664A" w:rsidP="007D0A7B">
            <w:pPr>
              <w:rPr>
                <w:b/>
              </w:rPr>
            </w:pPr>
            <w:r w:rsidRPr="0058709B">
              <w:rPr>
                <w:b/>
              </w:rPr>
              <w:t>Scenario</w:t>
            </w:r>
          </w:p>
        </w:tc>
        <w:tc>
          <w:tcPr>
            <w:tcW w:w="6946" w:type="dxa"/>
          </w:tcPr>
          <w:p w:rsidR="00ED5016" w:rsidRDefault="00ED5016" w:rsidP="007D0A7B">
            <w:r>
              <w:t xml:space="preserve">The midwife wants to </w:t>
            </w:r>
            <w:r w:rsidR="00B24D38">
              <w:t>view</w:t>
            </w:r>
            <w:r>
              <w:t xml:space="preserve"> the annotations for the mother’s SPO2 and Blood Pressure.  </w:t>
            </w:r>
          </w:p>
          <w:p w:rsidR="002E3CAF" w:rsidRDefault="002E3CAF" w:rsidP="007D0A7B"/>
          <w:p w:rsidR="00ED5016" w:rsidRDefault="00ED5016" w:rsidP="00ED5016">
            <w:r>
              <w:t>The midwife will then add a new annotation regarding the mother e.g. changed position (left)</w:t>
            </w:r>
          </w:p>
        </w:tc>
        <w:tc>
          <w:tcPr>
            <w:tcW w:w="4111" w:type="dxa"/>
          </w:tcPr>
          <w:p w:rsidR="00ED5016" w:rsidRDefault="00FF25FB" w:rsidP="00ED5016">
            <w:pPr>
              <w:pStyle w:val="Lessonplandetails"/>
            </w:pPr>
            <w:r>
              <w:rPr>
                <w:b/>
              </w:rPr>
              <w:t>Sp</w:t>
            </w:r>
            <w:r w:rsidR="00ED5016" w:rsidRPr="00A97F76">
              <w:rPr>
                <w:b/>
              </w:rPr>
              <w:t>O2</w:t>
            </w:r>
            <w:r w:rsidR="00ED5016" w:rsidRPr="00EC510D">
              <w:t xml:space="preserve"> (Oxygen Saturation Rate for the mother) </w:t>
            </w:r>
            <w:r w:rsidR="00ED5016">
              <w:t>does not graph.  T</w:t>
            </w:r>
            <w:r>
              <w:t>he latest result is inside the C</w:t>
            </w:r>
            <w:r w:rsidR="00ED5016">
              <w:t>ontainer.  Previous results are shown by the annotations (yellow folders).</w:t>
            </w:r>
          </w:p>
          <w:p w:rsidR="00ED5016" w:rsidRPr="00EC510D" w:rsidRDefault="00ED5016" w:rsidP="00ED5016">
            <w:pPr>
              <w:pStyle w:val="Lessonplandetails"/>
            </w:pPr>
          </w:p>
          <w:p w:rsidR="0063664A" w:rsidRDefault="00ED5016" w:rsidP="00ED5016">
            <w:pPr>
              <w:pStyle w:val="Lessonplandetails"/>
            </w:pPr>
            <w:r w:rsidRPr="00A97F76">
              <w:rPr>
                <w:b/>
              </w:rPr>
              <w:t>BP</w:t>
            </w:r>
            <w:r w:rsidRPr="00EC510D">
              <w:t xml:space="preserve"> (</w:t>
            </w:r>
            <w:r>
              <w:t>Maternal</w:t>
            </w:r>
            <w:r w:rsidRPr="00EC510D">
              <w:t xml:space="preserve"> Blood Pressure) </w:t>
            </w:r>
            <w:r>
              <w:t>does not graph. T</w:t>
            </w:r>
            <w:r w:rsidR="00FF25FB">
              <w:t>he latest result is inside the C</w:t>
            </w:r>
            <w:r>
              <w:t xml:space="preserve">ontainer.  Previous results are shown by the annotations (yellow folders).  </w:t>
            </w:r>
          </w:p>
        </w:tc>
        <w:tc>
          <w:tcPr>
            <w:tcW w:w="2748" w:type="dxa"/>
          </w:tcPr>
          <w:p w:rsidR="0063664A" w:rsidRDefault="0063664A" w:rsidP="007D0A7B"/>
        </w:tc>
      </w:tr>
      <w:tr w:rsidR="00E74360" w:rsidTr="007D0A7B">
        <w:tc>
          <w:tcPr>
            <w:tcW w:w="1809" w:type="dxa"/>
          </w:tcPr>
          <w:p w:rsidR="00E74360" w:rsidRPr="0058709B" w:rsidRDefault="00ED5016" w:rsidP="007D0A7B">
            <w:pPr>
              <w:rPr>
                <w:b/>
              </w:rPr>
            </w:pPr>
            <w:r>
              <w:rPr>
                <w:b/>
              </w:rPr>
              <w:t>View Annotations</w:t>
            </w:r>
          </w:p>
        </w:tc>
        <w:tc>
          <w:tcPr>
            <w:tcW w:w="6946" w:type="dxa"/>
          </w:tcPr>
          <w:p w:rsidR="00E74360" w:rsidRDefault="00F56A98" w:rsidP="00F56A98">
            <w:pPr>
              <w:pStyle w:val="Lessonplandetails"/>
              <w:numPr>
                <w:ilvl w:val="0"/>
                <w:numId w:val="4"/>
              </w:numPr>
            </w:pPr>
            <w:r>
              <w:t xml:space="preserve">With the </w:t>
            </w:r>
            <w:r w:rsidR="00FF25FB">
              <w:rPr>
                <w:b/>
              </w:rPr>
              <w:t>Patient S</w:t>
            </w:r>
            <w:r w:rsidRPr="00F56A98">
              <w:rPr>
                <w:b/>
              </w:rPr>
              <w:t>trip</w:t>
            </w:r>
            <w:r>
              <w:t xml:space="preserve"> open on the </w:t>
            </w:r>
            <w:r w:rsidRPr="00F56A98">
              <w:rPr>
                <w:b/>
              </w:rPr>
              <w:t>Locations</w:t>
            </w:r>
            <w:r>
              <w:t xml:space="preserve"> view</w:t>
            </w:r>
          </w:p>
          <w:p w:rsidR="00FF25FB" w:rsidRDefault="00FF25FB" w:rsidP="00F56A98">
            <w:pPr>
              <w:pStyle w:val="Lessonplandetails"/>
              <w:numPr>
                <w:ilvl w:val="0"/>
                <w:numId w:val="4"/>
              </w:numPr>
            </w:pPr>
            <w:r>
              <w:t xml:space="preserve">With the </w:t>
            </w:r>
            <w:r w:rsidRPr="00FF25FB">
              <w:rPr>
                <w:b/>
              </w:rPr>
              <w:t>Scaled Chart</w:t>
            </w:r>
            <w:r>
              <w:t xml:space="preserve"> default view (30 minutes) selected</w:t>
            </w:r>
          </w:p>
          <w:p w:rsidR="00F56A98" w:rsidRDefault="00F56A98" w:rsidP="00F56A98">
            <w:pPr>
              <w:pStyle w:val="Lessonplandetails"/>
              <w:numPr>
                <w:ilvl w:val="0"/>
                <w:numId w:val="4"/>
              </w:numPr>
            </w:pPr>
            <w:r>
              <w:t xml:space="preserve">Hover the mouse over the yellow folders to read </w:t>
            </w:r>
            <w:r w:rsidR="00FF25FB">
              <w:t>the previous results</w:t>
            </w:r>
            <w:r w:rsidR="00B40FC9">
              <w:t>’</w:t>
            </w:r>
            <w:r w:rsidR="00FF25FB">
              <w:t xml:space="preserve"> </w:t>
            </w:r>
            <w:r>
              <w:t xml:space="preserve">annotations for </w:t>
            </w:r>
            <w:r w:rsidR="00FF25FB">
              <w:t>BP/MHR and Sp</w:t>
            </w:r>
            <w:r>
              <w:t xml:space="preserve">02.  </w:t>
            </w:r>
          </w:p>
          <w:p w:rsidR="00FF25FB" w:rsidRDefault="00FF25FB" w:rsidP="00F56A98">
            <w:pPr>
              <w:pStyle w:val="Lessonplandetails"/>
              <w:numPr>
                <w:ilvl w:val="0"/>
                <w:numId w:val="4"/>
              </w:numPr>
            </w:pPr>
            <w:r>
              <w:t xml:space="preserve">Click on the </w:t>
            </w:r>
            <w:r w:rsidRPr="00FF25FB">
              <w:rPr>
                <w:b/>
              </w:rPr>
              <w:t>10</w:t>
            </w:r>
            <w:r>
              <w:t xml:space="preserve"> scale view to magnify the strip</w:t>
            </w:r>
          </w:p>
          <w:p w:rsidR="00FF25FB" w:rsidRDefault="00FF25FB" w:rsidP="00FF25FB">
            <w:pPr>
              <w:pStyle w:val="Lessonplandetails"/>
              <w:numPr>
                <w:ilvl w:val="0"/>
                <w:numId w:val="4"/>
              </w:numPr>
            </w:pPr>
            <w:r>
              <w:t>This displays the annotations in full next to the yellow folders</w:t>
            </w:r>
          </w:p>
          <w:p w:rsidR="00E74360" w:rsidRDefault="00E74360" w:rsidP="007D0A7B"/>
        </w:tc>
        <w:tc>
          <w:tcPr>
            <w:tcW w:w="4111" w:type="dxa"/>
          </w:tcPr>
          <w:p w:rsidR="00E74360" w:rsidRDefault="00B40FC9" w:rsidP="00B40FC9">
            <w:r>
              <w:t>The best view for clinical assessment is 30 minute view</w:t>
            </w:r>
            <w:r w:rsidR="00F56A98">
              <w:t xml:space="preserve">.  </w:t>
            </w:r>
          </w:p>
        </w:tc>
        <w:tc>
          <w:tcPr>
            <w:tcW w:w="2748" w:type="dxa"/>
          </w:tcPr>
          <w:p w:rsidR="00E74360" w:rsidRDefault="00E74360" w:rsidP="007D0A7B"/>
        </w:tc>
      </w:tr>
      <w:tr w:rsidR="00E74360" w:rsidTr="007D0A7B">
        <w:tc>
          <w:tcPr>
            <w:tcW w:w="1809" w:type="dxa"/>
          </w:tcPr>
          <w:p w:rsidR="00E74360" w:rsidRPr="0058709B" w:rsidRDefault="00FF25FB" w:rsidP="007D0A7B">
            <w:pPr>
              <w:rPr>
                <w:b/>
              </w:rPr>
            </w:pPr>
            <w:r>
              <w:rPr>
                <w:b/>
              </w:rPr>
              <w:t>Annotation Summary</w:t>
            </w:r>
          </w:p>
        </w:tc>
        <w:tc>
          <w:tcPr>
            <w:tcW w:w="6946" w:type="dxa"/>
          </w:tcPr>
          <w:p w:rsidR="00FF25FB" w:rsidRDefault="00FF25FB" w:rsidP="00FF25FB">
            <w:pPr>
              <w:pStyle w:val="Lessonplandetails"/>
              <w:numPr>
                <w:ilvl w:val="0"/>
                <w:numId w:val="4"/>
              </w:numPr>
            </w:pPr>
            <w:r>
              <w:t xml:space="preserve">Still with the </w:t>
            </w:r>
            <w:r w:rsidRPr="00FF25FB">
              <w:rPr>
                <w:b/>
              </w:rPr>
              <w:t>Patient Strip</w:t>
            </w:r>
            <w:r>
              <w:t xml:space="preserve"> open on the </w:t>
            </w:r>
            <w:r w:rsidRPr="00FF25FB">
              <w:rPr>
                <w:b/>
              </w:rPr>
              <w:t>Locations</w:t>
            </w:r>
            <w:r>
              <w:t xml:space="preserve"> view</w:t>
            </w:r>
          </w:p>
          <w:p w:rsidR="00E74360" w:rsidRDefault="00FF25FB" w:rsidP="00FF25FB">
            <w:pPr>
              <w:pStyle w:val="Lessonplandetails"/>
              <w:numPr>
                <w:ilvl w:val="0"/>
                <w:numId w:val="4"/>
              </w:numPr>
            </w:pPr>
            <w:r>
              <w:t xml:space="preserve">Click on the </w:t>
            </w:r>
            <w:r w:rsidRPr="00FF25FB">
              <w:rPr>
                <w:b/>
              </w:rPr>
              <w:t>Annotations Summary</w:t>
            </w:r>
            <w:r>
              <w:t xml:space="preserve"> button on the toolbar.</w:t>
            </w:r>
          </w:p>
          <w:p w:rsidR="00FF25FB" w:rsidRDefault="00FF25FB" w:rsidP="00FF25FB">
            <w:pPr>
              <w:pStyle w:val="Lessonplandetails"/>
              <w:numPr>
                <w:ilvl w:val="0"/>
                <w:numId w:val="4"/>
              </w:numPr>
            </w:pPr>
            <w:r>
              <w:t xml:space="preserve">This displays a chronological list of </w:t>
            </w:r>
            <w:r w:rsidR="00B702E8">
              <w:t>annotations.</w:t>
            </w:r>
          </w:p>
          <w:p w:rsidR="00B702E8" w:rsidRDefault="00B702E8" w:rsidP="00FF25FB">
            <w:pPr>
              <w:pStyle w:val="Lessonplandetails"/>
              <w:numPr>
                <w:ilvl w:val="0"/>
                <w:numId w:val="4"/>
              </w:numPr>
            </w:pPr>
            <w:r>
              <w:t xml:space="preserve">Click on one of the annotations recorded </w:t>
            </w:r>
            <w:r w:rsidR="00B40FC9">
              <w:t>20</w:t>
            </w:r>
            <w:r>
              <w:t xml:space="preserve"> minutes ago</w:t>
            </w:r>
          </w:p>
          <w:p w:rsidR="00B702E8" w:rsidRDefault="00B702E8" w:rsidP="00FF25FB">
            <w:pPr>
              <w:pStyle w:val="Lessonplandetails"/>
              <w:numPr>
                <w:ilvl w:val="0"/>
                <w:numId w:val="4"/>
              </w:numPr>
            </w:pPr>
            <w:r>
              <w:t xml:space="preserve">This opens the </w:t>
            </w:r>
            <w:r w:rsidRPr="00B702E8">
              <w:rPr>
                <w:b/>
              </w:rPr>
              <w:t>Extended View</w:t>
            </w:r>
            <w:r>
              <w:t xml:space="preserve"> at the time on the strip that the annotation was recorded.</w:t>
            </w:r>
          </w:p>
          <w:p w:rsidR="00B702E8" w:rsidRDefault="00B702E8" w:rsidP="00FF25FB">
            <w:pPr>
              <w:pStyle w:val="Lessonplandetails"/>
              <w:numPr>
                <w:ilvl w:val="0"/>
                <w:numId w:val="4"/>
              </w:numPr>
            </w:pPr>
            <w:r>
              <w:t xml:space="preserve">Click on the </w:t>
            </w:r>
            <w:r w:rsidRPr="00B40FC9">
              <w:rPr>
                <w:b/>
              </w:rPr>
              <w:t>x</w:t>
            </w:r>
            <w:r w:rsidRPr="00B702E8">
              <w:rPr>
                <w:b/>
              </w:rPr>
              <w:t xml:space="preserve"> </w:t>
            </w:r>
            <w:r>
              <w:t xml:space="preserve">to close the </w:t>
            </w:r>
            <w:r w:rsidRPr="00FF25FB">
              <w:rPr>
                <w:b/>
              </w:rPr>
              <w:t>Annotations Summary</w:t>
            </w:r>
          </w:p>
          <w:p w:rsidR="00B702E8" w:rsidRDefault="00B702E8" w:rsidP="00FF25FB">
            <w:pPr>
              <w:pStyle w:val="Lessonplandetails"/>
              <w:numPr>
                <w:ilvl w:val="0"/>
                <w:numId w:val="4"/>
              </w:numPr>
            </w:pPr>
            <w:r>
              <w:t xml:space="preserve">Click on the </w:t>
            </w:r>
            <w:r w:rsidRPr="00B702E8">
              <w:rPr>
                <w:b/>
              </w:rPr>
              <w:t>x</w:t>
            </w:r>
            <w:r>
              <w:t xml:space="preserve"> to close the </w:t>
            </w:r>
            <w:r w:rsidRPr="00B702E8">
              <w:rPr>
                <w:b/>
              </w:rPr>
              <w:t>Extended View</w:t>
            </w:r>
          </w:p>
          <w:p w:rsidR="00B702E8" w:rsidRDefault="00B702E8" w:rsidP="00FF25FB">
            <w:pPr>
              <w:pStyle w:val="Lessonplandetails"/>
              <w:numPr>
                <w:ilvl w:val="0"/>
                <w:numId w:val="4"/>
              </w:numPr>
            </w:pPr>
          </w:p>
        </w:tc>
        <w:tc>
          <w:tcPr>
            <w:tcW w:w="4111" w:type="dxa"/>
          </w:tcPr>
          <w:p w:rsidR="00E74360" w:rsidRDefault="00E74360" w:rsidP="007D0A7B"/>
        </w:tc>
        <w:tc>
          <w:tcPr>
            <w:tcW w:w="2748" w:type="dxa"/>
          </w:tcPr>
          <w:p w:rsidR="00E74360" w:rsidRDefault="00E74360" w:rsidP="007D0A7B"/>
        </w:tc>
      </w:tr>
      <w:tr w:rsidR="00FF25FB" w:rsidTr="007D0A7B">
        <w:tc>
          <w:tcPr>
            <w:tcW w:w="1809" w:type="dxa"/>
          </w:tcPr>
          <w:p w:rsidR="002931BB" w:rsidRDefault="00DC41EE" w:rsidP="00ED4FAE">
            <w:pPr>
              <w:rPr>
                <w:b/>
              </w:rPr>
            </w:pPr>
            <w:r>
              <w:rPr>
                <w:b/>
              </w:rPr>
              <w:lastRenderedPageBreak/>
              <w:t>Add</w:t>
            </w:r>
            <w:r w:rsidR="00ED4FAE">
              <w:rPr>
                <w:b/>
              </w:rPr>
              <w:t xml:space="preserve"> A</w:t>
            </w:r>
            <w:r w:rsidR="002931BB">
              <w:rPr>
                <w:b/>
              </w:rPr>
              <w:t>nnotation</w:t>
            </w:r>
          </w:p>
        </w:tc>
        <w:tc>
          <w:tcPr>
            <w:tcW w:w="6946" w:type="dxa"/>
          </w:tcPr>
          <w:p w:rsidR="00E327B6" w:rsidRDefault="00E327B6" w:rsidP="00E327B6">
            <w:pPr>
              <w:pStyle w:val="Lessonplandetails"/>
              <w:ind w:left="360"/>
            </w:pPr>
            <w:r>
              <w:t>We will add an annotation</w:t>
            </w:r>
          </w:p>
          <w:p w:rsidR="00E327B6" w:rsidRDefault="00E327B6" w:rsidP="00E327B6">
            <w:pPr>
              <w:pStyle w:val="Lessonplandetails"/>
              <w:ind w:left="360"/>
            </w:pPr>
          </w:p>
          <w:p w:rsidR="00FF25FB" w:rsidRDefault="002931BB" w:rsidP="00B702E8">
            <w:pPr>
              <w:pStyle w:val="Lessonplandetails"/>
              <w:numPr>
                <w:ilvl w:val="0"/>
                <w:numId w:val="4"/>
              </w:numPr>
            </w:pPr>
            <w:r w:rsidRPr="00EF2FF7">
              <w:rPr>
                <w:b/>
              </w:rPr>
              <w:t>Double click</w:t>
            </w:r>
            <w:r>
              <w:t xml:space="preserve"> on the graph under the relevant date and time</w:t>
            </w:r>
          </w:p>
          <w:p w:rsidR="006E0468" w:rsidRDefault="006E0468" w:rsidP="00B702E8">
            <w:pPr>
              <w:pStyle w:val="Lessonplandetails"/>
              <w:numPr>
                <w:ilvl w:val="0"/>
                <w:numId w:val="4"/>
              </w:numPr>
            </w:pPr>
            <w:r>
              <w:t>Ask delegates to read the list</w:t>
            </w:r>
          </w:p>
          <w:p w:rsidR="002931BB" w:rsidRDefault="002931BB" w:rsidP="00B702E8">
            <w:pPr>
              <w:pStyle w:val="Lessonplandetails"/>
              <w:numPr>
                <w:ilvl w:val="0"/>
                <w:numId w:val="4"/>
              </w:numPr>
            </w:pPr>
            <w:r>
              <w:t xml:space="preserve">Select </w:t>
            </w:r>
            <w:r w:rsidRPr="002931BB">
              <w:rPr>
                <w:b/>
              </w:rPr>
              <w:t>“Position Change”</w:t>
            </w:r>
          </w:p>
          <w:p w:rsidR="002931BB" w:rsidRPr="002931BB" w:rsidRDefault="002931BB" w:rsidP="00B702E8">
            <w:pPr>
              <w:pStyle w:val="Lessonplandetails"/>
              <w:numPr>
                <w:ilvl w:val="0"/>
                <w:numId w:val="4"/>
              </w:numPr>
              <w:rPr>
                <w:b/>
              </w:rPr>
            </w:pPr>
            <w:r>
              <w:t xml:space="preserve">Type </w:t>
            </w:r>
            <w:r w:rsidRPr="002931BB">
              <w:rPr>
                <w:b/>
              </w:rPr>
              <w:t>“</w:t>
            </w:r>
            <w:r w:rsidR="00ED4FAE">
              <w:rPr>
                <w:b/>
              </w:rPr>
              <w:t>left</w:t>
            </w:r>
            <w:r w:rsidRPr="002931BB">
              <w:rPr>
                <w:b/>
              </w:rPr>
              <w:t>”</w:t>
            </w:r>
            <w:r>
              <w:t xml:space="preserve"> after </w:t>
            </w:r>
            <w:r w:rsidRPr="002931BB">
              <w:rPr>
                <w:b/>
              </w:rPr>
              <w:t>“Position Change</w:t>
            </w:r>
            <w:r>
              <w:t xml:space="preserve">” in the </w:t>
            </w:r>
            <w:r w:rsidRPr="002931BB">
              <w:t xml:space="preserve">free text </w:t>
            </w:r>
            <w:r w:rsidRPr="002931BB">
              <w:rPr>
                <w:b/>
              </w:rPr>
              <w:t>Annotations</w:t>
            </w:r>
            <w:r>
              <w:t xml:space="preserve"> </w:t>
            </w:r>
            <w:r w:rsidRPr="002931BB">
              <w:t>box</w:t>
            </w:r>
            <w:r>
              <w:rPr>
                <w:b/>
              </w:rPr>
              <w:t xml:space="preserve"> </w:t>
            </w:r>
            <w:r w:rsidRPr="002931BB">
              <w:t>above</w:t>
            </w:r>
          </w:p>
          <w:p w:rsidR="002931BB" w:rsidRPr="002931BB" w:rsidRDefault="002931BB" w:rsidP="00B702E8">
            <w:pPr>
              <w:pStyle w:val="Lessonplandetails"/>
              <w:numPr>
                <w:ilvl w:val="0"/>
                <w:numId w:val="4"/>
              </w:numPr>
            </w:pPr>
            <w:r w:rsidRPr="002931BB">
              <w:t xml:space="preserve">Click </w:t>
            </w:r>
            <w:r w:rsidRPr="002931BB">
              <w:rPr>
                <w:b/>
              </w:rPr>
              <w:t>Now</w:t>
            </w:r>
            <w:r w:rsidRPr="002931BB">
              <w:t xml:space="preserve"> </w:t>
            </w:r>
            <w:r>
              <w:t xml:space="preserve">button </w:t>
            </w:r>
            <w:r w:rsidRPr="002931BB">
              <w:t>to set the time to now</w:t>
            </w:r>
            <w:r>
              <w:t xml:space="preserve">.  We </w:t>
            </w:r>
            <w:r w:rsidR="002D239C">
              <w:t>could</w:t>
            </w:r>
            <w:r>
              <w:t xml:space="preserve"> </w:t>
            </w:r>
            <w:r w:rsidR="00ED4FAE">
              <w:t>enter an earlier time, if required</w:t>
            </w:r>
          </w:p>
          <w:p w:rsidR="00531118" w:rsidRPr="00011B61" w:rsidRDefault="00ED4FAE" w:rsidP="00B702E8">
            <w:pPr>
              <w:pStyle w:val="Lessonplandetails"/>
              <w:numPr>
                <w:ilvl w:val="0"/>
                <w:numId w:val="4"/>
              </w:numPr>
            </w:pPr>
            <w:r>
              <w:t xml:space="preserve">Tell delegates about the </w:t>
            </w:r>
            <w:r w:rsidR="00531118">
              <w:t xml:space="preserve"> </w:t>
            </w:r>
            <w:r w:rsidR="00531118" w:rsidRPr="002931BB">
              <w:rPr>
                <w:b/>
              </w:rPr>
              <w:t>Hide Annotation</w:t>
            </w:r>
            <w:r w:rsidR="00531118">
              <w:t xml:space="preserve"> </w:t>
            </w:r>
            <w:r>
              <w:t>option but don’t use it</w:t>
            </w:r>
            <w:r w:rsidR="00EF2FF7">
              <w:t xml:space="preserve"> </w:t>
            </w:r>
            <w:r w:rsidR="00EF2FF7" w:rsidRPr="00011B61">
              <w:t>(do</w:t>
            </w:r>
            <w:r w:rsidR="00011B61" w:rsidRPr="00011B61">
              <w:t>n’t</w:t>
            </w:r>
            <w:r w:rsidR="00EF2FF7" w:rsidRPr="00011B61">
              <w:t xml:space="preserve"> give a hands on experience – due to time restrictions)</w:t>
            </w:r>
          </w:p>
          <w:p w:rsidR="002931BB" w:rsidRPr="00E81007" w:rsidRDefault="002931BB" w:rsidP="00B702E8">
            <w:pPr>
              <w:pStyle w:val="Lessonplandetails"/>
              <w:numPr>
                <w:ilvl w:val="0"/>
                <w:numId w:val="4"/>
              </w:numPr>
            </w:pPr>
            <w:r>
              <w:t xml:space="preserve">Click </w:t>
            </w:r>
            <w:r w:rsidRPr="002931BB">
              <w:rPr>
                <w:b/>
              </w:rPr>
              <w:t>Sign</w:t>
            </w:r>
          </w:p>
          <w:p w:rsidR="00E81007" w:rsidRDefault="00E81007" w:rsidP="00011B61">
            <w:pPr>
              <w:pStyle w:val="Lessonplandetails"/>
              <w:numPr>
                <w:ilvl w:val="0"/>
                <w:numId w:val="4"/>
              </w:numPr>
            </w:pPr>
            <w:r>
              <w:t xml:space="preserve">Hover over the folder to read the annotation or open the </w:t>
            </w:r>
            <w:r w:rsidRPr="00FF25FB">
              <w:rPr>
                <w:b/>
              </w:rPr>
              <w:t>Annotations Summary</w:t>
            </w:r>
          </w:p>
        </w:tc>
        <w:tc>
          <w:tcPr>
            <w:tcW w:w="4111" w:type="dxa"/>
          </w:tcPr>
          <w:p w:rsidR="00DC41EE" w:rsidRPr="00DC41EE" w:rsidRDefault="00DC41EE" w:rsidP="007D0A7B">
            <w:pPr>
              <w:rPr>
                <w:b/>
              </w:rPr>
            </w:pPr>
            <w:r w:rsidRPr="00DC41EE">
              <w:rPr>
                <w:b/>
              </w:rPr>
              <w:t xml:space="preserve">Free text </w:t>
            </w:r>
          </w:p>
          <w:p w:rsidR="00E81007" w:rsidRDefault="00E81007" w:rsidP="007D0A7B">
            <w:r>
              <w:t xml:space="preserve">Don’t type more than 2 or 3 words.  </w:t>
            </w:r>
            <w:r w:rsidR="006E0468">
              <w:t>Detailed notes</w:t>
            </w:r>
            <w:r>
              <w:t xml:space="preserve"> must be added </w:t>
            </w:r>
            <w:r w:rsidR="00A9130B">
              <w:t>as a</w:t>
            </w:r>
            <w:r w:rsidR="006E0468">
              <w:t>n</w:t>
            </w:r>
            <w:r w:rsidR="00A9130B">
              <w:t xml:space="preserve"> </w:t>
            </w:r>
            <w:r w:rsidR="006E0468" w:rsidRPr="00E54D96">
              <w:rPr>
                <w:b/>
              </w:rPr>
              <w:t xml:space="preserve">Intrapartum </w:t>
            </w:r>
            <w:r w:rsidR="00A9130B" w:rsidRPr="00A9130B">
              <w:rPr>
                <w:b/>
              </w:rPr>
              <w:t>Note</w:t>
            </w:r>
            <w:r w:rsidR="00A9130B">
              <w:t xml:space="preserve"> </w:t>
            </w:r>
            <w:r>
              <w:t xml:space="preserve">in </w:t>
            </w:r>
            <w:r w:rsidRPr="00A9130B">
              <w:rPr>
                <w:b/>
              </w:rPr>
              <w:t>PowerChart.</w:t>
            </w:r>
          </w:p>
          <w:p w:rsidR="00DC41EE" w:rsidRDefault="00DC41EE" w:rsidP="007D0A7B"/>
          <w:p w:rsidR="00DC41EE" w:rsidRDefault="006E0468" w:rsidP="00DC41EE">
            <w:r w:rsidRPr="006E0468">
              <w:rPr>
                <w:b/>
              </w:rPr>
              <w:t>Free text Annotations</w:t>
            </w:r>
            <w:r>
              <w:t xml:space="preserve"> automatically pull into </w:t>
            </w:r>
            <w:r w:rsidRPr="006E0468">
              <w:rPr>
                <w:b/>
              </w:rPr>
              <w:t>PowerChart</w:t>
            </w:r>
            <w:r>
              <w:t xml:space="preserve"> - </w:t>
            </w:r>
            <w:r w:rsidRPr="00E54D96">
              <w:rPr>
                <w:b/>
              </w:rPr>
              <w:t>Observation &amp; Assessments</w:t>
            </w:r>
            <w:r>
              <w:rPr>
                <w:b/>
              </w:rPr>
              <w:t xml:space="preserve"> - </w:t>
            </w:r>
            <w:r w:rsidRPr="00E54D96">
              <w:rPr>
                <w:b/>
              </w:rPr>
              <w:t>Intrapartum band</w:t>
            </w:r>
            <w:r>
              <w:rPr>
                <w:b/>
              </w:rPr>
              <w:t xml:space="preserve"> </w:t>
            </w:r>
            <w:r w:rsidRPr="006E0468">
              <w:t>into the</w:t>
            </w:r>
            <w:r>
              <w:rPr>
                <w:b/>
              </w:rPr>
              <w:t xml:space="preserve"> </w:t>
            </w:r>
            <w:r w:rsidRPr="00E54D96">
              <w:rPr>
                <w:b/>
              </w:rPr>
              <w:t>Fetal Monitoring Annotation</w:t>
            </w:r>
            <w:r>
              <w:t xml:space="preserve"> cells.</w:t>
            </w:r>
          </w:p>
          <w:p w:rsidR="006E0468" w:rsidRDefault="006E0468" w:rsidP="00DC41EE"/>
          <w:p w:rsidR="006E0468" w:rsidRDefault="006E0468" w:rsidP="00DC41EE"/>
          <w:p w:rsidR="00DC41EE" w:rsidRPr="00426F8E" w:rsidRDefault="00DC41EE" w:rsidP="00DC41EE">
            <w:pPr>
              <w:rPr>
                <w:b/>
              </w:rPr>
            </w:pPr>
            <w:r w:rsidRPr="00426F8E">
              <w:rPr>
                <w:b/>
              </w:rPr>
              <w:t>Hidden Annotations</w:t>
            </w:r>
          </w:p>
          <w:p w:rsidR="00DC41EE" w:rsidRPr="00DC41EE" w:rsidRDefault="00DC41EE" w:rsidP="00DC41EE">
            <w:r w:rsidRPr="00DC41EE">
              <w:t>We have the option to hide annotations</w:t>
            </w:r>
            <w:r w:rsidR="00426F8E">
              <w:t xml:space="preserve">, if we don’t want them to show on the strip.  Hovering will display the hidden annotation or it can be </w:t>
            </w:r>
            <w:r w:rsidR="00B40FC9">
              <w:t>seen</w:t>
            </w:r>
            <w:r w:rsidR="00426F8E">
              <w:t xml:space="preserve"> in the </w:t>
            </w:r>
            <w:r w:rsidR="00426F8E" w:rsidRPr="00426F8E">
              <w:rPr>
                <w:b/>
              </w:rPr>
              <w:t xml:space="preserve">Annotations Summary </w:t>
            </w:r>
            <w:r w:rsidR="00426F8E">
              <w:t>list.</w:t>
            </w:r>
          </w:p>
          <w:p w:rsidR="00DC41EE" w:rsidRDefault="00DC41EE" w:rsidP="007D0A7B"/>
        </w:tc>
        <w:tc>
          <w:tcPr>
            <w:tcW w:w="2748" w:type="dxa"/>
          </w:tcPr>
          <w:p w:rsidR="008816F2" w:rsidRPr="008816F2" w:rsidRDefault="008816F2" w:rsidP="008816F2">
            <w:pPr>
              <w:rPr>
                <w:b/>
              </w:rPr>
            </w:pPr>
            <w:r w:rsidRPr="008816F2">
              <w:rPr>
                <w:b/>
              </w:rPr>
              <w:t>Trainer:</w:t>
            </w:r>
          </w:p>
          <w:p w:rsidR="008816F2" w:rsidRPr="008816F2" w:rsidRDefault="008816F2" w:rsidP="008816F2">
            <w:r w:rsidRPr="008816F2">
              <w:t>Other examples of annotations the midwife might put are:</w:t>
            </w:r>
          </w:p>
          <w:p w:rsidR="008816F2" w:rsidRPr="008816F2" w:rsidRDefault="008816F2" w:rsidP="008816F2">
            <w:pPr>
              <w:pStyle w:val="Lessonplandetails"/>
              <w:numPr>
                <w:ilvl w:val="0"/>
                <w:numId w:val="4"/>
              </w:numPr>
            </w:pPr>
            <w:r w:rsidRPr="008816F2">
              <w:t>“leads unplugged”</w:t>
            </w:r>
          </w:p>
          <w:p w:rsidR="008816F2" w:rsidRDefault="008816F2" w:rsidP="008816F2">
            <w:pPr>
              <w:pStyle w:val="Lessonplandetails"/>
              <w:numPr>
                <w:ilvl w:val="0"/>
                <w:numId w:val="4"/>
              </w:numPr>
            </w:pPr>
            <w:r w:rsidRPr="008816F2">
              <w:t>“pushing”</w:t>
            </w:r>
          </w:p>
          <w:p w:rsidR="00FF25FB" w:rsidRDefault="008816F2" w:rsidP="008816F2">
            <w:pPr>
              <w:pStyle w:val="Lessonplandetails"/>
              <w:numPr>
                <w:ilvl w:val="0"/>
                <w:numId w:val="4"/>
              </w:numPr>
            </w:pPr>
            <w:r w:rsidRPr="008816F2">
              <w:t>“Position Change leads”</w:t>
            </w:r>
          </w:p>
        </w:tc>
      </w:tr>
      <w:tr w:rsidR="00266871" w:rsidTr="007D0A7B">
        <w:tc>
          <w:tcPr>
            <w:tcW w:w="1809" w:type="dxa"/>
          </w:tcPr>
          <w:p w:rsidR="00266871" w:rsidRDefault="008816F2" w:rsidP="00E55A98">
            <w:pPr>
              <w:rPr>
                <w:b/>
              </w:rPr>
            </w:pPr>
            <w:r>
              <w:rPr>
                <w:b/>
              </w:rPr>
              <w:t>Don’t amend annotations</w:t>
            </w:r>
          </w:p>
        </w:tc>
        <w:tc>
          <w:tcPr>
            <w:tcW w:w="6946" w:type="dxa"/>
          </w:tcPr>
          <w:p w:rsidR="00266871" w:rsidRDefault="008816F2" w:rsidP="008816F2">
            <w:pPr>
              <w:pStyle w:val="Lessonplandetails"/>
              <w:numPr>
                <w:ilvl w:val="0"/>
                <w:numId w:val="4"/>
              </w:numPr>
            </w:pPr>
            <w:r>
              <w:t>Don’t amend</w:t>
            </w:r>
            <w:r w:rsidR="00C56BC8">
              <w:t xml:space="preserve"> annotations </w:t>
            </w:r>
            <w:r>
              <w:t>because it marks the original annotation</w:t>
            </w:r>
            <w:r w:rsidR="00C56BC8">
              <w:t xml:space="preserve"> as </w:t>
            </w:r>
            <w:r>
              <w:t>‘</w:t>
            </w:r>
            <w:r w:rsidR="00C56BC8">
              <w:t>Error</w:t>
            </w:r>
            <w:r>
              <w:t xml:space="preserve">’.  Instead, </w:t>
            </w:r>
            <w:r w:rsidR="00C56BC8">
              <w:t xml:space="preserve">add </w:t>
            </w:r>
            <w:r>
              <w:t>a new annotation with the corrected information. This is the recommended w</w:t>
            </w:r>
            <w:r w:rsidR="00C56BC8">
              <w:t>orkflow</w:t>
            </w:r>
            <w:r>
              <w:t>.</w:t>
            </w:r>
          </w:p>
        </w:tc>
        <w:tc>
          <w:tcPr>
            <w:tcW w:w="4111" w:type="dxa"/>
          </w:tcPr>
          <w:p w:rsidR="00266871" w:rsidRDefault="00266871" w:rsidP="006B6B15"/>
        </w:tc>
        <w:tc>
          <w:tcPr>
            <w:tcW w:w="2748" w:type="dxa"/>
          </w:tcPr>
          <w:p w:rsidR="00266871" w:rsidRDefault="00266871" w:rsidP="00531118"/>
        </w:tc>
      </w:tr>
      <w:tr w:rsidR="00D67D35" w:rsidTr="007D0A7B">
        <w:tc>
          <w:tcPr>
            <w:tcW w:w="1809" w:type="dxa"/>
          </w:tcPr>
          <w:p w:rsidR="00D67D35" w:rsidRDefault="00D67D35" w:rsidP="00E55A98">
            <w:pPr>
              <w:rPr>
                <w:b/>
              </w:rPr>
            </w:pPr>
            <w:r>
              <w:rPr>
                <w:b/>
              </w:rPr>
              <w:t xml:space="preserve">Add Annotation for </w:t>
            </w:r>
          </w:p>
          <w:p w:rsidR="00D67D35" w:rsidRDefault="00D67D35" w:rsidP="00E55A98">
            <w:pPr>
              <w:rPr>
                <w:b/>
              </w:rPr>
            </w:pPr>
            <w:r>
              <w:rPr>
                <w:b/>
              </w:rPr>
              <w:t>Vaginal Examination</w:t>
            </w:r>
          </w:p>
        </w:tc>
        <w:tc>
          <w:tcPr>
            <w:tcW w:w="6946" w:type="dxa"/>
          </w:tcPr>
          <w:p w:rsidR="00D67D35" w:rsidRDefault="00D67D35" w:rsidP="00D67D35">
            <w:pPr>
              <w:pStyle w:val="Lessonplandetails"/>
              <w:ind w:left="360"/>
            </w:pPr>
            <w:r>
              <w:t xml:space="preserve">We will add an </w:t>
            </w:r>
            <w:r>
              <w:rPr>
                <w:b/>
              </w:rPr>
              <w:t>A</w:t>
            </w:r>
            <w:r w:rsidRPr="00D67D35">
              <w:rPr>
                <w:b/>
              </w:rPr>
              <w:t>nnotation</w:t>
            </w:r>
            <w:r>
              <w:t xml:space="preserve"> for </w:t>
            </w:r>
            <w:r>
              <w:rPr>
                <w:b/>
              </w:rPr>
              <w:t>Vaginal Examination</w:t>
            </w:r>
          </w:p>
          <w:p w:rsidR="00D67D35" w:rsidRDefault="00D67D35" w:rsidP="00D67D35">
            <w:pPr>
              <w:pStyle w:val="Lessonplandetails"/>
              <w:ind w:left="360"/>
            </w:pPr>
          </w:p>
          <w:p w:rsidR="00D67D35" w:rsidRDefault="00D67D35" w:rsidP="00D67D35">
            <w:pPr>
              <w:pStyle w:val="Lessonplandetails"/>
              <w:numPr>
                <w:ilvl w:val="0"/>
                <w:numId w:val="4"/>
              </w:numPr>
            </w:pPr>
            <w:r>
              <w:t>Double click on the graph under the relevant date and time</w:t>
            </w:r>
          </w:p>
          <w:p w:rsidR="00D67D35" w:rsidRDefault="00D67D35" w:rsidP="00D67D35">
            <w:pPr>
              <w:pStyle w:val="Lessonplandetails"/>
              <w:numPr>
                <w:ilvl w:val="0"/>
                <w:numId w:val="4"/>
              </w:numPr>
            </w:pPr>
            <w:r>
              <w:t xml:space="preserve">Select </w:t>
            </w:r>
            <w:r w:rsidRPr="002931BB">
              <w:rPr>
                <w:b/>
              </w:rPr>
              <w:t>“</w:t>
            </w:r>
            <w:r>
              <w:rPr>
                <w:b/>
              </w:rPr>
              <w:t>Vaginal Examination</w:t>
            </w:r>
            <w:r w:rsidRPr="002931BB">
              <w:rPr>
                <w:b/>
              </w:rPr>
              <w:t>”</w:t>
            </w:r>
          </w:p>
          <w:p w:rsidR="00D67D35" w:rsidRPr="00D67D35" w:rsidRDefault="00D67D35" w:rsidP="00D67D35">
            <w:pPr>
              <w:pStyle w:val="Lessonplandetails"/>
              <w:numPr>
                <w:ilvl w:val="0"/>
                <w:numId w:val="4"/>
              </w:numPr>
            </w:pPr>
            <w:r>
              <w:t xml:space="preserve">Click </w:t>
            </w:r>
            <w:r w:rsidRPr="002931BB">
              <w:rPr>
                <w:b/>
              </w:rPr>
              <w:t>Sign</w:t>
            </w:r>
          </w:p>
          <w:p w:rsidR="00D67D35" w:rsidRPr="00E81007" w:rsidRDefault="00D67D35" w:rsidP="00D67D35">
            <w:pPr>
              <w:pStyle w:val="Lessonplandetails"/>
              <w:ind w:left="720"/>
            </w:pPr>
          </w:p>
          <w:p w:rsidR="00D67D35" w:rsidRDefault="00D67D35" w:rsidP="00D67D35">
            <w:pPr>
              <w:pStyle w:val="Lessonplandetails"/>
            </w:pPr>
            <w:r>
              <w:t xml:space="preserve">This annotation automatically pulls into </w:t>
            </w:r>
            <w:r w:rsidRPr="006E0468">
              <w:rPr>
                <w:b/>
              </w:rPr>
              <w:t>PowerChart</w:t>
            </w:r>
            <w:r>
              <w:t xml:space="preserve"> - </w:t>
            </w:r>
            <w:r w:rsidRPr="00E54D96">
              <w:rPr>
                <w:b/>
              </w:rPr>
              <w:t>Observation</w:t>
            </w:r>
            <w:r w:rsidR="006D69B8">
              <w:rPr>
                <w:b/>
              </w:rPr>
              <w:t>s</w:t>
            </w:r>
            <w:r w:rsidRPr="00E54D96">
              <w:rPr>
                <w:b/>
              </w:rPr>
              <w:t xml:space="preserve"> &amp; Assessments</w:t>
            </w:r>
            <w:r>
              <w:rPr>
                <w:b/>
              </w:rPr>
              <w:t xml:space="preserve"> - </w:t>
            </w:r>
            <w:r w:rsidRPr="00E54D96">
              <w:rPr>
                <w:b/>
              </w:rPr>
              <w:t>Intrapartum band</w:t>
            </w:r>
            <w:r>
              <w:rPr>
                <w:b/>
              </w:rPr>
              <w:t xml:space="preserve"> </w:t>
            </w:r>
            <w:r w:rsidRPr="006E0468">
              <w:t>into the</w:t>
            </w:r>
            <w:r>
              <w:rPr>
                <w:b/>
              </w:rPr>
              <w:t xml:space="preserve"> </w:t>
            </w:r>
            <w:r w:rsidRPr="00E54D96">
              <w:rPr>
                <w:b/>
              </w:rPr>
              <w:t>Fetal Monitoring Annotation</w:t>
            </w:r>
            <w:r>
              <w:t xml:space="preserve"> cells</w:t>
            </w:r>
            <w:r w:rsidR="002D239C">
              <w:t>.  We will see this next.</w:t>
            </w:r>
          </w:p>
          <w:p w:rsidR="009107CA" w:rsidRDefault="009107CA" w:rsidP="00D67D35">
            <w:pPr>
              <w:pStyle w:val="Lessonplandetails"/>
            </w:pPr>
          </w:p>
        </w:tc>
        <w:tc>
          <w:tcPr>
            <w:tcW w:w="4111" w:type="dxa"/>
          </w:tcPr>
          <w:p w:rsidR="00D67D35" w:rsidRDefault="00D67D35" w:rsidP="006B6B15"/>
        </w:tc>
        <w:tc>
          <w:tcPr>
            <w:tcW w:w="2748" w:type="dxa"/>
          </w:tcPr>
          <w:p w:rsidR="00D67D35" w:rsidRDefault="00D67D35" w:rsidP="00531118"/>
        </w:tc>
      </w:tr>
    </w:tbl>
    <w:p w:rsidR="00912B93" w:rsidRDefault="00711054">
      <w:pPr>
        <w:pStyle w:val="Heading2"/>
      </w:pPr>
      <w:bookmarkStart w:id="11" w:name="_Toc484176289"/>
      <w:r>
        <w:t>Integrated Documentation Feta</w:t>
      </w:r>
      <w:r w:rsidR="00D67D35" w:rsidRPr="00D67D35">
        <w:t>Link to PowerChart</w:t>
      </w:r>
      <w:bookmarkEnd w:id="11"/>
    </w:p>
    <w:tbl>
      <w:tblPr>
        <w:tblStyle w:val="TableGrid"/>
        <w:tblW w:w="0" w:type="auto"/>
        <w:tblLayout w:type="fixed"/>
        <w:tblLook w:val="04A0" w:firstRow="1" w:lastRow="0" w:firstColumn="1" w:lastColumn="0" w:noHBand="0" w:noVBand="1"/>
      </w:tblPr>
      <w:tblGrid>
        <w:gridCol w:w="1809"/>
        <w:gridCol w:w="6946"/>
        <w:gridCol w:w="4111"/>
        <w:gridCol w:w="2748"/>
      </w:tblGrid>
      <w:tr w:rsidR="00912B93" w:rsidRPr="007D52D2" w:rsidTr="00F051FF">
        <w:tc>
          <w:tcPr>
            <w:tcW w:w="1809" w:type="dxa"/>
          </w:tcPr>
          <w:p w:rsidR="00912B93" w:rsidRPr="0058709B" w:rsidRDefault="00912B93" w:rsidP="00F051FF">
            <w:pPr>
              <w:rPr>
                <w:b/>
              </w:rPr>
            </w:pPr>
            <w:r w:rsidRPr="0058709B">
              <w:rPr>
                <w:b/>
              </w:rPr>
              <w:t>Signpost</w:t>
            </w:r>
          </w:p>
        </w:tc>
        <w:tc>
          <w:tcPr>
            <w:tcW w:w="6946" w:type="dxa"/>
          </w:tcPr>
          <w:p w:rsidR="00912B93" w:rsidRPr="007D52D2" w:rsidRDefault="00912B93" w:rsidP="00F051FF">
            <w:pPr>
              <w:rPr>
                <w:b/>
              </w:rPr>
            </w:pPr>
            <w:r w:rsidRPr="007D52D2">
              <w:rPr>
                <w:b/>
              </w:rPr>
              <w:t>Instruction</w:t>
            </w:r>
          </w:p>
        </w:tc>
        <w:tc>
          <w:tcPr>
            <w:tcW w:w="4111" w:type="dxa"/>
          </w:tcPr>
          <w:p w:rsidR="00912B93" w:rsidRPr="007D52D2" w:rsidRDefault="00912B93" w:rsidP="00F051FF">
            <w:pPr>
              <w:rPr>
                <w:b/>
              </w:rPr>
            </w:pPr>
            <w:r w:rsidRPr="007D52D2">
              <w:rPr>
                <w:b/>
              </w:rPr>
              <w:t>Essential Notes</w:t>
            </w:r>
          </w:p>
        </w:tc>
        <w:tc>
          <w:tcPr>
            <w:tcW w:w="2748" w:type="dxa"/>
          </w:tcPr>
          <w:p w:rsidR="00912B93" w:rsidRPr="007D52D2" w:rsidRDefault="00912B93" w:rsidP="00F051FF">
            <w:pPr>
              <w:rPr>
                <w:b/>
              </w:rPr>
            </w:pPr>
            <w:r w:rsidRPr="007D52D2">
              <w:rPr>
                <w:b/>
              </w:rPr>
              <w:t>Fun Facts</w:t>
            </w:r>
          </w:p>
        </w:tc>
      </w:tr>
      <w:tr w:rsidR="00912B93" w:rsidTr="00F051FF">
        <w:tc>
          <w:tcPr>
            <w:tcW w:w="1809" w:type="dxa"/>
          </w:tcPr>
          <w:p w:rsidR="00912B93" w:rsidRPr="0058709B" w:rsidRDefault="00912B93" w:rsidP="00F051FF">
            <w:pPr>
              <w:rPr>
                <w:b/>
              </w:rPr>
            </w:pPr>
            <w:r w:rsidRPr="0058709B">
              <w:rPr>
                <w:b/>
              </w:rPr>
              <w:t>Objectives</w:t>
            </w:r>
          </w:p>
        </w:tc>
        <w:tc>
          <w:tcPr>
            <w:tcW w:w="6946" w:type="dxa"/>
          </w:tcPr>
          <w:p w:rsidR="00912B93" w:rsidRPr="000B36C6" w:rsidRDefault="00912B93" w:rsidP="00F051FF">
            <w:pPr>
              <w:pStyle w:val="Lessonplandetails"/>
            </w:pPr>
            <w:r>
              <w:t>By the end of this lesson the delegate should be able to:</w:t>
            </w:r>
          </w:p>
          <w:p w:rsidR="00D67D35" w:rsidRPr="00711054" w:rsidRDefault="00D67D35" w:rsidP="00F051FF">
            <w:pPr>
              <w:pStyle w:val="Lessonplandetails"/>
              <w:numPr>
                <w:ilvl w:val="0"/>
                <w:numId w:val="4"/>
              </w:numPr>
            </w:pPr>
            <w:r>
              <w:t xml:space="preserve">View annotations from </w:t>
            </w:r>
            <w:r w:rsidR="006D69B8">
              <w:rPr>
                <w:b/>
              </w:rPr>
              <w:t>FetaL</w:t>
            </w:r>
            <w:r w:rsidRPr="00D67D35">
              <w:rPr>
                <w:b/>
              </w:rPr>
              <w:t>ink</w:t>
            </w:r>
            <w:r>
              <w:t xml:space="preserve"> in </w:t>
            </w:r>
            <w:r w:rsidRPr="00D67D35">
              <w:rPr>
                <w:b/>
              </w:rPr>
              <w:t>PowerChart</w:t>
            </w:r>
            <w:r w:rsidR="00711054">
              <w:t xml:space="preserve"> on </w:t>
            </w:r>
            <w:r w:rsidR="00711054" w:rsidRPr="00E54D96">
              <w:rPr>
                <w:b/>
              </w:rPr>
              <w:t xml:space="preserve">Fetal </w:t>
            </w:r>
            <w:r w:rsidR="00711054" w:rsidRPr="00E54D96">
              <w:rPr>
                <w:b/>
              </w:rPr>
              <w:lastRenderedPageBreak/>
              <w:t>Monitoring Annotation</w:t>
            </w:r>
            <w:r w:rsidR="00711054">
              <w:rPr>
                <w:b/>
              </w:rPr>
              <w:t xml:space="preserve"> </w:t>
            </w:r>
            <w:r w:rsidR="00711054" w:rsidRPr="006D69B8">
              <w:t>row</w:t>
            </w:r>
          </w:p>
          <w:p w:rsidR="00711054" w:rsidRPr="00B86288" w:rsidRDefault="00711054" w:rsidP="00F051FF">
            <w:pPr>
              <w:pStyle w:val="Lessonplandetails"/>
              <w:numPr>
                <w:ilvl w:val="0"/>
                <w:numId w:val="4"/>
              </w:numPr>
            </w:pPr>
            <w:r w:rsidRPr="00711054">
              <w:t xml:space="preserve">Enter </w:t>
            </w:r>
            <w:r w:rsidR="002F212F">
              <w:t>details</w:t>
            </w:r>
            <w:r w:rsidRPr="00711054">
              <w:t xml:space="preserve"> </w:t>
            </w:r>
            <w:r w:rsidR="00B86288">
              <w:t xml:space="preserve">in </w:t>
            </w:r>
            <w:r w:rsidR="00B86288" w:rsidRPr="00B86288">
              <w:rPr>
                <w:b/>
              </w:rPr>
              <w:t>PowerChart</w:t>
            </w:r>
            <w:r w:rsidR="00B86288">
              <w:t xml:space="preserve"> </w:t>
            </w:r>
            <w:r w:rsidRPr="00711054">
              <w:t xml:space="preserve">regarding the </w:t>
            </w:r>
            <w:r w:rsidRPr="00711054">
              <w:rPr>
                <w:b/>
              </w:rPr>
              <w:t>Vaginal Examination</w:t>
            </w:r>
            <w:r w:rsidRPr="00711054">
              <w:t xml:space="preserve"> </w:t>
            </w:r>
            <w:r w:rsidR="002F212F">
              <w:t xml:space="preserve">recorded on </w:t>
            </w:r>
            <w:r w:rsidR="002F212F" w:rsidRPr="002F212F">
              <w:rPr>
                <w:b/>
              </w:rPr>
              <w:t>FetaLink</w:t>
            </w:r>
            <w:r w:rsidRPr="00711054">
              <w:t xml:space="preserve"> </w:t>
            </w:r>
          </w:p>
          <w:p w:rsidR="00B86288" w:rsidRPr="00B86288" w:rsidRDefault="00B86288" w:rsidP="00F051FF">
            <w:pPr>
              <w:pStyle w:val="Lessonplandetails"/>
              <w:numPr>
                <w:ilvl w:val="0"/>
                <w:numId w:val="4"/>
              </w:numPr>
            </w:pPr>
            <w:r w:rsidRPr="00B86288">
              <w:t>Ente</w:t>
            </w:r>
            <w:r>
              <w:t xml:space="preserve">r the average </w:t>
            </w:r>
            <w:r w:rsidRPr="00B86288">
              <w:rPr>
                <w:b/>
              </w:rPr>
              <w:t>Fetal Heart Rate</w:t>
            </w:r>
            <w:r w:rsidRPr="00B86288">
              <w:t xml:space="preserve"> in </w:t>
            </w:r>
            <w:r w:rsidRPr="00B86288">
              <w:rPr>
                <w:b/>
              </w:rPr>
              <w:t>PowerChart</w:t>
            </w:r>
            <w:r>
              <w:t xml:space="preserve"> which </w:t>
            </w:r>
            <w:r w:rsidR="00535F24">
              <w:t>the midwife</w:t>
            </w:r>
            <w:r>
              <w:t xml:space="preserve"> </w:t>
            </w:r>
            <w:r w:rsidR="00535F24">
              <w:t>calculates from looking at</w:t>
            </w:r>
            <w:r>
              <w:t xml:space="preserve"> the </w:t>
            </w:r>
            <w:r w:rsidRPr="00B86288">
              <w:rPr>
                <w:b/>
              </w:rPr>
              <w:t>Strip</w:t>
            </w:r>
          </w:p>
          <w:p w:rsidR="004B6446" w:rsidRDefault="004B6446" w:rsidP="00F051FF">
            <w:pPr>
              <w:pStyle w:val="Lessonplandetails"/>
              <w:numPr>
                <w:ilvl w:val="0"/>
                <w:numId w:val="4"/>
              </w:numPr>
            </w:pPr>
            <w:r>
              <w:t xml:space="preserve">Set the </w:t>
            </w:r>
            <w:r w:rsidRPr="002F212F">
              <w:rPr>
                <w:b/>
              </w:rPr>
              <w:t>columns</w:t>
            </w:r>
            <w:r>
              <w:t xml:space="preserve"> in </w:t>
            </w:r>
            <w:r w:rsidRPr="00E54D96">
              <w:rPr>
                <w:b/>
              </w:rPr>
              <w:t>Observation</w:t>
            </w:r>
            <w:r>
              <w:rPr>
                <w:b/>
              </w:rPr>
              <w:t>s</w:t>
            </w:r>
            <w:r w:rsidRPr="00E54D96">
              <w:rPr>
                <w:b/>
              </w:rPr>
              <w:t xml:space="preserve"> &amp; Assessments</w:t>
            </w:r>
            <w:r>
              <w:t xml:space="preserve"> to display at </w:t>
            </w:r>
            <w:r w:rsidRPr="008260D8">
              <w:rPr>
                <w:b/>
              </w:rPr>
              <w:t>10 minute</w:t>
            </w:r>
            <w:r>
              <w:t xml:space="preserve"> intervals</w:t>
            </w:r>
            <w:r w:rsidR="00711054">
              <w:t xml:space="preserve"> </w:t>
            </w:r>
            <w:r w:rsidR="002F212F">
              <w:t>to pull</w:t>
            </w:r>
            <w:r w:rsidR="00711054">
              <w:t xml:space="preserve"> results </w:t>
            </w:r>
            <w:r w:rsidR="002F212F">
              <w:t xml:space="preserve">from </w:t>
            </w:r>
            <w:r w:rsidR="002F212F" w:rsidRPr="002F212F">
              <w:rPr>
                <w:b/>
              </w:rPr>
              <w:t>FetaLink</w:t>
            </w:r>
          </w:p>
          <w:p w:rsidR="00912B93" w:rsidRDefault="00D67D35" w:rsidP="00F051FF">
            <w:pPr>
              <w:pStyle w:val="Lessonplandetails"/>
              <w:numPr>
                <w:ilvl w:val="0"/>
                <w:numId w:val="4"/>
              </w:numPr>
            </w:pPr>
            <w:r>
              <w:t xml:space="preserve">Pull results from the </w:t>
            </w:r>
            <w:r w:rsidR="006D69B8">
              <w:rPr>
                <w:b/>
              </w:rPr>
              <w:t>Feta</w:t>
            </w:r>
            <w:r w:rsidRPr="00D67D35">
              <w:rPr>
                <w:b/>
              </w:rPr>
              <w:t>Link</w:t>
            </w:r>
            <w:r>
              <w:t xml:space="preserve"> to </w:t>
            </w:r>
            <w:r w:rsidRPr="00D67D35">
              <w:rPr>
                <w:b/>
              </w:rPr>
              <w:t xml:space="preserve">PowerChart </w:t>
            </w:r>
          </w:p>
          <w:p w:rsidR="00D67D35" w:rsidRDefault="00D67D35" w:rsidP="00F051FF">
            <w:pPr>
              <w:pStyle w:val="Lessonplandetails"/>
              <w:numPr>
                <w:ilvl w:val="0"/>
                <w:numId w:val="4"/>
              </w:numPr>
            </w:pPr>
          </w:p>
        </w:tc>
        <w:tc>
          <w:tcPr>
            <w:tcW w:w="4111" w:type="dxa"/>
          </w:tcPr>
          <w:p w:rsidR="00912B93" w:rsidRDefault="00912B93" w:rsidP="00F051FF"/>
        </w:tc>
        <w:tc>
          <w:tcPr>
            <w:tcW w:w="2748" w:type="dxa"/>
          </w:tcPr>
          <w:p w:rsidR="00912B93" w:rsidRDefault="00912B93" w:rsidP="00F051FF"/>
        </w:tc>
      </w:tr>
      <w:tr w:rsidR="00912B93" w:rsidTr="00F051FF">
        <w:tc>
          <w:tcPr>
            <w:tcW w:w="1809" w:type="dxa"/>
          </w:tcPr>
          <w:p w:rsidR="00912B93" w:rsidRPr="0058709B" w:rsidRDefault="00912B93" w:rsidP="00F051FF">
            <w:pPr>
              <w:rPr>
                <w:b/>
              </w:rPr>
            </w:pPr>
            <w:r w:rsidRPr="0058709B">
              <w:rPr>
                <w:b/>
              </w:rPr>
              <w:t>Scenario</w:t>
            </w:r>
          </w:p>
        </w:tc>
        <w:tc>
          <w:tcPr>
            <w:tcW w:w="6946" w:type="dxa"/>
          </w:tcPr>
          <w:p w:rsidR="00535F24" w:rsidRDefault="00D67D35" w:rsidP="00F051FF">
            <w:r>
              <w:t>The midwife</w:t>
            </w:r>
            <w:r w:rsidR="00535F24">
              <w:t>:</w:t>
            </w:r>
          </w:p>
          <w:p w:rsidR="00912B93" w:rsidRDefault="00535F24" w:rsidP="00535F24">
            <w:pPr>
              <w:pStyle w:val="ListParagraph"/>
              <w:numPr>
                <w:ilvl w:val="0"/>
                <w:numId w:val="11"/>
              </w:numPr>
            </w:pPr>
            <w:r>
              <w:t>O</w:t>
            </w:r>
            <w:r w:rsidR="00D67D35">
              <w:t xml:space="preserve">pens </w:t>
            </w:r>
            <w:r w:rsidR="00D67D35" w:rsidRPr="00535F24">
              <w:rPr>
                <w:b/>
              </w:rPr>
              <w:t>PowerChart</w:t>
            </w:r>
            <w:r w:rsidR="00D67D35">
              <w:t xml:space="preserve"> to view the </w:t>
            </w:r>
            <w:r w:rsidR="00D67D35" w:rsidRPr="002F212F">
              <w:rPr>
                <w:b/>
              </w:rPr>
              <w:t>annotations</w:t>
            </w:r>
            <w:r w:rsidR="00D67D35">
              <w:t xml:space="preserve"> pulled fro</w:t>
            </w:r>
            <w:r w:rsidR="006D69B8">
              <w:t xml:space="preserve">m </w:t>
            </w:r>
            <w:r w:rsidR="006D69B8" w:rsidRPr="00535F24">
              <w:rPr>
                <w:b/>
              </w:rPr>
              <w:t>Feta</w:t>
            </w:r>
            <w:r w:rsidR="00D67D35" w:rsidRPr="00535F24">
              <w:rPr>
                <w:b/>
              </w:rPr>
              <w:t>Link</w:t>
            </w:r>
            <w:r w:rsidR="00D67D35">
              <w:t>.</w:t>
            </w:r>
          </w:p>
          <w:p w:rsidR="00B86288" w:rsidRPr="00B86288" w:rsidRDefault="00535F24" w:rsidP="00535F24">
            <w:pPr>
              <w:pStyle w:val="ListParagraph"/>
              <w:numPr>
                <w:ilvl w:val="0"/>
                <w:numId w:val="11"/>
              </w:numPr>
            </w:pPr>
            <w:r>
              <w:t>E</w:t>
            </w:r>
            <w:r w:rsidR="00B86288">
              <w:t xml:space="preserve">nters results into </w:t>
            </w:r>
            <w:r w:rsidR="00B86288" w:rsidRPr="00535F24">
              <w:rPr>
                <w:b/>
              </w:rPr>
              <w:t>PowerChart</w:t>
            </w:r>
            <w:r w:rsidR="00B86288">
              <w:t xml:space="preserve"> that pull </w:t>
            </w:r>
            <w:r w:rsidR="002F212F">
              <w:t>into</w:t>
            </w:r>
            <w:r w:rsidR="00B86288">
              <w:t xml:space="preserve"> </w:t>
            </w:r>
            <w:r w:rsidR="00B86288" w:rsidRPr="00535F24">
              <w:rPr>
                <w:b/>
              </w:rPr>
              <w:t>FetaLink</w:t>
            </w:r>
          </w:p>
          <w:p w:rsidR="00D67D35" w:rsidRDefault="00535F24" w:rsidP="00535F24">
            <w:pPr>
              <w:pStyle w:val="ListParagraph"/>
              <w:numPr>
                <w:ilvl w:val="0"/>
                <w:numId w:val="11"/>
              </w:numPr>
            </w:pPr>
            <w:r>
              <w:t>Pulls</w:t>
            </w:r>
            <w:r w:rsidR="00D67D35">
              <w:t xml:space="preserve"> results</w:t>
            </w:r>
            <w:r>
              <w:t xml:space="preserve"> into </w:t>
            </w:r>
            <w:r w:rsidRPr="00535F24">
              <w:rPr>
                <w:b/>
              </w:rPr>
              <w:t>PowerChart</w:t>
            </w:r>
            <w:r w:rsidR="006D69B8">
              <w:t xml:space="preserve"> </w:t>
            </w:r>
            <w:r>
              <w:t xml:space="preserve">from </w:t>
            </w:r>
            <w:r w:rsidRPr="00535F24">
              <w:rPr>
                <w:b/>
              </w:rPr>
              <w:t>FetaLink</w:t>
            </w:r>
            <w:r>
              <w:t xml:space="preserve"> </w:t>
            </w:r>
            <w:r w:rsidR="006D69B8">
              <w:t xml:space="preserve">for Maternal blood pressure, heart rate and SpO2 </w:t>
            </w:r>
            <w:r w:rsidR="00D67D35">
              <w:t xml:space="preserve"> </w:t>
            </w:r>
          </w:p>
          <w:p w:rsidR="00B86288" w:rsidRDefault="00B86288" w:rsidP="00F051FF"/>
        </w:tc>
        <w:tc>
          <w:tcPr>
            <w:tcW w:w="4111" w:type="dxa"/>
          </w:tcPr>
          <w:p w:rsidR="00912B93" w:rsidRPr="009328A0" w:rsidRDefault="002D239C" w:rsidP="002D239C">
            <w:pPr>
              <w:rPr>
                <w:b/>
              </w:rPr>
            </w:pPr>
            <w:r>
              <w:rPr>
                <w:b/>
                <w:color w:val="FF0000"/>
              </w:rPr>
              <w:t>Remind</w:t>
            </w:r>
            <w:r w:rsidR="009328A0" w:rsidRPr="009328A0">
              <w:rPr>
                <w:b/>
                <w:color w:val="FF0000"/>
              </w:rPr>
              <w:t xml:space="preserve"> midwives not to deliver the babies in PowerChart.  We need these patients to stay pre</w:t>
            </w:r>
            <w:r w:rsidR="009328A0">
              <w:rPr>
                <w:b/>
                <w:color w:val="FF0000"/>
              </w:rPr>
              <w:t xml:space="preserve">gnant if we are to use them on </w:t>
            </w:r>
            <w:r w:rsidR="009328A0" w:rsidRPr="009328A0">
              <w:rPr>
                <w:b/>
                <w:color w:val="FF0000"/>
              </w:rPr>
              <w:t>other courses.</w:t>
            </w:r>
            <w:r w:rsidR="009328A0">
              <w:rPr>
                <w:b/>
                <w:color w:val="FF0000"/>
              </w:rPr>
              <w:t xml:space="preserve">  </w:t>
            </w:r>
          </w:p>
        </w:tc>
        <w:tc>
          <w:tcPr>
            <w:tcW w:w="2748" w:type="dxa"/>
          </w:tcPr>
          <w:p w:rsidR="00912B93" w:rsidRDefault="00912B93" w:rsidP="00F051FF"/>
        </w:tc>
      </w:tr>
      <w:tr w:rsidR="00912B93" w:rsidTr="00F051FF">
        <w:tc>
          <w:tcPr>
            <w:tcW w:w="1809" w:type="dxa"/>
          </w:tcPr>
          <w:p w:rsidR="00912B93" w:rsidRPr="0058709B" w:rsidRDefault="006D69B8" w:rsidP="00F051FF">
            <w:pPr>
              <w:rPr>
                <w:b/>
              </w:rPr>
            </w:pPr>
            <w:r>
              <w:rPr>
                <w:b/>
              </w:rPr>
              <w:t>View Annotations in PowerChart</w:t>
            </w:r>
          </w:p>
        </w:tc>
        <w:tc>
          <w:tcPr>
            <w:tcW w:w="6946" w:type="dxa"/>
          </w:tcPr>
          <w:p w:rsidR="0063381E" w:rsidRDefault="0063381E" w:rsidP="006D69B8">
            <w:pPr>
              <w:pStyle w:val="Lessonplandetails"/>
              <w:numPr>
                <w:ilvl w:val="0"/>
                <w:numId w:val="4"/>
              </w:numPr>
            </w:pPr>
            <w:r>
              <w:t>Click Start Button – All Programs – Imperial NHS Applications – Click Cerner CTC Cert</w:t>
            </w:r>
          </w:p>
          <w:p w:rsidR="0063381E" w:rsidRDefault="0063381E" w:rsidP="006D69B8">
            <w:pPr>
              <w:pStyle w:val="Lessonplandetails"/>
              <w:numPr>
                <w:ilvl w:val="0"/>
                <w:numId w:val="4"/>
              </w:numPr>
            </w:pPr>
            <w:r>
              <w:t xml:space="preserve">Insert the Cert SMART Card </w:t>
            </w:r>
          </w:p>
          <w:p w:rsidR="0063381E" w:rsidRDefault="0063381E" w:rsidP="006D69B8">
            <w:pPr>
              <w:pStyle w:val="Lessonplandetails"/>
              <w:numPr>
                <w:ilvl w:val="0"/>
                <w:numId w:val="4"/>
              </w:numPr>
            </w:pPr>
            <w:r>
              <w:t>Type in 123456 as the Pass Code</w:t>
            </w:r>
          </w:p>
          <w:p w:rsidR="0063381E" w:rsidRDefault="006D69B8" w:rsidP="006D69B8">
            <w:pPr>
              <w:pStyle w:val="Lessonplandetails"/>
              <w:numPr>
                <w:ilvl w:val="0"/>
                <w:numId w:val="4"/>
              </w:numPr>
            </w:pPr>
            <w:r>
              <w:t xml:space="preserve">Open </w:t>
            </w:r>
            <w:r w:rsidRPr="006E0468">
              <w:rPr>
                <w:b/>
              </w:rPr>
              <w:t>PowerChart</w:t>
            </w:r>
            <w:r>
              <w:t xml:space="preserve"> </w:t>
            </w:r>
          </w:p>
          <w:p w:rsidR="0063381E" w:rsidRDefault="00594015" w:rsidP="006D69B8">
            <w:pPr>
              <w:pStyle w:val="Lessonplandetails"/>
              <w:numPr>
                <w:ilvl w:val="0"/>
                <w:numId w:val="4"/>
              </w:numPr>
            </w:pPr>
            <w:r>
              <w:t xml:space="preserve">Click on </w:t>
            </w:r>
            <w:r w:rsidRPr="00594015">
              <w:rPr>
                <w:b/>
              </w:rPr>
              <w:t>Maternity Whiteboard</w:t>
            </w:r>
            <w:r>
              <w:t xml:space="preserve"> button</w:t>
            </w:r>
          </w:p>
          <w:p w:rsidR="00594015" w:rsidRDefault="00594015" w:rsidP="006D69B8">
            <w:pPr>
              <w:pStyle w:val="Lessonplandetails"/>
              <w:numPr>
                <w:ilvl w:val="0"/>
                <w:numId w:val="4"/>
              </w:numPr>
            </w:pPr>
            <w:r>
              <w:t xml:space="preserve">Click on </w:t>
            </w:r>
            <w:r w:rsidRPr="00594015">
              <w:rPr>
                <w:b/>
              </w:rPr>
              <w:t>SM Labour Ward</w:t>
            </w:r>
            <w:r>
              <w:t xml:space="preserve"> tab for SM Site Training or Click on </w:t>
            </w:r>
            <w:r w:rsidRPr="00594015">
              <w:rPr>
                <w:b/>
              </w:rPr>
              <w:t>QC Delivery Suite</w:t>
            </w:r>
            <w:r>
              <w:t xml:space="preserve"> tab for Hammersmith Training site</w:t>
            </w:r>
          </w:p>
          <w:p w:rsidR="00594015" w:rsidRDefault="00594015" w:rsidP="006D69B8">
            <w:pPr>
              <w:pStyle w:val="Lessonplandetails"/>
              <w:numPr>
                <w:ilvl w:val="0"/>
                <w:numId w:val="4"/>
              </w:numPr>
            </w:pPr>
            <w:r>
              <w:t>Select the patient from your Data Set</w:t>
            </w:r>
          </w:p>
          <w:p w:rsidR="00594015" w:rsidRDefault="00594015" w:rsidP="006D69B8">
            <w:pPr>
              <w:pStyle w:val="Lessonplandetails"/>
              <w:numPr>
                <w:ilvl w:val="0"/>
                <w:numId w:val="4"/>
              </w:numPr>
            </w:pPr>
            <w:r>
              <w:t xml:space="preserve">Click the </w:t>
            </w:r>
            <w:r w:rsidRPr="00594015">
              <w:rPr>
                <w:b/>
              </w:rPr>
              <w:t>blue arrow</w:t>
            </w:r>
            <w:r>
              <w:t xml:space="preserve"> button in from of the </w:t>
            </w:r>
            <w:r w:rsidRPr="00594015">
              <w:rPr>
                <w:b/>
              </w:rPr>
              <w:t>Selected patient</w:t>
            </w:r>
            <w:r>
              <w:t xml:space="preserve"> – Row to Open the </w:t>
            </w:r>
            <w:r w:rsidRPr="00594015">
              <w:rPr>
                <w:b/>
              </w:rPr>
              <w:t>Patient with correct encounter</w:t>
            </w:r>
          </w:p>
          <w:p w:rsidR="00912B93" w:rsidRPr="006D69B8" w:rsidRDefault="00594015" w:rsidP="006D69B8">
            <w:pPr>
              <w:pStyle w:val="Lessonplandetails"/>
              <w:numPr>
                <w:ilvl w:val="0"/>
                <w:numId w:val="4"/>
              </w:numPr>
            </w:pPr>
            <w:r>
              <w:t xml:space="preserve">Click on the </w:t>
            </w:r>
            <w:r w:rsidR="006D69B8" w:rsidRPr="00E54D96">
              <w:rPr>
                <w:b/>
              </w:rPr>
              <w:t>Observation</w:t>
            </w:r>
            <w:r w:rsidR="006D69B8">
              <w:rPr>
                <w:b/>
              </w:rPr>
              <w:t>s</w:t>
            </w:r>
            <w:r w:rsidR="006D69B8" w:rsidRPr="00E54D96">
              <w:rPr>
                <w:b/>
              </w:rPr>
              <w:t xml:space="preserve"> &amp; Assessments</w:t>
            </w:r>
            <w:r w:rsidR="006D69B8">
              <w:rPr>
                <w:b/>
              </w:rPr>
              <w:t xml:space="preserve"> </w:t>
            </w:r>
            <w:r>
              <w:rPr>
                <w:b/>
              </w:rPr>
              <w:t xml:space="preserve"> from Left-hand side menu and Click on </w:t>
            </w:r>
            <w:r w:rsidR="006D69B8" w:rsidRPr="00E54D96">
              <w:rPr>
                <w:b/>
              </w:rPr>
              <w:t>Intrapartum band</w:t>
            </w:r>
          </w:p>
          <w:p w:rsidR="006D69B8" w:rsidRDefault="006D69B8" w:rsidP="006D69B8">
            <w:pPr>
              <w:pStyle w:val="Lessonplandetails"/>
              <w:numPr>
                <w:ilvl w:val="0"/>
                <w:numId w:val="4"/>
              </w:numPr>
            </w:pPr>
            <w:r>
              <w:t xml:space="preserve">Click on </w:t>
            </w:r>
            <w:r w:rsidRPr="00E54D96">
              <w:rPr>
                <w:b/>
              </w:rPr>
              <w:t>Fetal Monitoring Annotation</w:t>
            </w:r>
            <w:r>
              <w:rPr>
                <w:b/>
              </w:rPr>
              <w:t xml:space="preserve"> </w:t>
            </w:r>
            <w:r w:rsidRPr="006D69B8">
              <w:t>row</w:t>
            </w:r>
          </w:p>
          <w:p w:rsidR="006D69B8" w:rsidRPr="00711054" w:rsidRDefault="006D69B8" w:rsidP="006D69B8">
            <w:pPr>
              <w:pStyle w:val="Lessonplandetails"/>
              <w:numPr>
                <w:ilvl w:val="0"/>
                <w:numId w:val="4"/>
              </w:numPr>
            </w:pPr>
            <w:r>
              <w:t xml:space="preserve">The annotations are automatically pulled here from </w:t>
            </w:r>
            <w:r w:rsidRPr="006D69B8">
              <w:rPr>
                <w:rFonts w:eastAsiaTheme="minorHAnsi" w:cstheme="minorBidi"/>
                <w:b/>
                <w:szCs w:val="22"/>
                <w:lang w:eastAsia="en-US"/>
              </w:rPr>
              <w:t>FetaLink</w:t>
            </w:r>
          </w:p>
          <w:p w:rsidR="00711054" w:rsidRDefault="00711054" w:rsidP="00711054">
            <w:pPr>
              <w:pStyle w:val="Lessonplandetails"/>
              <w:numPr>
                <w:ilvl w:val="0"/>
                <w:numId w:val="4"/>
              </w:numPr>
            </w:pPr>
            <w:r>
              <w:rPr>
                <w:rFonts w:eastAsiaTheme="minorHAnsi" w:cstheme="minorBidi"/>
                <w:szCs w:val="22"/>
                <w:lang w:eastAsia="en-US"/>
              </w:rPr>
              <w:t>Note</w:t>
            </w:r>
            <w:r w:rsidRPr="00711054">
              <w:rPr>
                <w:rFonts w:eastAsiaTheme="minorHAnsi" w:cstheme="minorBidi"/>
                <w:szCs w:val="22"/>
                <w:lang w:eastAsia="en-US"/>
              </w:rPr>
              <w:t xml:space="preserve"> the time </w:t>
            </w:r>
            <w:r>
              <w:rPr>
                <w:rFonts w:eastAsiaTheme="minorHAnsi" w:cstheme="minorBidi"/>
                <w:szCs w:val="22"/>
                <w:lang w:eastAsia="en-US"/>
              </w:rPr>
              <w:t>of</w:t>
            </w:r>
            <w:r w:rsidRPr="00711054">
              <w:rPr>
                <w:rFonts w:eastAsiaTheme="minorHAnsi" w:cstheme="minorBidi"/>
                <w:szCs w:val="22"/>
                <w:lang w:eastAsia="en-US"/>
              </w:rPr>
              <w:t xml:space="preserve"> the</w:t>
            </w:r>
            <w:r>
              <w:rPr>
                <w:rFonts w:eastAsiaTheme="minorHAnsi" w:cstheme="minorBidi"/>
                <w:b/>
                <w:szCs w:val="22"/>
                <w:lang w:eastAsia="en-US"/>
              </w:rPr>
              <w:t xml:space="preserve"> </w:t>
            </w:r>
            <w:r w:rsidRPr="00711054">
              <w:rPr>
                <w:b/>
              </w:rPr>
              <w:t>Vaginal Examination</w:t>
            </w:r>
            <w:r>
              <w:rPr>
                <w:b/>
              </w:rPr>
              <w:t xml:space="preserve">.  </w:t>
            </w:r>
            <w:r w:rsidRPr="00711054">
              <w:t xml:space="preserve">We will record details of the </w:t>
            </w:r>
            <w:r w:rsidRPr="00711054">
              <w:rPr>
                <w:b/>
              </w:rPr>
              <w:t>Vaginal Examination</w:t>
            </w:r>
            <w:r w:rsidRPr="00711054">
              <w:t xml:space="preserve"> at that same time.</w:t>
            </w:r>
          </w:p>
        </w:tc>
        <w:tc>
          <w:tcPr>
            <w:tcW w:w="4111" w:type="dxa"/>
          </w:tcPr>
          <w:p w:rsidR="0063381E" w:rsidRDefault="0063381E" w:rsidP="00F051FF">
            <w:r>
              <w:t>There are 26 Cert Smart Cards, trainers need to take the required number of Cert Smart Cards with them to the locations where they do this FetaLink training</w:t>
            </w:r>
          </w:p>
          <w:p w:rsidR="0063381E" w:rsidRDefault="0063381E" w:rsidP="00F051FF"/>
          <w:p w:rsidR="0063381E" w:rsidRDefault="0063381E" w:rsidP="00F051FF"/>
          <w:p w:rsidR="0063381E" w:rsidRDefault="0063381E" w:rsidP="00F051FF"/>
          <w:p w:rsidR="00BA7221" w:rsidRDefault="006D69B8" w:rsidP="00F051FF">
            <w:r>
              <w:t xml:space="preserve">You may need to click the </w:t>
            </w:r>
            <w:r w:rsidRPr="006D69B8">
              <w:rPr>
                <w:b/>
              </w:rPr>
              <w:t>refresh</w:t>
            </w:r>
            <w:r>
              <w:t xml:space="preserve"> in </w:t>
            </w:r>
            <w:r w:rsidRPr="006D69B8">
              <w:rPr>
                <w:b/>
              </w:rPr>
              <w:t>PowerChart</w:t>
            </w:r>
            <w:r>
              <w:t xml:space="preserve"> to see the annotations.</w:t>
            </w:r>
          </w:p>
          <w:p w:rsidR="00BA7221" w:rsidRDefault="00BA7221" w:rsidP="00F051FF"/>
          <w:p w:rsidR="00BA7221" w:rsidRDefault="00BA7221" w:rsidP="00F051FF">
            <w:r>
              <w:t xml:space="preserve">The </w:t>
            </w:r>
            <w:r w:rsidRPr="00BA7221">
              <w:rPr>
                <w:b/>
              </w:rPr>
              <w:t>Annotations</w:t>
            </w:r>
            <w:r>
              <w:t xml:space="preserve"> also appear in </w:t>
            </w:r>
            <w:r w:rsidR="002D239C">
              <w:t xml:space="preserve">the </w:t>
            </w:r>
            <w:r w:rsidRPr="00BA7221">
              <w:rPr>
                <w:b/>
              </w:rPr>
              <w:t>Results</w:t>
            </w:r>
            <w:r>
              <w:rPr>
                <w:b/>
              </w:rPr>
              <w:t xml:space="preserve"> </w:t>
            </w:r>
            <w:r w:rsidRPr="00BA7221">
              <w:t>page</w:t>
            </w:r>
          </w:p>
        </w:tc>
        <w:tc>
          <w:tcPr>
            <w:tcW w:w="2748" w:type="dxa"/>
          </w:tcPr>
          <w:p w:rsidR="00912B93" w:rsidRDefault="00912B93" w:rsidP="00F051FF"/>
        </w:tc>
      </w:tr>
      <w:tr w:rsidR="00A41D1A" w:rsidTr="00F051FF">
        <w:tc>
          <w:tcPr>
            <w:tcW w:w="1809" w:type="dxa"/>
          </w:tcPr>
          <w:p w:rsidR="00A41D1A" w:rsidRDefault="00A41D1A" w:rsidP="00BA7221">
            <w:pPr>
              <w:rPr>
                <w:b/>
              </w:rPr>
            </w:pPr>
            <w:r>
              <w:rPr>
                <w:b/>
              </w:rPr>
              <w:t xml:space="preserve">Enter details about the </w:t>
            </w:r>
            <w:r w:rsidRPr="00711054">
              <w:rPr>
                <w:b/>
              </w:rPr>
              <w:t>Vaginal Examination</w:t>
            </w:r>
          </w:p>
        </w:tc>
        <w:tc>
          <w:tcPr>
            <w:tcW w:w="6946" w:type="dxa"/>
          </w:tcPr>
          <w:p w:rsidR="00A41D1A" w:rsidRDefault="00A41D1A" w:rsidP="00A41D1A">
            <w:pPr>
              <w:pStyle w:val="Lessonplandetails"/>
              <w:numPr>
                <w:ilvl w:val="0"/>
                <w:numId w:val="4"/>
              </w:numPr>
            </w:pPr>
            <w:r>
              <w:t xml:space="preserve">Click on </w:t>
            </w:r>
            <w:r w:rsidRPr="00711054">
              <w:rPr>
                <w:b/>
              </w:rPr>
              <w:t>Vaginal Examination</w:t>
            </w:r>
            <w:r w:rsidRPr="006D69B8">
              <w:t xml:space="preserve"> row</w:t>
            </w:r>
          </w:p>
          <w:p w:rsidR="00A41D1A" w:rsidRDefault="00A41D1A" w:rsidP="00A41D1A">
            <w:pPr>
              <w:pStyle w:val="Lessonplandetails"/>
              <w:numPr>
                <w:ilvl w:val="0"/>
                <w:numId w:val="4"/>
              </w:numPr>
            </w:pPr>
            <w:r>
              <w:t>We will enter details in the correct time column as follows:</w:t>
            </w:r>
          </w:p>
          <w:p w:rsidR="00A41D1A" w:rsidRDefault="00A41D1A" w:rsidP="00A41D1A">
            <w:pPr>
              <w:pStyle w:val="Lessonplandetails"/>
              <w:numPr>
                <w:ilvl w:val="0"/>
                <w:numId w:val="4"/>
              </w:numPr>
            </w:pPr>
            <w:r>
              <w:t>Double click to activate the column</w:t>
            </w:r>
          </w:p>
          <w:p w:rsidR="00A41D1A" w:rsidRDefault="00A41D1A" w:rsidP="00A41D1A">
            <w:pPr>
              <w:pStyle w:val="Lessonplandetails"/>
              <w:numPr>
                <w:ilvl w:val="0"/>
                <w:numId w:val="4"/>
              </w:numPr>
            </w:pPr>
            <w:r w:rsidRPr="00A41D1A">
              <w:rPr>
                <w:b/>
              </w:rPr>
              <w:t>Cervical Dilation</w:t>
            </w:r>
            <w:r>
              <w:t xml:space="preserve"> 5</w:t>
            </w:r>
          </w:p>
          <w:p w:rsidR="00A41D1A" w:rsidRDefault="00A41D1A" w:rsidP="00A41D1A">
            <w:pPr>
              <w:pStyle w:val="Lessonplandetails"/>
              <w:numPr>
                <w:ilvl w:val="0"/>
                <w:numId w:val="4"/>
              </w:numPr>
            </w:pPr>
            <w:r w:rsidRPr="00A41D1A">
              <w:rPr>
                <w:b/>
              </w:rPr>
              <w:lastRenderedPageBreak/>
              <w:t>Cervical Effacement</w:t>
            </w:r>
            <w:r>
              <w:t xml:space="preserve">  Partially Effaced</w:t>
            </w:r>
          </w:p>
          <w:p w:rsidR="00A41D1A" w:rsidRDefault="00A41D1A" w:rsidP="00A41D1A">
            <w:pPr>
              <w:pStyle w:val="Lessonplandetails"/>
              <w:numPr>
                <w:ilvl w:val="0"/>
                <w:numId w:val="4"/>
              </w:numPr>
            </w:pPr>
            <w:r>
              <w:t>Ask delegates to enter some data down to</w:t>
            </w:r>
          </w:p>
          <w:p w:rsidR="00A41D1A" w:rsidRPr="00A41D1A" w:rsidRDefault="00A41D1A" w:rsidP="00A41D1A">
            <w:pPr>
              <w:pStyle w:val="Lessonplandetails"/>
              <w:numPr>
                <w:ilvl w:val="0"/>
                <w:numId w:val="4"/>
              </w:numPr>
            </w:pPr>
            <w:r w:rsidRPr="00A41D1A">
              <w:rPr>
                <w:b/>
              </w:rPr>
              <w:t xml:space="preserve">Presenting Part Station (cm)  </w:t>
            </w:r>
            <w:r w:rsidRPr="00A41D1A">
              <w:t>-1</w:t>
            </w:r>
          </w:p>
          <w:p w:rsidR="00A41D1A" w:rsidRDefault="00A41D1A" w:rsidP="00A41D1A">
            <w:pPr>
              <w:pStyle w:val="Lessonplandetails"/>
              <w:numPr>
                <w:ilvl w:val="0"/>
                <w:numId w:val="4"/>
              </w:numPr>
            </w:pPr>
            <w:r>
              <w:t>Click</w:t>
            </w:r>
            <w:r w:rsidRPr="00A41D1A">
              <w:t xml:space="preserve">  </w:t>
            </w:r>
            <w:r w:rsidRPr="00A41D1A">
              <w:rPr>
                <w:b/>
              </w:rPr>
              <w:t>Sign</w:t>
            </w:r>
          </w:p>
          <w:p w:rsidR="00A41D1A" w:rsidRDefault="00A41D1A" w:rsidP="00A41D1A">
            <w:pPr>
              <w:pStyle w:val="Lessonplandetails"/>
            </w:pPr>
          </w:p>
          <w:p w:rsidR="00A41D1A" w:rsidRPr="002D239C" w:rsidRDefault="00A41D1A" w:rsidP="00A41D1A">
            <w:pPr>
              <w:pStyle w:val="Lessonplandetails"/>
            </w:pPr>
            <w:r w:rsidRPr="002D239C">
              <w:t>Some of these detai</w:t>
            </w:r>
            <w:r w:rsidR="004A2885" w:rsidRPr="002D239C">
              <w:t xml:space="preserve">ls will pull back to </w:t>
            </w:r>
            <w:r w:rsidR="004A2885" w:rsidRPr="002D239C">
              <w:rPr>
                <w:b/>
              </w:rPr>
              <w:t>FetaLink</w:t>
            </w:r>
            <w:r w:rsidR="004A2885" w:rsidRPr="002D239C">
              <w:t xml:space="preserve"> from </w:t>
            </w:r>
            <w:r w:rsidR="004A2885" w:rsidRPr="002D239C">
              <w:rPr>
                <w:b/>
              </w:rPr>
              <w:t>PowerChart</w:t>
            </w:r>
            <w:r w:rsidR="004A2885" w:rsidRPr="002D239C">
              <w:t>.</w:t>
            </w:r>
            <w:r w:rsidR="005E0100">
              <w:t xml:space="preserve">  We will look at them later.</w:t>
            </w:r>
          </w:p>
          <w:p w:rsidR="00A41D1A" w:rsidRPr="004A2885" w:rsidRDefault="00A41D1A" w:rsidP="004A2885">
            <w:pPr>
              <w:pStyle w:val="Lessonplandetails"/>
              <w:rPr>
                <w:color w:val="FF0000"/>
              </w:rPr>
            </w:pPr>
          </w:p>
          <w:p w:rsidR="00A41D1A" w:rsidRDefault="00A41D1A" w:rsidP="00A41D1A">
            <w:pPr>
              <w:pStyle w:val="Lessonplandetails"/>
            </w:pPr>
          </w:p>
        </w:tc>
        <w:tc>
          <w:tcPr>
            <w:tcW w:w="4111" w:type="dxa"/>
          </w:tcPr>
          <w:p w:rsidR="00B63E73" w:rsidRDefault="00B63E73" w:rsidP="00B63E73">
            <w:pPr>
              <w:pStyle w:val="Lessonplandetails"/>
            </w:pPr>
            <w:r>
              <w:lastRenderedPageBreak/>
              <w:t xml:space="preserve">The following will data pull from </w:t>
            </w:r>
            <w:r w:rsidRPr="00B63E73">
              <w:rPr>
                <w:b/>
              </w:rPr>
              <w:t>PowerChart</w:t>
            </w:r>
            <w:r>
              <w:t xml:space="preserve"> to </w:t>
            </w:r>
            <w:r w:rsidRPr="002D239C">
              <w:rPr>
                <w:b/>
              </w:rPr>
              <w:t>FetaLink</w:t>
            </w:r>
            <w:r w:rsidRPr="002D239C">
              <w:t xml:space="preserve"> </w:t>
            </w:r>
            <w:r>
              <w:t>and appear as annotations.</w:t>
            </w:r>
          </w:p>
          <w:p w:rsidR="00B63E73" w:rsidRPr="00B63E73" w:rsidRDefault="00B63E73" w:rsidP="00B63E73">
            <w:pPr>
              <w:pStyle w:val="Lessonplandetails"/>
            </w:pPr>
          </w:p>
          <w:p w:rsidR="00B63E73" w:rsidRDefault="00B63E73" w:rsidP="00B63E73">
            <w:pPr>
              <w:pStyle w:val="Lessonplandetails"/>
              <w:numPr>
                <w:ilvl w:val="0"/>
                <w:numId w:val="4"/>
              </w:numPr>
              <w:ind w:left="601"/>
            </w:pPr>
            <w:r w:rsidRPr="00A41D1A">
              <w:rPr>
                <w:b/>
              </w:rPr>
              <w:lastRenderedPageBreak/>
              <w:t>Cervical Dilation</w:t>
            </w:r>
            <w:r>
              <w:t xml:space="preserve"> 5</w:t>
            </w:r>
          </w:p>
          <w:p w:rsidR="00B63E73" w:rsidRPr="00A41D1A" w:rsidRDefault="00B63E73" w:rsidP="00B63E73">
            <w:pPr>
              <w:pStyle w:val="Lessonplandetails"/>
              <w:numPr>
                <w:ilvl w:val="0"/>
                <w:numId w:val="4"/>
              </w:numPr>
              <w:ind w:left="601"/>
            </w:pPr>
            <w:r w:rsidRPr="00A41D1A">
              <w:rPr>
                <w:b/>
              </w:rPr>
              <w:t xml:space="preserve">Presenting Part Station (cm)  </w:t>
            </w:r>
            <w:r w:rsidRPr="00A41D1A">
              <w:t>-1</w:t>
            </w:r>
          </w:p>
          <w:p w:rsidR="00B63E73" w:rsidRDefault="00B63E73" w:rsidP="00B63E73">
            <w:pPr>
              <w:pStyle w:val="Lessonplandetails"/>
              <w:ind w:left="360"/>
            </w:pPr>
          </w:p>
          <w:p w:rsidR="00A41D1A" w:rsidRDefault="00A41D1A" w:rsidP="008260D8"/>
        </w:tc>
        <w:tc>
          <w:tcPr>
            <w:tcW w:w="2748" w:type="dxa"/>
          </w:tcPr>
          <w:p w:rsidR="00A41D1A" w:rsidRDefault="00A41D1A" w:rsidP="00F051FF"/>
        </w:tc>
      </w:tr>
      <w:tr w:rsidR="00C64246" w:rsidTr="00F051FF">
        <w:tc>
          <w:tcPr>
            <w:tcW w:w="1809" w:type="dxa"/>
          </w:tcPr>
          <w:p w:rsidR="00C64246" w:rsidRDefault="00C64246" w:rsidP="00BA7221">
            <w:pPr>
              <w:rPr>
                <w:b/>
              </w:rPr>
            </w:pPr>
            <w:r>
              <w:rPr>
                <w:b/>
              </w:rPr>
              <w:t>Enter details about Fetal Heart Rate</w:t>
            </w:r>
          </w:p>
          <w:p w:rsidR="00C64246" w:rsidRDefault="005E0100" w:rsidP="00BA7221">
            <w:pPr>
              <w:rPr>
                <w:b/>
              </w:rPr>
            </w:pPr>
            <w:r>
              <w:rPr>
                <w:b/>
              </w:rPr>
              <w:t>In PowerChart</w:t>
            </w:r>
          </w:p>
        </w:tc>
        <w:tc>
          <w:tcPr>
            <w:tcW w:w="6946" w:type="dxa"/>
          </w:tcPr>
          <w:p w:rsidR="00C64246" w:rsidRDefault="00C64246" w:rsidP="007773B8">
            <w:pPr>
              <w:pStyle w:val="Lessonplandetails"/>
            </w:pPr>
            <w:r>
              <w:t xml:space="preserve">After looking at the </w:t>
            </w:r>
            <w:r w:rsidRPr="008057A8">
              <w:rPr>
                <w:b/>
              </w:rPr>
              <w:t>FetaLink</w:t>
            </w:r>
            <w:r>
              <w:t xml:space="preserve"> strip </w:t>
            </w:r>
            <w:r w:rsidR="008057A8">
              <w:t>for 20-30 minutes, the midwife</w:t>
            </w:r>
            <w:r>
              <w:t xml:space="preserve"> calculate</w:t>
            </w:r>
            <w:r w:rsidR="008057A8">
              <w:t>s</w:t>
            </w:r>
            <w:r>
              <w:t xml:space="preserve"> the </w:t>
            </w:r>
            <w:r w:rsidR="008057A8">
              <w:t>baseline</w:t>
            </w:r>
            <w:r w:rsidR="00265744">
              <w:t xml:space="preserve"> and average</w:t>
            </w:r>
            <w:r>
              <w:t xml:space="preserve"> </w:t>
            </w:r>
            <w:r w:rsidR="008057A8">
              <w:t>Fetal</w:t>
            </w:r>
            <w:r>
              <w:t xml:space="preserve"> Heart Rate, </w:t>
            </w:r>
            <w:r w:rsidR="008057A8">
              <w:t xml:space="preserve">then </w:t>
            </w:r>
            <w:r>
              <w:t>go</w:t>
            </w:r>
            <w:r w:rsidR="008057A8">
              <w:t>es</w:t>
            </w:r>
            <w:r>
              <w:t xml:space="preserve"> into </w:t>
            </w:r>
            <w:r w:rsidRPr="00A109D4">
              <w:rPr>
                <w:b/>
              </w:rPr>
              <w:t>PowerChart</w:t>
            </w:r>
            <w:r>
              <w:t xml:space="preserve"> to record </w:t>
            </w:r>
            <w:r w:rsidR="008057A8">
              <w:t>the details</w:t>
            </w:r>
            <w:r>
              <w:t>.</w:t>
            </w:r>
          </w:p>
          <w:p w:rsidR="00C64246" w:rsidRDefault="00C64246" w:rsidP="007773B8">
            <w:pPr>
              <w:pStyle w:val="Lessonplandetails"/>
            </w:pPr>
          </w:p>
          <w:p w:rsidR="008057A8" w:rsidRDefault="005E0100" w:rsidP="00C64246">
            <w:pPr>
              <w:pStyle w:val="Lessonplandetails"/>
              <w:numPr>
                <w:ilvl w:val="0"/>
                <w:numId w:val="4"/>
              </w:numPr>
            </w:pPr>
            <w:r>
              <w:t>Open</w:t>
            </w:r>
            <w:r w:rsidR="008057A8">
              <w:t xml:space="preserve"> </w:t>
            </w:r>
            <w:r w:rsidR="008057A8" w:rsidRPr="006E0468">
              <w:rPr>
                <w:b/>
              </w:rPr>
              <w:t>PowerChart</w:t>
            </w:r>
            <w:r w:rsidR="008057A8">
              <w:t xml:space="preserve"> - </w:t>
            </w:r>
            <w:r w:rsidR="008057A8" w:rsidRPr="00E54D96">
              <w:rPr>
                <w:b/>
              </w:rPr>
              <w:t>Observation</w:t>
            </w:r>
            <w:r w:rsidR="008057A8">
              <w:rPr>
                <w:b/>
              </w:rPr>
              <w:t>s</w:t>
            </w:r>
            <w:r w:rsidR="008057A8" w:rsidRPr="00E54D96">
              <w:rPr>
                <w:b/>
              </w:rPr>
              <w:t xml:space="preserve"> &amp; Assessments</w:t>
            </w:r>
            <w:r w:rsidR="008057A8">
              <w:rPr>
                <w:b/>
              </w:rPr>
              <w:t xml:space="preserve"> - </w:t>
            </w:r>
            <w:r w:rsidR="008057A8" w:rsidRPr="00E54D96">
              <w:rPr>
                <w:b/>
              </w:rPr>
              <w:t>Intrapartum band</w:t>
            </w:r>
            <w:r w:rsidR="008057A8">
              <w:t xml:space="preserve"> </w:t>
            </w:r>
          </w:p>
          <w:p w:rsidR="00C64246" w:rsidRDefault="00C64246" w:rsidP="00C64246">
            <w:pPr>
              <w:pStyle w:val="Lessonplandetails"/>
              <w:numPr>
                <w:ilvl w:val="0"/>
                <w:numId w:val="4"/>
              </w:numPr>
            </w:pPr>
            <w:r>
              <w:t xml:space="preserve">Click on </w:t>
            </w:r>
            <w:r>
              <w:rPr>
                <w:b/>
              </w:rPr>
              <w:t>Fetal Heart Monitoring</w:t>
            </w:r>
            <w:r w:rsidRPr="006D69B8">
              <w:t xml:space="preserve"> row</w:t>
            </w:r>
          </w:p>
          <w:p w:rsidR="00C64246" w:rsidRDefault="00C64246" w:rsidP="00C64246">
            <w:pPr>
              <w:pStyle w:val="Lessonplandetails"/>
              <w:numPr>
                <w:ilvl w:val="0"/>
                <w:numId w:val="4"/>
              </w:numPr>
            </w:pPr>
            <w:r>
              <w:t>Double click to activate the column</w:t>
            </w:r>
          </w:p>
          <w:p w:rsidR="00C64246" w:rsidRDefault="008057A8" w:rsidP="00C64246">
            <w:pPr>
              <w:pStyle w:val="Lessonplandetails"/>
              <w:numPr>
                <w:ilvl w:val="0"/>
                <w:numId w:val="4"/>
              </w:numPr>
            </w:pPr>
            <w:r>
              <w:rPr>
                <w:b/>
              </w:rPr>
              <w:t>Fetal Heart Rat</w:t>
            </w:r>
            <w:r w:rsidR="00C64246">
              <w:rPr>
                <w:b/>
              </w:rPr>
              <w:t>e</w:t>
            </w:r>
            <w:r w:rsidR="00C64246">
              <w:t xml:space="preserve"> 1</w:t>
            </w:r>
            <w:r w:rsidR="00265744">
              <w:t>50</w:t>
            </w:r>
          </w:p>
          <w:p w:rsidR="00C64246" w:rsidRDefault="00C64246" w:rsidP="00C64246">
            <w:pPr>
              <w:pStyle w:val="Lessonplandetails"/>
              <w:numPr>
                <w:ilvl w:val="0"/>
                <w:numId w:val="4"/>
              </w:numPr>
            </w:pPr>
            <w:r>
              <w:rPr>
                <w:b/>
              </w:rPr>
              <w:t>Baseline Rate</w:t>
            </w:r>
            <w:r>
              <w:t xml:space="preserve">  160</w:t>
            </w:r>
          </w:p>
          <w:p w:rsidR="00C64246" w:rsidRDefault="00C64246" w:rsidP="00C64246">
            <w:pPr>
              <w:pStyle w:val="Lessonplandetails"/>
              <w:numPr>
                <w:ilvl w:val="0"/>
                <w:numId w:val="4"/>
              </w:numPr>
            </w:pPr>
            <w:r>
              <w:t>Click</w:t>
            </w:r>
            <w:r w:rsidRPr="00A41D1A">
              <w:t xml:space="preserve">  </w:t>
            </w:r>
            <w:r w:rsidRPr="00A41D1A">
              <w:rPr>
                <w:b/>
              </w:rPr>
              <w:t>Sign</w:t>
            </w:r>
          </w:p>
        </w:tc>
        <w:tc>
          <w:tcPr>
            <w:tcW w:w="4111" w:type="dxa"/>
          </w:tcPr>
          <w:p w:rsidR="00C64246" w:rsidRPr="00C64246" w:rsidRDefault="00C64246" w:rsidP="008260D8">
            <w:pPr>
              <w:rPr>
                <w:b/>
                <w:sz w:val="32"/>
                <w:szCs w:val="32"/>
              </w:rPr>
            </w:pPr>
          </w:p>
        </w:tc>
        <w:tc>
          <w:tcPr>
            <w:tcW w:w="2748" w:type="dxa"/>
          </w:tcPr>
          <w:p w:rsidR="00C64246" w:rsidRDefault="00C64246" w:rsidP="00F051FF"/>
        </w:tc>
      </w:tr>
      <w:tr w:rsidR="00BA7221" w:rsidTr="00F051FF">
        <w:tc>
          <w:tcPr>
            <w:tcW w:w="1809" w:type="dxa"/>
          </w:tcPr>
          <w:p w:rsidR="00BA7221" w:rsidRDefault="00BA7221" w:rsidP="005E0100">
            <w:pPr>
              <w:rPr>
                <w:b/>
              </w:rPr>
            </w:pPr>
            <w:r>
              <w:rPr>
                <w:b/>
              </w:rPr>
              <w:t>Change the Time intervals</w:t>
            </w:r>
            <w:r w:rsidR="005E0100">
              <w:rPr>
                <w:b/>
              </w:rPr>
              <w:t xml:space="preserve"> for the </w:t>
            </w:r>
            <w:r>
              <w:rPr>
                <w:b/>
              </w:rPr>
              <w:t xml:space="preserve"> </w:t>
            </w:r>
            <w:proofErr w:type="spellStart"/>
            <w:r w:rsidR="005E0100" w:rsidRPr="00E54D96">
              <w:rPr>
                <w:b/>
              </w:rPr>
              <w:t>Obs</w:t>
            </w:r>
            <w:proofErr w:type="spellEnd"/>
            <w:r w:rsidR="005E0100" w:rsidRPr="00E54D96">
              <w:rPr>
                <w:b/>
              </w:rPr>
              <w:t xml:space="preserve"> &amp; Assessments</w:t>
            </w:r>
            <w:r w:rsidR="005E0100">
              <w:rPr>
                <w:b/>
              </w:rPr>
              <w:t xml:space="preserve"> in PowerChart</w:t>
            </w:r>
          </w:p>
        </w:tc>
        <w:tc>
          <w:tcPr>
            <w:tcW w:w="6946" w:type="dxa"/>
          </w:tcPr>
          <w:p w:rsidR="007773B8" w:rsidRDefault="007773B8" w:rsidP="007773B8">
            <w:pPr>
              <w:pStyle w:val="Lessonplandetails"/>
            </w:pPr>
            <w:r>
              <w:t>We will change the column display to 10 minute time intervals so that we can pull in the results at 10 minute intervals.</w:t>
            </w:r>
            <w:r w:rsidR="00AC05CE">
              <w:t xml:space="preserve">  After we have pulled in the results, we can reset the time interval to the default </w:t>
            </w:r>
            <w:r w:rsidR="00AC05CE" w:rsidRPr="00AC05CE">
              <w:rPr>
                <w:b/>
              </w:rPr>
              <w:t>Actual</w:t>
            </w:r>
            <w:r w:rsidR="00AC05CE">
              <w:t>, if required.</w:t>
            </w:r>
          </w:p>
          <w:p w:rsidR="007773B8" w:rsidRDefault="007773B8" w:rsidP="007773B8">
            <w:pPr>
              <w:pStyle w:val="Lessonplandetails"/>
            </w:pPr>
          </w:p>
          <w:p w:rsidR="007773B8" w:rsidRPr="006D69B8" w:rsidRDefault="007773B8" w:rsidP="007773B8">
            <w:pPr>
              <w:pStyle w:val="Lessonplandetails"/>
              <w:numPr>
                <w:ilvl w:val="0"/>
                <w:numId w:val="4"/>
              </w:numPr>
            </w:pPr>
            <w:r>
              <w:t xml:space="preserve">Open </w:t>
            </w:r>
            <w:r w:rsidRPr="006E0468">
              <w:rPr>
                <w:b/>
              </w:rPr>
              <w:t>PowerChart</w:t>
            </w:r>
            <w:r>
              <w:t xml:space="preserve"> - </w:t>
            </w:r>
            <w:r w:rsidRPr="00E54D96">
              <w:rPr>
                <w:b/>
              </w:rPr>
              <w:t>Observation</w:t>
            </w:r>
            <w:r>
              <w:rPr>
                <w:b/>
              </w:rPr>
              <w:t>s</w:t>
            </w:r>
            <w:r w:rsidRPr="00E54D96">
              <w:rPr>
                <w:b/>
              </w:rPr>
              <w:t xml:space="preserve"> &amp; Assessments</w:t>
            </w:r>
            <w:r>
              <w:rPr>
                <w:b/>
              </w:rPr>
              <w:t xml:space="preserve"> - </w:t>
            </w:r>
            <w:r w:rsidRPr="00E54D96">
              <w:rPr>
                <w:b/>
              </w:rPr>
              <w:t>Intrapartum band</w:t>
            </w:r>
          </w:p>
          <w:p w:rsidR="007773B8" w:rsidRDefault="007773B8" w:rsidP="007773B8">
            <w:pPr>
              <w:pStyle w:val="Lessonplandetails"/>
              <w:numPr>
                <w:ilvl w:val="0"/>
                <w:numId w:val="4"/>
              </w:numPr>
            </w:pPr>
            <w:r>
              <w:t xml:space="preserve">Click on </w:t>
            </w:r>
            <w:r>
              <w:rPr>
                <w:b/>
              </w:rPr>
              <w:t xml:space="preserve">Basic Observations </w:t>
            </w:r>
            <w:r w:rsidRPr="006D69B8">
              <w:t>row</w:t>
            </w:r>
          </w:p>
          <w:p w:rsidR="007773B8" w:rsidRDefault="007773B8" w:rsidP="007773B8">
            <w:pPr>
              <w:pStyle w:val="Lessonplandetails"/>
              <w:numPr>
                <w:ilvl w:val="0"/>
                <w:numId w:val="4"/>
              </w:numPr>
            </w:pPr>
            <w:r>
              <w:t xml:space="preserve">The </w:t>
            </w:r>
            <w:r w:rsidRPr="008260D8">
              <w:rPr>
                <w:b/>
              </w:rPr>
              <w:t>Time</w:t>
            </w:r>
            <w:r>
              <w:t xml:space="preserve"> columns are set to display on </w:t>
            </w:r>
            <w:r w:rsidRPr="007773B8">
              <w:rPr>
                <w:b/>
              </w:rPr>
              <w:t>Actual</w:t>
            </w:r>
            <w:r>
              <w:t xml:space="preserve"> time by default.  </w:t>
            </w:r>
          </w:p>
          <w:p w:rsidR="007773B8" w:rsidRDefault="007773B8" w:rsidP="007773B8">
            <w:pPr>
              <w:pStyle w:val="Lessonplandetails"/>
              <w:numPr>
                <w:ilvl w:val="0"/>
                <w:numId w:val="4"/>
              </w:numPr>
            </w:pPr>
            <w:r>
              <w:t xml:space="preserve">Set the </w:t>
            </w:r>
            <w:r w:rsidRPr="004B6446">
              <w:rPr>
                <w:b/>
              </w:rPr>
              <w:t>Time</w:t>
            </w:r>
            <w:r>
              <w:t xml:space="preserve"> columns to display at </w:t>
            </w:r>
            <w:r w:rsidRPr="008260D8">
              <w:rPr>
                <w:b/>
              </w:rPr>
              <w:t>10 minute</w:t>
            </w:r>
            <w:r>
              <w:t xml:space="preserve"> intervals by right clicking on the column time then selecting </w:t>
            </w:r>
            <w:r w:rsidRPr="008260D8">
              <w:rPr>
                <w:b/>
              </w:rPr>
              <w:t>Q10 mins</w:t>
            </w:r>
          </w:p>
          <w:p w:rsidR="00BA7221" w:rsidRDefault="00BA7221" w:rsidP="004B6446">
            <w:pPr>
              <w:pStyle w:val="Lessonplandetails"/>
            </w:pPr>
          </w:p>
        </w:tc>
        <w:tc>
          <w:tcPr>
            <w:tcW w:w="4111" w:type="dxa"/>
          </w:tcPr>
          <w:p w:rsidR="00BA7221" w:rsidRDefault="007773B8" w:rsidP="008260D8">
            <w:r>
              <w:t>It is recommended to set the columns to display at 10 or 15 minute intervals.  This is up to the midwife to choose how they want the results to display in PowerChart.</w:t>
            </w:r>
          </w:p>
        </w:tc>
        <w:tc>
          <w:tcPr>
            <w:tcW w:w="2748" w:type="dxa"/>
          </w:tcPr>
          <w:p w:rsidR="00BA7221" w:rsidRDefault="00BA7221" w:rsidP="00F051FF"/>
        </w:tc>
      </w:tr>
      <w:tr w:rsidR="00B60316" w:rsidTr="00F051FF">
        <w:tc>
          <w:tcPr>
            <w:tcW w:w="1809" w:type="dxa"/>
          </w:tcPr>
          <w:p w:rsidR="00B60316" w:rsidRDefault="00B60316" w:rsidP="00F051FF">
            <w:pPr>
              <w:rPr>
                <w:b/>
              </w:rPr>
            </w:pPr>
            <w:r>
              <w:rPr>
                <w:b/>
              </w:rPr>
              <w:t xml:space="preserve">Add results for </w:t>
            </w:r>
            <w:r w:rsidRPr="004B6446">
              <w:rPr>
                <w:b/>
              </w:rPr>
              <w:t>Heart Rate</w:t>
            </w:r>
          </w:p>
        </w:tc>
        <w:tc>
          <w:tcPr>
            <w:tcW w:w="6946" w:type="dxa"/>
          </w:tcPr>
          <w:p w:rsidR="00B60316" w:rsidRDefault="00B60316" w:rsidP="004B6446">
            <w:pPr>
              <w:pStyle w:val="Lessonplandetails"/>
              <w:rPr>
                <w:b/>
              </w:rPr>
            </w:pPr>
            <w:r>
              <w:t xml:space="preserve">We will add results for Maternal </w:t>
            </w:r>
            <w:r w:rsidRPr="004B6446">
              <w:rPr>
                <w:b/>
              </w:rPr>
              <w:t>Heart Rate</w:t>
            </w:r>
          </w:p>
          <w:p w:rsidR="00B60316" w:rsidRDefault="00B60316" w:rsidP="004B6446">
            <w:pPr>
              <w:pStyle w:val="Lessonplandetails"/>
              <w:rPr>
                <w:b/>
              </w:rPr>
            </w:pPr>
          </w:p>
          <w:p w:rsidR="00B60316" w:rsidRPr="006D69B8" w:rsidRDefault="00B60316" w:rsidP="00B60316">
            <w:pPr>
              <w:pStyle w:val="Lessonplandetails"/>
              <w:numPr>
                <w:ilvl w:val="0"/>
                <w:numId w:val="4"/>
              </w:numPr>
            </w:pPr>
            <w:r>
              <w:t xml:space="preserve">Open </w:t>
            </w:r>
            <w:r w:rsidRPr="006E0468">
              <w:rPr>
                <w:b/>
              </w:rPr>
              <w:t>PowerChart</w:t>
            </w:r>
            <w:r>
              <w:t xml:space="preserve"> - </w:t>
            </w:r>
            <w:r w:rsidRPr="00E54D96">
              <w:rPr>
                <w:b/>
              </w:rPr>
              <w:t>Observation</w:t>
            </w:r>
            <w:r>
              <w:rPr>
                <w:b/>
              </w:rPr>
              <w:t>s</w:t>
            </w:r>
            <w:r w:rsidRPr="00E54D96">
              <w:rPr>
                <w:b/>
              </w:rPr>
              <w:t xml:space="preserve"> &amp; Assessments</w:t>
            </w:r>
            <w:r>
              <w:rPr>
                <w:b/>
              </w:rPr>
              <w:t xml:space="preserve"> - </w:t>
            </w:r>
            <w:r w:rsidRPr="00E54D96">
              <w:rPr>
                <w:b/>
              </w:rPr>
              <w:lastRenderedPageBreak/>
              <w:t>Intrapartum band</w:t>
            </w:r>
          </w:p>
          <w:p w:rsidR="00B60316" w:rsidRDefault="00B60316" w:rsidP="00B60316">
            <w:pPr>
              <w:pStyle w:val="Lessonplandetails"/>
              <w:numPr>
                <w:ilvl w:val="0"/>
                <w:numId w:val="4"/>
              </w:numPr>
            </w:pPr>
            <w:r>
              <w:t xml:space="preserve">Click on </w:t>
            </w:r>
            <w:r>
              <w:rPr>
                <w:b/>
              </w:rPr>
              <w:t xml:space="preserve">Basic Observations </w:t>
            </w:r>
            <w:r w:rsidRPr="006D69B8">
              <w:t>row</w:t>
            </w:r>
          </w:p>
          <w:p w:rsidR="00B60316" w:rsidRDefault="00B60316" w:rsidP="00B60316">
            <w:pPr>
              <w:pStyle w:val="Lessonplandetails"/>
              <w:numPr>
                <w:ilvl w:val="0"/>
                <w:numId w:val="4"/>
              </w:numPr>
            </w:pPr>
            <w:r>
              <w:t xml:space="preserve">Scroll down to the </w:t>
            </w:r>
            <w:r w:rsidRPr="004B6446">
              <w:rPr>
                <w:b/>
              </w:rPr>
              <w:t>Heart Rate</w:t>
            </w:r>
            <w:r>
              <w:t xml:space="preserve"> row</w:t>
            </w:r>
          </w:p>
          <w:p w:rsidR="00B60316" w:rsidRDefault="00B60316" w:rsidP="00B60316">
            <w:pPr>
              <w:pStyle w:val="Lessonplandetails"/>
              <w:numPr>
                <w:ilvl w:val="0"/>
                <w:numId w:val="4"/>
              </w:numPr>
            </w:pPr>
            <w:r>
              <w:t xml:space="preserve">Drag to highlight the cells you want to add results to </w:t>
            </w:r>
          </w:p>
          <w:p w:rsidR="00B60316" w:rsidRPr="004B6446" w:rsidRDefault="00B60316" w:rsidP="00B60316">
            <w:pPr>
              <w:pStyle w:val="Lessonplandetails"/>
              <w:numPr>
                <w:ilvl w:val="0"/>
                <w:numId w:val="4"/>
              </w:numPr>
            </w:pPr>
            <w:r>
              <w:t xml:space="preserve">Right click on the highlighted block and select </w:t>
            </w:r>
            <w:r w:rsidRPr="004B6446">
              <w:rPr>
                <w:b/>
              </w:rPr>
              <w:t>Add</w:t>
            </w:r>
            <w:r>
              <w:t xml:space="preserve"> </w:t>
            </w:r>
            <w:r w:rsidRPr="004B6446">
              <w:rPr>
                <w:b/>
              </w:rPr>
              <w:t>Result</w:t>
            </w:r>
          </w:p>
          <w:p w:rsidR="00B60316" w:rsidRPr="002273FD" w:rsidRDefault="00B60316" w:rsidP="00B60316">
            <w:pPr>
              <w:pStyle w:val="Lessonplandetails"/>
              <w:numPr>
                <w:ilvl w:val="0"/>
                <w:numId w:val="4"/>
              </w:numPr>
            </w:pPr>
            <w:r w:rsidRPr="004B6446">
              <w:t xml:space="preserve">Click </w:t>
            </w:r>
            <w:r w:rsidRPr="00AC05CE">
              <w:rPr>
                <w:b/>
              </w:rPr>
              <w:t>Sign</w:t>
            </w:r>
          </w:p>
          <w:p w:rsidR="00B60316" w:rsidRDefault="00B60316" w:rsidP="004B6446">
            <w:pPr>
              <w:pStyle w:val="Lessonplandetails"/>
            </w:pPr>
          </w:p>
        </w:tc>
        <w:tc>
          <w:tcPr>
            <w:tcW w:w="4111" w:type="dxa"/>
          </w:tcPr>
          <w:p w:rsidR="00B60316" w:rsidRDefault="00B60316" w:rsidP="0094548D"/>
        </w:tc>
        <w:tc>
          <w:tcPr>
            <w:tcW w:w="2748" w:type="dxa"/>
          </w:tcPr>
          <w:p w:rsidR="00B60316" w:rsidRDefault="00B60316" w:rsidP="00F051FF"/>
        </w:tc>
      </w:tr>
      <w:tr w:rsidR="00B60316" w:rsidTr="00F051FF">
        <w:tc>
          <w:tcPr>
            <w:tcW w:w="1809" w:type="dxa"/>
          </w:tcPr>
          <w:p w:rsidR="00B60316" w:rsidRDefault="00B60316" w:rsidP="00B60316">
            <w:pPr>
              <w:pStyle w:val="Lessonplandetails"/>
              <w:rPr>
                <w:b/>
              </w:rPr>
            </w:pPr>
            <w:r>
              <w:rPr>
                <w:b/>
              </w:rPr>
              <w:t xml:space="preserve">Add results for </w:t>
            </w:r>
            <w:r w:rsidRPr="004B6446">
              <w:rPr>
                <w:b/>
              </w:rPr>
              <w:t>Blood Pressure</w:t>
            </w:r>
          </w:p>
          <w:p w:rsidR="00B60316" w:rsidRDefault="00B60316" w:rsidP="00F051FF">
            <w:pPr>
              <w:rPr>
                <w:b/>
              </w:rPr>
            </w:pPr>
          </w:p>
        </w:tc>
        <w:tc>
          <w:tcPr>
            <w:tcW w:w="6946" w:type="dxa"/>
          </w:tcPr>
          <w:p w:rsidR="00B60316" w:rsidRDefault="00B60316" w:rsidP="004B6446">
            <w:pPr>
              <w:pStyle w:val="Lessonplandetails"/>
              <w:rPr>
                <w:b/>
              </w:rPr>
            </w:pPr>
            <w:r>
              <w:t xml:space="preserve">We will add results for Maternal </w:t>
            </w:r>
            <w:r w:rsidRPr="004B6446">
              <w:rPr>
                <w:b/>
              </w:rPr>
              <w:t>Blood Pressure</w:t>
            </w:r>
          </w:p>
          <w:p w:rsidR="00B60316" w:rsidRDefault="00B60316" w:rsidP="004B6446">
            <w:pPr>
              <w:pStyle w:val="Lessonplandetails"/>
              <w:rPr>
                <w:b/>
              </w:rPr>
            </w:pPr>
          </w:p>
          <w:p w:rsidR="00B60316" w:rsidRPr="006D69B8" w:rsidRDefault="00B60316" w:rsidP="00B60316">
            <w:pPr>
              <w:pStyle w:val="Lessonplandetails"/>
              <w:numPr>
                <w:ilvl w:val="0"/>
                <w:numId w:val="4"/>
              </w:numPr>
            </w:pPr>
            <w:r>
              <w:t xml:space="preserve">Open </w:t>
            </w:r>
            <w:r w:rsidRPr="006E0468">
              <w:rPr>
                <w:b/>
              </w:rPr>
              <w:t>PowerChart</w:t>
            </w:r>
            <w:r>
              <w:t xml:space="preserve"> - </w:t>
            </w:r>
            <w:r w:rsidRPr="00E54D96">
              <w:rPr>
                <w:b/>
              </w:rPr>
              <w:t>Observation</w:t>
            </w:r>
            <w:r>
              <w:rPr>
                <w:b/>
              </w:rPr>
              <w:t>s</w:t>
            </w:r>
            <w:r w:rsidRPr="00E54D96">
              <w:rPr>
                <w:b/>
              </w:rPr>
              <w:t xml:space="preserve"> &amp; Assessments</w:t>
            </w:r>
            <w:r>
              <w:rPr>
                <w:b/>
              </w:rPr>
              <w:t xml:space="preserve"> - </w:t>
            </w:r>
            <w:r w:rsidRPr="00E54D96">
              <w:rPr>
                <w:b/>
              </w:rPr>
              <w:t>Intrapartum band</w:t>
            </w:r>
          </w:p>
          <w:p w:rsidR="00B60316" w:rsidRPr="00B60316" w:rsidRDefault="00B60316" w:rsidP="00B60316">
            <w:pPr>
              <w:pStyle w:val="Lessonplandetails"/>
              <w:numPr>
                <w:ilvl w:val="0"/>
                <w:numId w:val="4"/>
              </w:numPr>
              <w:rPr>
                <w:b/>
              </w:rPr>
            </w:pPr>
            <w:r>
              <w:t xml:space="preserve">Click on </w:t>
            </w:r>
            <w:r w:rsidRPr="00B60316">
              <w:rPr>
                <w:b/>
              </w:rPr>
              <w:t xml:space="preserve">Basic Observations </w:t>
            </w:r>
            <w:r w:rsidRPr="006D69B8">
              <w:t>row</w:t>
            </w:r>
          </w:p>
          <w:p w:rsidR="00B60316" w:rsidRDefault="00B60316" w:rsidP="00B60316">
            <w:pPr>
              <w:pStyle w:val="Lessonplandetails"/>
              <w:numPr>
                <w:ilvl w:val="0"/>
                <w:numId w:val="4"/>
              </w:numPr>
            </w:pPr>
            <w:r>
              <w:t xml:space="preserve">Scroll down to the </w:t>
            </w:r>
            <w:r w:rsidRPr="00B60316">
              <w:rPr>
                <w:b/>
              </w:rPr>
              <w:t xml:space="preserve">Blood Pressure </w:t>
            </w:r>
            <w:r>
              <w:t>row</w:t>
            </w:r>
          </w:p>
          <w:p w:rsidR="00B60316" w:rsidRDefault="00B60316" w:rsidP="00B60316">
            <w:pPr>
              <w:pStyle w:val="Lessonplandetails"/>
              <w:numPr>
                <w:ilvl w:val="0"/>
                <w:numId w:val="4"/>
              </w:numPr>
            </w:pPr>
            <w:r>
              <w:t xml:space="preserve">Drag to highlight the cells you want to add results to </w:t>
            </w:r>
          </w:p>
          <w:p w:rsidR="00B60316" w:rsidRPr="004B6446" w:rsidRDefault="00B60316" w:rsidP="00B60316">
            <w:pPr>
              <w:pStyle w:val="Lessonplandetails"/>
              <w:numPr>
                <w:ilvl w:val="0"/>
                <w:numId w:val="4"/>
              </w:numPr>
            </w:pPr>
            <w:r>
              <w:t xml:space="preserve">Right click on the highlighted block and select </w:t>
            </w:r>
            <w:r w:rsidRPr="004B6446">
              <w:rPr>
                <w:b/>
              </w:rPr>
              <w:t>Add</w:t>
            </w:r>
            <w:r>
              <w:t xml:space="preserve"> </w:t>
            </w:r>
            <w:r w:rsidRPr="004B6446">
              <w:rPr>
                <w:b/>
              </w:rPr>
              <w:t>Result</w:t>
            </w:r>
          </w:p>
          <w:p w:rsidR="00B60316" w:rsidRPr="002273FD" w:rsidRDefault="00B60316" w:rsidP="00B60316">
            <w:pPr>
              <w:pStyle w:val="Lessonplandetails"/>
              <w:numPr>
                <w:ilvl w:val="0"/>
                <w:numId w:val="4"/>
              </w:numPr>
            </w:pPr>
            <w:r w:rsidRPr="004B6446">
              <w:t xml:space="preserve">Click </w:t>
            </w:r>
            <w:r w:rsidRPr="00AC05CE">
              <w:rPr>
                <w:b/>
              </w:rPr>
              <w:t>Sign</w:t>
            </w:r>
          </w:p>
          <w:p w:rsidR="00B60316" w:rsidRDefault="00B60316" w:rsidP="004B6446">
            <w:pPr>
              <w:pStyle w:val="Lessonplandetails"/>
            </w:pPr>
          </w:p>
        </w:tc>
        <w:tc>
          <w:tcPr>
            <w:tcW w:w="4111" w:type="dxa"/>
          </w:tcPr>
          <w:p w:rsidR="00B60316" w:rsidRDefault="00B60316" w:rsidP="0094548D"/>
        </w:tc>
        <w:tc>
          <w:tcPr>
            <w:tcW w:w="2748" w:type="dxa"/>
          </w:tcPr>
          <w:p w:rsidR="00B60316" w:rsidRDefault="00B60316" w:rsidP="00F051FF"/>
        </w:tc>
      </w:tr>
      <w:tr w:rsidR="004B6446" w:rsidTr="00F051FF">
        <w:tc>
          <w:tcPr>
            <w:tcW w:w="1809" w:type="dxa"/>
          </w:tcPr>
          <w:p w:rsidR="004B6446" w:rsidRDefault="004B6446" w:rsidP="00F051FF">
            <w:pPr>
              <w:rPr>
                <w:b/>
              </w:rPr>
            </w:pPr>
            <w:r>
              <w:rPr>
                <w:b/>
              </w:rPr>
              <w:t>Add results for SpO2</w:t>
            </w:r>
          </w:p>
        </w:tc>
        <w:tc>
          <w:tcPr>
            <w:tcW w:w="6946" w:type="dxa"/>
          </w:tcPr>
          <w:p w:rsidR="004B6446" w:rsidRDefault="004B6446" w:rsidP="004B6446">
            <w:pPr>
              <w:pStyle w:val="Lessonplandetails"/>
              <w:rPr>
                <w:b/>
              </w:rPr>
            </w:pPr>
            <w:r>
              <w:t xml:space="preserve">We will add results for Maternal </w:t>
            </w:r>
            <w:r w:rsidR="007773B8">
              <w:rPr>
                <w:b/>
              </w:rPr>
              <w:t>SpO2</w:t>
            </w:r>
          </w:p>
          <w:p w:rsidR="004B6446" w:rsidRDefault="004B6446" w:rsidP="004B6446">
            <w:pPr>
              <w:pStyle w:val="Lessonplandetails"/>
              <w:rPr>
                <w:b/>
              </w:rPr>
            </w:pPr>
          </w:p>
          <w:p w:rsidR="004B6446" w:rsidRPr="006D69B8" w:rsidRDefault="004B6446" w:rsidP="004B6446">
            <w:pPr>
              <w:pStyle w:val="Lessonplandetails"/>
              <w:numPr>
                <w:ilvl w:val="0"/>
                <w:numId w:val="4"/>
              </w:numPr>
            </w:pPr>
            <w:r>
              <w:t xml:space="preserve">Open </w:t>
            </w:r>
            <w:r w:rsidRPr="006E0468">
              <w:rPr>
                <w:b/>
              </w:rPr>
              <w:t>PowerChart</w:t>
            </w:r>
            <w:r>
              <w:t xml:space="preserve"> - </w:t>
            </w:r>
            <w:r w:rsidRPr="00E54D96">
              <w:rPr>
                <w:b/>
              </w:rPr>
              <w:t>Observation</w:t>
            </w:r>
            <w:r>
              <w:rPr>
                <w:b/>
              </w:rPr>
              <w:t>s</w:t>
            </w:r>
            <w:r w:rsidRPr="00E54D96">
              <w:rPr>
                <w:b/>
              </w:rPr>
              <w:t xml:space="preserve"> &amp; Assessments</w:t>
            </w:r>
            <w:r>
              <w:rPr>
                <w:b/>
              </w:rPr>
              <w:t xml:space="preserve"> - </w:t>
            </w:r>
            <w:r w:rsidRPr="00E54D96">
              <w:rPr>
                <w:b/>
              </w:rPr>
              <w:t>Intrapartum band</w:t>
            </w:r>
          </w:p>
          <w:p w:rsidR="004B6446" w:rsidRDefault="004B6446" w:rsidP="004B6446">
            <w:pPr>
              <w:pStyle w:val="Lessonplandetails"/>
              <w:numPr>
                <w:ilvl w:val="0"/>
                <w:numId w:val="4"/>
              </w:numPr>
            </w:pPr>
            <w:r>
              <w:t xml:space="preserve">Click on </w:t>
            </w:r>
            <w:r>
              <w:rPr>
                <w:b/>
              </w:rPr>
              <w:t xml:space="preserve">Basic Observations </w:t>
            </w:r>
            <w:r w:rsidRPr="006D69B8">
              <w:t>row</w:t>
            </w:r>
          </w:p>
          <w:p w:rsidR="007773B8" w:rsidRDefault="007773B8" w:rsidP="004B6446">
            <w:pPr>
              <w:pStyle w:val="Lessonplandetails"/>
              <w:numPr>
                <w:ilvl w:val="0"/>
                <w:numId w:val="4"/>
              </w:numPr>
            </w:pPr>
            <w:r>
              <w:t xml:space="preserve">Scroll down to the </w:t>
            </w:r>
            <w:r w:rsidRPr="007773B8">
              <w:rPr>
                <w:b/>
              </w:rPr>
              <w:t>SpO2</w:t>
            </w:r>
            <w:r>
              <w:t xml:space="preserve"> row</w:t>
            </w:r>
          </w:p>
          <w:p w:rsidR="004B6446" w:rsidRDefault="00AC05CE" w:rsidP="004B6446">
            <w:pPr>
              <w:pStyle w:val="Lessonplandetails"/>
              <w:numPr>
                <w:ilvl w:val="0"/>
                <w:numId w:val="4"/>
              </w:numPr>
            </w:pPr>
            <w:r>
              <w:t>Drag to highlight the cells you want to add results</w:t>
            </w:r>
            <w:r w:rsidR="004B6446">
              <w:t xml:space="preserve"> to </w:t>
            </w:r>
          </w:p>
          <w:p w:rsidR="004B6446" w:rsidRPr="004B6446" w:rsidRDefault="004B6446" w:rsidP="004B6446">
            <w:pPr>
              <w:pStyle w:val="Lessonplandetails"/>
              <w:numPr>
                <w:ilvl w:val="0"/>
                <w:numId w:val="4"/>
              </w:numPr>
            </w:pPr>
            <w:r>
              <w:t xml:space="preserve">Right click on the highlighted block and select </w:t>
            </w:r>
            <w:r w:rsidRPr="004B6446">
              <w:rPr>
                <w:b/>
              </w:rPr>
              <w:t>Add</w:t>
            </w:r>
            <w:r>
              <w:t xml:space="preserve"> </w:t>
            </w:r>
            <w:r w:rsidRPr="004B6446">
              <w:rPr>
                <w:b/>
              </w:rPr>
              <w:t>Result</w:t>
            </w:r>
          </w:p>
          <w:p w:rsidR="004B6446" w:rsidRPr="00B60316" w:rsidRDefault="004B6446" w:rsidP="004B6446">
            <w:pPr>
              <w:pStyle w:val="Lessonplandetails"/>
              <w:numPr>
                <w:ilvl w:val="0"/>
                <w:numId w:val="4"/>
              </w:numPr>
            </w:pPr>
            <w:r w:rsidRPr="004B6446">
              <w:t xml:space="preserve">Click </w:t>
            </w:r>
            <w:r w:rsidRPr="00AC05CE">
              <w:rPr>
                <w:b/>
              </w:rPr>
              <w:t>Sign</w:t>
            </w:r>
          </w:p>
          <w:p w:rsidR="00B60316" w:rsidRPr="002273FD" w:rsidRDefault="00B60316" w:rsidP="00B60316">
            <w:pPr>
              <w:pStyle w:val="Lessonplandetails"/>
              <w:ind w:left="360"/>
            </w:pPr>
          </w:p>
          <w:p w:rsidR="002273FD" w:rsidRPr="002273FD" w:rsidRDefault="002273FD" w:rsidP="004B6446">
            <w:pPr>
              <w:pStyle w:val="Lessonplandetails"/>
              <w:numPr>
                <w:ilvl w:val="0"/>
                <w:numId w:val="4"/>
              </w:numPr>
            </w:pPr>
            <w:r w:rsidRPr="002273FD">
              <w:t xml:space="preserve">Return the </w:t>
            </w:r>
            <w:r w:rsidRPr="002273FD">
              <w:rPr>
                <w:b/>
              </w:rPr>
              <w:t>Time</w:t>
            </w:r>
            <w:r w:rsidRPr="002273FD">
              <w:t xml:space="preserve"> columns back to </w:t>
            </w:r>
            <w:r w:rsidRPr="002273FD">
              <w:rPr>
                <w:b/>
              </w:rPr>
              <w:t>Actual</w:t>
            </w:r>
            <w:r>
              <w:rPr>
                <w:b/>
              </w:rPr>
              <w:t xml:space="preserve"> </w:t>
            </w:r>
            <w:r>
              <w:t xml:space="preserve">by right clicking on the column time then selecting </w:t>
            </w:r>
            <w:r w:rsidRPr="002273FD">
              <w:rPr>
                <w:b/>
              </w:rPr>
              <w:t>Actual</w:t>
            </w:r>
          </w:p>
          <w:p w:rsidR="004B6446" w:rsidRDefault="004B6446" w:rsidP="004B6446">
            <w:pPr>
              <w:pStyle w:val="Lessonplandetails"/>
              <w:rPr>
                <w:b/>
              </w:rPr>
            </w:pPr>
          </w:p>
          <w:p w:rsidR="004B6446" w:rsidRDefault="004B6446" w:rsidP="004B6446">
            <w:pPr>
              <w:pStyle w:val="Lessonplandetails"/>
            </w:pPr>
          </w:p>
        </w:tc>
        <w:tc>
          <w:tcPr>
            <w:tcW w:w="4111" w:type="dxa"/>
          </w:tcPr>
          <w:p w:rsidR="004B6446" w:rsidRDefault="009E0F04" w:rsidP="00A109D4">
            <w:r>
              <w:t xml:space="preserve">You need to scroll down about </w:t>
            </w:r>
            <w:r w:rsidR="00A109D4">
              <w:t>20</w:t>
            </w:r>
            <w:r>
              <w:t xml:space="preserve"> lines </w:t>
            </w:r>
            <w:r w:rsidR="00A109D4">
              <w:t>to get to t</w:t>
            </w:r>
            <w:r>
              <w:t xml:space="preserve">he </w:t>
            </w:r>
            <w:r w:rsidRPr="009E0F04">
              <w:rPr>
                <w:b/>
              </w:rPr>
              <w:t>SpO2</w:t>
            </w:r>
            <w:r>
              <w:t xml:space="preserve"> row</w:t>
            </w:r>
            <w:r w:rsidR="00A109D4">
              <w:t xml:space="preserve">.  It’s two rows below the </w:t>
            </w:r>
            <w:r w:rsidRPr="009E0F04">
              <w:rPr>
                <w:b/>
              </w:rPr>
              <w:t>Respiratory</w:t>
            </w:r>
            <w:r>
              <w:t xml:space="preserve"> row.</w:t>
            </w:r>
          </w:p>
        </w:tc>
        <w:tc>
          <w:tcPr>
            <w:tcW w:w="2748" w:type="dxa"/>
          </w:tcPr>
          <w:p w:rsidR="004B6446" w:rsidRDefault="004B6446" w:rsidP="00F051FF"/>
        </w:tc>
      </w:tr>
    </w:tbl>
    <w:p w:rsidR="00BE2147" w:rsidRDefault="000405A2">
      <w:pPr>
        <w:pStyle w:val="Heading2"/>
      </w:pPr>
      <w:bookmarkStart w:id="12" w:name="_Toc484176290"/>
      <w:r>
        <w:t>Oxytocin Administration</w:t>
      </w:r>
      <w:bookmarkEnd w:id="12"/>
      <w:r>
        <w:tab/>
      </w:r>
    </w:p>
    <w:tbl>
      <w:tblPr>
        <w:tblStyle w:val="TableGrid"/>
        <w:tblW w:w="0" w:type="auto"/>
        <w:tblLayout w:type="fixed"/>
        <w:tblLook w:val="04A0" w:firstRow="1" w:lastRow="0" w:firstColumn="1" w:lastColumn="0" w:noHBand="0" w:noVBand="1"/>
      </w:tblPr>
      <w:tblGrid>
        <w:gridCol w:w="1809"/>
        <w:gridCol w:w="6946"/>
        <w:gridCol w:w="4111"/>
        <w:gridCol w:w="2748"/>
      </w:tblGrid>
      <w:tr w:rsidR="00BE2147" w:rsidRPr="007D52D2" w:rsidTr="00D65920">
        <w:tc>
          <w:tcPr>
            <w:tcW w:w="1809" w:type="dxa"/>
          </w:tcPr>
          <w:p w:rsidR="00BE2147" w:rsidRPr="0058709B" w:rsidRDefault="00BE2147" w:rsidP="00D65920">
            <w:pPr>
              <w:rPr>
                <w:b/>
              </w:rPr>
            </w:pPr>
            <w:r w:rsidRPr="0058709B">
              <w:rPr>
                <w:b/>
              </w:rPr>
              <w:t>Signpost</w:t>
            </w:r>
          </w:p>
        </w:tc>
        <w:tc>
          <w:tcPr>
            <w:tcW w:w="6946" w:type="dxa"/>
          </w:tcPr>
          <w:p w:rsidR="00BE2147" w:rsidRPr="007D52D2" w:rsidRDefault="00BE2147" w:rsidP="00D65920">
            <w:pPr>
              <w:rPr>
                <w:b/>
              </w:rPr>
            </w:pPr>
            <w:r w:rsidRPr="007D52D2">
              <w:rPr>
                <w:b/>
              </w:rPr>
              <w:t>Instruction</w:t>
            </w:r>
          </w:p>
        </w:tc>
        <w:tc>
          <w:tcPr>
            <w:tcW w:w="4111" w:type="dxa"/>
          </w:tcPr>
          <w:p w:rsidR="00BE2147" w:rsidRPr="007D52D2" w:rsidRDefault="00BE2147" w:rsidP="00D65920">
            <w:pPr>
              <w:rPr>
                <w:b/>
              </w:rPr>
            </w:pPr>
            <w:r w:rsidRPr="007D52D2">
              <w:rPr>
                <w:b/>
              </w:rPr>
              <w:t>Essential Notes</w:t>
            </w:r>
          </w:p>
        </w:tc>
        <w:tc>
          <w:tcPr>
            <w:tcW w:w="2748" w:type="dxa"/>
          </w:tcPr>
          <w:p w:rsidR="00BE2147" w:rsidRPr="007D52D2" w:rsidRDefault="00BE2147" w:rsidP="00D65920">
            <w:pPr>
              <w:rPr>
                <w:b/>
              </w:rPr>
            </w:pPr>
            <w:r w:rsidRPr="007D52D2">
              <w:rPr>
                <w:b/>
              </w:rPr>
              <w:t>Fun Facts</w:t>
            </w:r>
          </w:p>
        </w:tc>
      </w:tr>
      <w:tr w:rsidR="00BE2147" w:rsidTr="00D65920">
        <w:tc>
          <w:tcPr>
            <w:tcW w:w="1809" w:type="dxa"/>
          </w:tcPr>
          <w:p w:rsidR="00BE2147" w:rsidRPr="0058709B" w:rsidRDefault="00BE2147" w:rsidP="00D65920">
            <w:pPr>
              <w:rPr>
                <w:b/>
              </w:rPr>
            </w:pPr>
            <w:r w:rsidRPr="0058709B">
              <w:rPr>
                <w:b/>
              </w:rPr>
              <w:t>Objectives</w:t>
            </w:r>
          </w:p>
        </w:tc>
        <w:tc>
          <w:tcPr>
            <w:tcW w:w="6946" w:type="dxa"/>
          </w:tcPr>
          <w:p w:rsidR="00BE2147" w:rsidRPr="000B36C6" w:rsidRDefault="00BE2147" w:rsidP="00D65920">
            <w:pPr>
              <w:pStyle w:val="Lessonplandetails"/>
            </w:pPr>
            <w:r>
              <w:t>By the end of this lesson the delegate should be able to:</w:t>
            </w:r>
          </w:p>
          <w:p w:rsidR="00BE2147" w:rsidRDefault="000405A2" w:rsidP="00D65920">
            <w:pPr>
              <w:pStyle w:val="Lessonplandetails"/>
              <w:numPr>
                <w:ilvl w:val="0"/>
                <w:numId w:val="4"/>
              </w:numPr>
            </w:pPr>
            <w:r>
              <w:t xml:space="preserve">Administer the Oxytocin in Sodium Chloride 0.9% titratable </w:t>
            </w:r>
            <w:r>
              <w:lastRenderedPageBreak/>
              <w:t>infusion</w:t>
            </w:r>
          </w:p>
        </w:tc>
        <w:tc>
          <w:tcPr>
            <w:tcW w:w="4111" w:type="dxa"/>
          </w:tcPr>
          <w:p w:rsidR="00BE2147" w:rsidRPr="00011B61" w:rsidRDefault="000405A2" w:rsidP="00D65920">
            <w:pPr>
              <w:rPr>
                <w:b/>
              </w:rPr>
            </w:pPr>
            <w:r w:rsidRPr="00011B61">
              <w:rPr>
                <w:b/>
              </w:rPr>
              <w:lastRenderedPageBreak/>
              <w:t xml:space="preserve">Trainer need to Order the Oxytocin in Sodium Chloride 0.9% titratable </w:t>
            </w:r>
            <w:r w:rsidRPr="00011B61">
              <w:rPr>
                <w:b/>
              </w:rPr>
              <w:lastRenderedPageBreak/>
              <w:t>infusion, from the Medication page.</w:t>
            </w:r>
          </w:p>
          <w:p w:rsidR="000405A2" w:rsidRPr="00011B61" w:rsidRDefault="000405A2" w:rsidP="00D65920">
            <w:pPr>
              <w:rPr>
                <w:b/>
              </w:rPr>
            </w:pPr>
          </w:p>
          <w:p w:rsidR="000405A2" w:rsidRDefault="000405A2" w:rsidP="00D65920">
            <w:r>
              <w:t xml:space="preserve">Record the patient Weight manually, e.g. 65 Kg., enter the Rate of infusion e.g. </w:t>
            </w:r>
            <w:r w:rsidR="00BC5425">
              <w:t xml:space="preserve">50 ml/hour </w:t>
            </w:r>
          </w:p>
          <w:p w:rsidR="00BC5425" w:rsidRDefault="00BC5425" w:rsidP="00D65920">
            <w:r>
              <w:t>System works out the Infuse Over period automatically</w:t>
            </w:r>
          </w:p>
          <w:p w:rsidR="00BC5425" w:rsidRDefault="00BC5425" w:rsidP="00D65920">
            <w:r>
              <w:t>Type in the Bleep and Sign</w:t>
            </w:r>
          </w:p>
        </w:tc>
        <w:tc>
          <w:tcPr>
            <w:tcW w:w="2748" w:type="dxa"/>
          </w:tcPr>
          <w:p w:rsidR="00BE2147" w:rsidRDefault="00BE2147" w:rsidP="00D65920"/>
        </w:tc>
      </w:tr>
      <w:tr w:rsidR="00BC5425" w:rsidTr="00D65920">
        <w:tc>
          <w:tcPr>
            <w:tcW w:w="1809" w:type="dxa"/>
          </w:tcPr>
          <w:p w:rsidR="00BC5425" w:rsidRPr="0058709B" w:rsidRDefault="00BC5425" w:rsidP="00D65920">
            <w:pPr>
              <w:rPr>
                <w:b/>
              </w:rPr>
            </w:pPr>
            <w:r>
              <w:rPr>
                <w:b/>
              </w:rPr>
              <w:t>Scenario</w:t>
            </w:r>
          </w:p>
        </w:tc>
        <w:tc>
          <w:tcPr>
            <w:tcW w:w="6946" w:type="dxa"/>
          </w:tcPr>
          <w:p w:rsidR="00BC5425" w:rsidRDefault="00BC5425" w:rsidP="00D65920">
            <w:pPr>
              <w:pStyle w:val="Lessonplandetails"/>
            </w:pPr>
            <w:r>
              <w:t>After admitting the patient into the labour ward, mother needs the Induction / enhancement of Labour, for which Oxytocin need to get administered.</w:t>
            </w:r>
          </w:p>
          <w:p w:rsidR="00BC5425" w:rsidRDefault="00BC5425" w:rsidP="00D65920">
            <w:pPr>
              <w:pStyle w:val="Lessonplandetails"/>
            </w:pPr>
          </w:p>
        </w:tc>
        <w:tc>
          <w:tcPr>
            <w:tcW w:w="4111" w:type="dxa"/>
          </w:tcPr>
          <w:p w:rsidR="00BC5425" w:rsidRDefault="00BC5425" w:rsidP="00D65920">
            <w:r>
              <w:t>Oxytocin can only be ordered by obstetricians and Midwives having prescribing rights</w:t>
            </w:r>
          </w:p>
        </w:tc>
        <w:tc>
          <w:tcPr>
            <w:tcW w:w="2748" w:type="dxa"/>
          </w:tcPr>
          <w:p w:rsidR="00BC5425" w:rsidRDefault="00BC5425" w:rsidP="00D65920">
            <w:r>
              <w:t>Oxytocin can be given both during Antepartum and Postpartum periods.</w:t>
            </w:r>
          </w:p>
        </w:tc>
      </w:tr>
      <w:tr w:rsidR="00D5244E" w:rsidTr="00D65920">
        <w:tc>
          <w:tcPr>
            <w:tcW w:w="1809" w:type="dxa"/>
          </w:tcPr>
          <w:p w:rsidR="00D5244E" w:rsidRDefault="00D5244E" w:rsidP="00D65920">
            <w:pPr>
              <w:rPr>
                <w:b/>
              </w:rPr>
            </w:pPr>
            <w:r>
              <w:rPr>
                <w:b/>
              </w:rPr>
              <w:t>Drug Administration</w:t>
            </w:r>
          </w:p>
        </w:tc>
        <w:tc>
          <w:tcPr>
            <w:tcW w:w="6946" w:type="dxa"/>
          </w:tcPr>
          <w:p w:rsidR="00D5244E" w:rsidRDefault="00C76C4A" w:rsidP="00D65920">
            <w:pPr>
              <w:pStyle w:val="Lessonplandetails"/>
            </w:pPr>
            <w:r>
              <w:t>Once the patient record get opened with the correct encounter in PowerChart</w:t>
            </w:r>
          </w:p>
          <w:p w:rsidR="00C76C4A" w:rsidRDefault="00C76C4A" w:rsidP="00C76C4A">
            <w:pPr>
              <w:pStyle w:val="Lessonplandetails"/>
              <w:numPr>
                <w:ilvl w:val="0"/>
                <w:numId w:val="4"/>
              </w:numPr>
            </w:pPr>
            <w:r>
              <w:t xml:space="preserve">Click </w:t>
            </w:r>
            <w:r w:rsidRPr="00C76C4A">
              <w:rPr>
                <w:b/>
              </w:rPr>
              <w:t>Drug Administration</w:t>
            </w:r>
            <w:r>
              <w:t xml:space="preserve"> from the Left-hand side menu</w:t>
            </w:r>
          </w:p>
          <w:p w:rsidR="00C76C4A" w:rsidRDefault="00C76C4A" w:rsidP="00C76C4A">
            <w:pPr>
              <w:pStyle w:val="Lessonplandetails"/>
              <w:numPr>
                <w:ilvl w:val="0"/>
                <w:numId w:val="4"/>
              </w:numPr>
            </w:pPr>
            <w:r>
              <w:t xml:space="preserve">Click the </w:t>
            </w:r>
            <w:r w:rsidRPr="00A47017">
              <w:rPr>
                <w:b/>
              </w:rPr>
              <w:t xml:space="preserve">Pending Not previously </w:t>
            </w:r>
            <w:r>
              <w:t xml:space="preserve">given box for the current time </w:t>
            </w:r>
          </w:p>
          <w:p w:rsidR="00A47017" w:rsidRDefault="00A47017" w:rsidP="00C76C4A">
            <w:pPr>
              <w:pStyle w:val="Lessonplandetails"/>
              <w:numPr>
                <w:ilvl w:val="0"/>
                <w:numId w:val="4"/>
              </w:numPr>
            </w:pPr>
            <w:r>
              <w:t xml:space="preserve">Select the </w:t>
            </w:r>
            <w:r w:rsidRPr="00A47017">
              <w:rPr>
                <w:b/>
              </w:rPr>
              <w:t>appropriate site</w:t>
            </w:r>
            <w:r>
              <w:t xml:space="preserve"> from the Site </w:t>
            </w:r>
            <w:r w:rsidRPr="00A47017">
              <w:rPr>
                <w:b/>
              </w:rPr>
              <w:t>Drop-down</w:t>
            </w:r>
            <w:r>
              <w:t xml:space="preserve"> list </w:t>
            </w:r>
            <w:proofErr w:type="spellStart"/>
            <w:r>
              <w:t>e.g</w:t>
            </w:r>
            <w:proofErr w:type="spellEnd"/>
            <w:r>
              <w:t xml:space="preserve"> </w:t>
            </w:r>
            <w:proofErr w:type="spellStart"/>
            <w:r>
              <w:t>anticubital</w:t>
            </w:r>
            <w:proofErr w:type="spellEnd"/>
            <w:r>
              <w:t xml:space="preserve"> vein left</w:t>
            </w:r>
          </w:p>
          <w:p w:rsidR="00A47017" w:rsidRDefault="00A47017" w:rsidP="00C76C4A">
            <w:pPr>
              <w:pStyle w:val="Lessonplandetails"/>
              <w:numPr>
                <w:ilvl w:val="0"/>
                <w:numId w:val="4"/>
              </w:numPr>
            </w:pPr>
            <w:r>
              <w:t xml:space="preserve">Click the </w:t>
            </w:r>
            <w:r w:rsidRPr="00A47017">
              <w:rPr>
                <w:b/>
              </w:rPr>
              <w:t>Apply</w:t>
            </w:r>
            <w:r>
              <w:t xml:space="preserve"> button</w:t>
            </w:r>
          </w:p>
          <w:p w:rsidR="00A47017" w:rsidRDefault="00A47017" w:rsidP="00C76C4A">
            <w:pPr>
              <w:pStyle w:val="Lessonplandetails"/>
              <w:numPr>
                <w:ilvl w:val="0"/>
                <w:numId w:val="4"/>
              </w:numPr>
            </w:pPr>
            <w:r>
              <w:t xml:space="preserve">Click the </w:t>
            </w:r>
            <w:r w:rsidRPr="00A47017">
              <w:rPr>
                <w:b/>
              </w:rPr>
              <w:t>Green tick</w:t>
            </w:r>
            <w:r>
              <w:t xml:space="preserve"> to sign the Administration</w:t>
            </w:r>
          </w:p>
          <w:p w:rsidR="00A47017" w:rsidRDefault="00A47017" w:rsidP="00C76C4A">
            <w:pPr>
              <w:pStyle w:val="Lessonplandetails"/>
              <w:numPr>
                <w:ilvl w:val="0"/>
                <w:numId w:val="4"/>
              </w:numPr>
            </w:pPr>
            <w:r>
              <w:t xml:space="preserve">Click the </w:t>
            </w:r>
            <w:r w:rsidRPr="00A47017">
              <w:rPr>
                <w:b/>
              </w:rPr>
              <w:t>Refresh</w:t>
            </w:r>
            <w:r>
              <w:t xml:space="preserve"> button</w:t>
            </w:r>
          </w:p>
          <w:p w:rsidR="00A47017" w:rsidRDefault="00A47017" w:rsidP="00C76C4A">
            <w:pPr>
              <w:pStyle w:val="Lessonplandetails"/>
              <w:numPr>
                <w:ilvl w:val="0"/>
                <w:numId w:val="4"/>
              </w:numPr>
            </w:pPr>
            <w:r>
              <w:t xml:space="preserve">Get back into the </w:t>
            </w:r>
            <w:r w:rsidRPr="003F333E">
              <w:rPr>
                <w:b/>
              </w:rPr>
              <w:t>FetaLink</w:t>
            </w:r>
            <w:r>
              <w:t xml:space="preserve"> application</w:t>
            </w:r>
          </w:p>
          <w:p w:rsidR="00A47017" w:rsidRDefault="00A47017" w:rsidP="00C76C4A">
            <w:pPr>
              <w:pStyle w:val="Lessonplandetails"/>
              <w:numPr>
                <w:ilvl w:val="0"/>
                <w:numId w:val="4"/>
              </w:numPr>
            </w:pPr>
            <w:r>
              <w:t xml:space="preserve">Open the </w:t>
            </w:r>
            <w:proofErr w:type="spellStart"/>
            <w:r>
              <w:t>Fetal</w:t>
            </w:r>
            <w:proofErr w:type="spellEnd"/>
            <w:r>
              <w:t xml:space="preserve"> Strip and show how the Oxytocin administration gets added as a new Annotation when you Click the </w:t>
            </w:r>
            <w:r w:rsidRPr="003F333E">
              <w:rPr>
                <w:b/>
              </w:rPr>
              <w:t>Get New Results</w:t>
            </w:r>
            <w:r>
              <w:t xml:space="preserve"> button</w:t>
            </w:r>
          </w:p>
        </w:tc>
        <w:tc>
          <w:tcPr>
            <w:tcW w:w="4111" w:type="dxa"/>
          </w:tcPr>
          <w:p w:rsidR="00D5244E" w:rsidRDefault="00C76C4A" w:rsidP="00D65920">
            <w:r>
              <w:t>Midwives already know ho</w:t>
            </w:r>
            <w:r w:rsidR="00A47017">
              <w:t>w to do the Drug Administration, but this is to see how FetaLink going to pull the Oxytocin Administration into the FetaLink strip annotations.</w:t>
            </w:r>
          </w:p>
          <w:p w:rsidR="00DC1625" w:rsidRDefault="00DC1625" w:rsidP="00D65920"/>
          <w:p w:rsidR="00DC1625" w:rsidRDefault="00DC1625" w:rsidP="002F4B2D">
            <w:r w:rsidRPr="00CE3F64">
              <w:t>Rate Change and Adding the New bag will also get reflected in the FetaLink as new annotations</w:t>
            </w:r>
            <w:r>
              <w:t xml:space="preserve"> </w:t>
            </w:r>
          </w:p>
        </w:tc>
        <w:tc>
          <w:tcPr>
            <w:tcW w:w="2748" w:type="dxa"/>
          </w:tcPr>
          <w:p w:rsidR="00D5244E" w:rsidRDefault="00D5244E" w:rsidP="00D65920"/>
        </w:tc>
      </w:tr>
      <w:tr w:rsidR="00661318" w:rsidTr="00661318">
        <w:tc>
          <w:tcPr>
            <w:tcW w:w="1809" w:type="dxa"/>
          </w:tcPr>
          <w:p w:rsidR="00661318" w:rsidRPr="002D239C" w:rsidRDefault="00661318" w:rsidP="00C55524">
            <w:pPr>
              <w:rPr>
                <w:b/>
              </w:rPr>
            </w:pPr>
            <w:r w:rsidRPr="002D239C">
              <w:rPr>
                <w:b/>
              </w:rPr>
              <w:t>Return to FetaLink</w:t>
            </w:r>
          </w:p>
        </w:tc>
        <w:tc>
          <w:tcPr>
            <w:tcW w:w="6946" w:type="dxa"/>
          </w:tcPr>
          <w:p w:rsidR="00661318" w:rsidRPr="005E0100" w:rsidRDefault="00661318" w:rsidP="00C55524">
            <w:pPr>
              <w:pStyle w:val="Lessonplandetails"/>
              <w:numPr>
                <w:ilvl w:val="0"/>
                <w:numId w:val="4"/>
              </w:numPr>
            </w:pPr>
            <w:r w:rsidRPr="005E0100">
              <w:t>Open your Patient’s</w:t>
            </w:r>
            <w:r w:rsidRPr="005E0100">
              <w:rPr>
                <w:b/>
              </w:rPr>
              <w:t xml:space="preserve"> Strip</w:t>
            </w:r>
            <w:r w:rsidRPr="005E0100">
              <w:t xml:space="preserve"> </w:t>
            </w:r>
          </w:p>
          <w:p w:rsidR="00661318" w:rsidRPr="005E0100" w:rsidRDefault="00661318" w:rsidP="00C55524">
            <w:pPr>
              <w:pStyle w:val="Lessonplandetails"/>
              <w:numPr>
                <w:ilvl w:val="0"/>
                <w:numId w:val="4"/>
              </w:numPr>
            </w:pPr>
            <w:r w:rsidRPr="005E0100">
              <w:t xml:space="preserve">Click </w:t>
            </w:r>
            <w:r w:rsidRPr="005E0100">
              <w:rPr>
                <w:b/>
              </w:rPr>
              <w:t>Get New Results</w:t>
            </w:r>
            <w:r w:rsidRPr="005E0100">
              <w:t xml:space="preserve"> button.  </w:t>
            </w:r>
          </w:p>
          <w:p w:rsidR="00661318" w:rsidRPr="002273FD" w:rsidRDefault="00661318" w:rsidP="00C55524">
            <w:pPr>
              <w:pStyle w:val="Lessonplandetails"/>
              <w:numPr>
                <w:ilvl w:val="0"/>
                <w:numId w:val="4"/>
              </w:numPr>
            </w:pPr>
            <w:r w:rsidRPr="005E0100">
              <w:t xml:space="preserve">Click on </w:t>
            </w:r>
            <w:r w:rsidRPr="005E0100">
              <w:rPr>
                <w:b/>
              </w:rPr>
              <w:t>Annotations Summary</w:t>
            </w:r>
          </w:p>
          <w:p w:rsidR="00661318" w:rsidRPr="005E0100" w:rsidRDefault="00661318" w:rsidP="00C55524">
            <w:pPr>
              <w:pStyle w:val="Lessonplandetails"/>
              <w:numPr>
                <w:ilvl w:val="0"/>
                <w:numId w:val="4"/>
              </w:numPr>
            </w:pPr>
            <w:r w:rsidRPr="002273FD">
              <w:t>Filter by unticking</w:t>
            </w:r>
            <w:r>
              <w:rPr>
                <w:b/>
              </w:rPr>
              <w:t xml:space="preserve"> Vital Signs</w:t>
            </w:r>
          </w:p>
          <w:p w:rsidR="00661318" w:rsidRDefault="00661318" w:rsidP="002F4B2D">
            <w:pPr>
              <w:pStyle w:val="Lessonplandetails"/>
              <w:numPr>
                <w:ilvl w:val="0"/>
                <w:numId w:val="4"/>
              </w:numPr>
            </w:pPr>
            <w:r w:rsidRPr="005E0100">
              <w:t xml:space="preserve">We can see the </w:t>
            </w:r>
            <w:r w:rsidR="00C55524" w:rsidRPr="005E0100">
              <w:rPr>
                <w:b/>
              </w:rPr>
              <w:t>Dilation</w:t>
            </w:r>
            <w:r w:rsidR="00C55524" w:rsidRPr="005E0100">
              <w:t xml:space="preserve">, </w:t>
            </w:r>
            <w:r w:rsidR="00C55524" w:rsidRPr="002F4B2D">
              <w:rPr>
                <w:b/>
              </w:rPr>
              <w:t>Station</w:t>
            </w:r>
            <w:r w:rsidRPr="005E0100">
              <w:t xml:space="preserve"> </w:t>
            </w:r>
            <w:r w:rsidR="00C55524">
              <w:t xml:space="preserve">and </w:t>
            </w:r>
            <w:r w:rsidR="00C55524" w:rsidRPr="00C55524">
              <w:rPr>
                <w:b/>
              </w:rPr>
              <w:t>Oxytocin administration</w:t>
            </w:r>
            <w:r w:rsidR="00C55524">
              <w:t xml:space="preserve"> values </w:t>
            </w:r>
            <w:r w:rsidR="002F4B2D">
              <w:t>which pull</w:t>
            </w:r>
            <w:r w:rsidR="00C55524">
              <w:t xml:space="preserve"> </w:t>
            </w:r>
            <w:r w:rsidRPr="005E0100">
              <w:t xml:space="preserve">from </w:t>
            </w:r>
            <w:r w:rsidRPr="005E0100">
              <w:rPr>
                <w:b/>
              </w:rPr>
              <w:t>PowerChart</w:t>
            </w:r>
            <w:r w:rsidR="00C55524">
              <w:t xml:space="preserve"> into </w:t>
            </w:r>
            <w:r w:rsidR="00C55524" w:rsidRPr="002F4B2D">
              <w:rPr>
                <w:b/>
              </w:rPr>
              <w:t>FetaLink</w:t>
            </w:r>
            <w:r w:rsidR="00C55524">
              <w:t xml:space="preserve"> as </w:t>
            </w:r>
            <w:proofErr w:type="spellStart"/>
            <w:r w:rsidR="00C55524" w:rsidRPr="00C55524">
              <w:rPr>
                <w:b/>
              </w:rPr>
              <w:t>FetalStrip</w:t>
            </w:r>
            <w:proofErr w:type="spellEnd"/>
            <w:r w:rsidR="00C55524" w:rsidRPr="00C55524">
              <w:rPr>
                <w:b/>
              </w:rPr>
              <w:t xml:space="preserve"> annotations</w:t>
            </w:r>
          </w:p>
        </w:tc>
        <w:tc>
          <w:tcPr>
            <w:tcW w:w="4111" w:type="dxa"/>
          </w:tcPr>
          <w:p w:rsidR="00661318" w:rsidRPr="00CE3F64" w:rsidRDefault="00661318" w:rsidP="00C55524">
            <w:r w:rsidRPr="00CE3F64">
              <w:t xml:space="preserve">There </w:t>
            </w:r>
            <w:r w:rsidR="00CE3F64">
              <w:t xml:space="preserve">are </w:t>
            </w:r>
            <w:r w:rsidRPr="00CE3F64">
              <w:t>three different types of values that come into PowerChart from FetaLink applications</w:t>
            </w:r>
          </w:p>
          <w:p w:rsidR="00661318" w:rsidRPr="00CE3F64" w:rsidRDefault="00661318" w:rsidP="00C55524"/>
          <w:p w:rsidR="00661318" w:rsidRPr="00CE3F64" w:rsidRDefault="00661318" w:rsidP="00C55524">
            <w:pPr>
              <w:pStyle w:val="ListParagraph"/>
              <w:numPr>
                <w:ilvl w:val="0"/>
                <w:numId w:val="15"/>
              </w:numPr>
            </w:pPr>
            <w:proofErr w:type="spellStart"/>
            <w:r w:rsidRPr="00CE3F64">
              <w:t>Fetal</w:t>
            </w:r>
            <w:proofErr w:type="spellEnd"/>
            <w:r w:rsidRPr="00CE3F64">
              <w:t xml:space="preserve"> Monitoring </w:t>
            </w:r>
            <w:r w:rsidR="00CE3F64">
              <w:t>annotations automatically updates</w:t>
            </w:r>
            <w:r w:rsidRPr="00CE3F64">
              <w:t xml:space="preserve"> in the PowerChart – </w:t>
            </w:r>
            <w:proofErr w:type="spellStart"/>
            <w:r w:rsidRPr="00CE3F64">
              <w:t>Obs</w:t>
            </w:r>
            <w:proofErr w:type="spellEnd"/>
            <w:r w:rsidRPr="00CE3F64">
              <w:t xml:space="preserve"> &amp; Assessment page – Intrapartum – </w:t>
            </w:r>
            <w:proofErr w:type="spellStart"/>
            <w:r w:rsidRPr="00CE3F64">
              <w:t>Fetal</w:t>
            </w:r>
            <w:proofErr w:type="spellEnd"/>
            <w:r w:rsidRPr="00CE3F64">
              <w:t xml:space="preserve"> Monitoring Annotation section</w:t>
            </w:r>
          </w:p>
          <w:p w:rsidR="00661318" w:rsidRPr="00CE3F64" w:rsidRDefault="00661318" w:rsidP="00C55524">
            <w:pPr>
              <w:pStyle w:val="ListParagraph"/>
              <w:numPr>
                <w:ilvl w:val="0"/>
                <w:numId w:val="15"/>
              </w:numPr>
            </w:pPr>
            <w:r w:rsidRPr="00CE3F64">
              <w:t>Mother’s Heart</w:t>
            </w:r>
            <w:r w:rsidR="00CE3F64" w:rsidRPr="00CE3F64">
              <w:t xml:space="preserve"> Rate, Blood </w:t>
            </w:r>
            <w:r w:rsidR="00CE3F64" w:rsidRPr="00CE3F64">
              <w:lastRenderedPageBreak/>
              <w:t xml:space="preserve">Pressure (SBP/DBP) and </w:t>
            </w:r>
            <w:r w:rsidRPr="00CE3F64">
              <w:t>Oxygen Saturation (SpO2) need</w:t>
            </w:r>
            <w:r w:rsidR="00CE3F64">
              <w:t>s</w:t>
            </w:r>
            <w:r w:rsidRPr="00CE3F64">
              <w:t xml:space="preserve"> to get added manually by selecting the required number of cells in the Basic Observations section and by Right-Clicking and Add Result</w:t>
            </w:r>
          </w:p>
          <w:p w:rsidR="00661318" w:rsidRDefault="00661318" w:rsidP="00C55524">
            <w:pPr>
              <w:pStyle w:val="ListParagraph"/>
              <w:numPr>
                <w:ilvl w:val="0"/>
                <w:numId w:val="15"/>
              </w:numPr>
            </w:pPr>
            <w:proofErr w:type="spellStart"/>
            <w:r w:rsidRPr="00CE3F64">
              <w:t>Fetal</w:t>
            </w:r>
            <w:proofErr w:type="spellEnd"/>
            <w:r w:rsidRPr="00CE3F64">
              <w:t xml:space="preserve"> Heart Rate and Baseline values have to </w:t>
            </w:r>
            <w:r w:rsidR="00CE3F64">
              <w:t xml:space="preserve">be </w:t>
            </w:r>
            <w:r w:rsidRPr="00CE3F64">
              <w:t xml:space="preserve">manually entered by the Midwives after careful interpretation from the </w:t>
            </w:r>
            <w:proofErr w:type="spellStart"/>
            <w:r w:rsidRPr="00CE3F64">
              <w:t>Fetal</w:t>
            </w:r>
            <w:proofErr w:type="spellEnd"/>
            <w:r w:rsidRPr="00CE3F64">
              <w:t xml:space="preserve"> Strips</w:t>
            </w:r>
            <w:r>
              <w:t xml:space="preserve"> </w:t>
            </w:r>
          </w:p>
          <w:p w:rsidR="00A72A7B" w:rsidRDefault="00A72A7B" w:rsidP="00A72A7B">
            <w:pPr>
              <w:pStyle w:val="ListParagraph"/>
            </w:pPr>
          </w:p>
          <w:p w:rsidR="00A72A7B" w:rsidRDefault="00A72A7B" w:rsidP="00A72A7B">
            <w:pPr>
              <w:pStyle w:val="ListParagraph"/>
            </w:pPr>
          </w:p>
        </w:tc>
        <w:tc>
          <w:tcPr>
            <w:tcW w:w="2748" w:type="dxa"/>
          </w:tcPr>
          <w:p w:rsidR="00661318" w:rsidRDefault="00661318" w:rsidP="00C55524"/>
        </w:tc>
      </w:tr>
    </w:tbl>
    <w:p w:rsidR="00912B93" w:rsidRDefault="008E46F9" w:rsidP="008E46F9">
      <w:pPr>
        <w:pStyle w:val="Heading2"/>
      </w:pPr>
      <w:bookmarkStart w:id="13" w:name="_Toc484176291"/>
      <w:r>
        <w:t>Alert parameters</w:t>
      </w:r>
      <w:bookmarkEnd w:id="13"/>
    </w:p>
    <w:tbl>
      <w:tblPr>
        <w:tblStyle w:val="TableGrid"/>
        <w:tblW w:w="0" w:type="auto"/>
        <w:tblLayout w:type="fixed"/>
        <w:tblLook w:val="04A0" w:firstRow="1" w:lastRow="0" w:firstColumn="1" w:lastColumn="0" w:noHBand="0" w:noVBand="1"/>
      </w:tblPr>
      <w:tblGrid>
        <w:gridCol w:w="1809"/>
        <w:gridCol w:w="6946"/>
        <w:gridCol w:w="4111"/>
        <w:gridCol w:w="2748"/>
      </w:tblGrid>
      <w:tr w:rsidR="00912B93" w:rsidRPr="007D52D2" w:rsidTr="00F051FF">
        <w:tc>
          <w:tcPr>
            <w:tcW w:w="1809" w:type="dxa"/>
          </w:tcPr>
          <w:p w:rsidR="00912B93" w:rsidRPr="0058709B" w:rsidRDefault="00912B93" w:rsidP="00F051FF">
            <w:pPr>
              <w:rPr>
                <w:b/>
              </w:rPr>
            </w:pPr>
            <w:r w:rsidRPr="0058709B">
              <w:rPr>
                <w:b/>
              </w:rPr>
              <w:t>Signpost</w:t>
            </w:r>
          </w:p>
        </w:tc>
        <w:tc>
          <w:tcPr>
            <w:tcW w:w="6946" w:type="dxa"/>
          </w:tcPr>
          <w:p w:rsidR="00912B93" w:rsidRPr="007D52D2" w:rsidRDefault="00912B93" w:rsidP="00F051FF">
            <w:pPr>
              <w:rPr>
                <w:b/>
              </w:rPr>
            </w:pPr>
            <w:r w:rsidRPr="007D52D2">
              <w:rPr>
                <w:b/>
              </w:rPr>
              <w:t>Instruction</w:t>
            </w:r>
          </w:p>
        </w:tc>
        <w:tc>
          <w:tcPr>
            <w:tcW w:w="4111" w:type="dxa"/>
          </w:tcPr>
          <w:p w:rsidR="00912B93" w:rsidRPr="007D52D2" w:rsidRDefault="00912B93" w:rsidP="00F051FF">
            <w:pPr>
              <w:rPr>
                <w:b/>
              </w:rPr>
            </w:pPr>
            <w:r w:rsidRPr="007D52D2">
              <w:rPr>
                <w:b/>
              </w:rPr>
              <w:t>Essential Notes</w:t>
            </w:r>
          </w:p>
        </w:tc>
        <w:tc>
          <w:tcPr>
            <w:tcW w:w="2748" w:type="dxa"/>
          </w:tcPr>
          <w:p w:rsidR="00912B93" w:rsidRPr="007D52D2" w:rsidRDefault="00912B93" w:rsidP="00F051FF">
            <w:pPr>
              <w:rPr>
                <w:b/>
              </w:rPr>
            </w:pPr>
            <w:r w:rsidRPr="007D52D2">
              <w:rPr>
                <w:b/>
              </w:rPr>
              <w:t>Fun Facts</w:t>
            </w:r>
          </w:p>
        </w:tc>
      </w:tr>
      <w:tr w:rsidR="00912B93" w:rsidTr="00F051FF">
        <w:tc>
          <w:tcPr>
            <w:tcW w:w="1809" w:type="dxa"/>
          </w:tcPr>
          <w:p w:rsidR="00912B93" w:rsidRPr="0058709B" w:rsidRDefault="00912B93" w:rsidP="00F051FF">
            <w:pPr>
              <w:rPr>
                <w:b/>
              </w:rPr>
            </w:pPr>
            <w:r w:rsidRPr="0058709B">
              <w:rPr>
                <w:b/>
              </w:rPr>
              <w:t>Objectives</w:t>
            </w:r>
          </w:p>
        </w:tc>
        <w:tc>
          <w:tcPr>
            <w:tcW w:w="6946" w:type="dxa"/>
          </w:tcPr>
          <w:p w:rsidR="00912B93" w:rsidRPr="000B36C6" w:rsidRDefault="00912B93" w:rsidP="00F051FF">
            <w:pPr>
              <w:pStyle w:val="Lessonplandetails"/>
            </w:pPr>
            <w:r>
              <w:t>By the end of this lesson the delegate should be able to:</w:t>
            </w:r>
          </w:p>
          <w:p w:rsidR="00912B93" w:rsidRDefault="008E46F9" w:rsidP="00F051FF">
            <w:pPr>
              <w:pStyle w:val="Lessonplandetails"/>
              <w:numPr>
                <w:ilvl w:val="0"/>
                <w:numId w:val="4"/>
              </w:numPr>
            </w:pPr>
            <w:r>
              <w:t>Change the patient’s alert parameters</w:t>
            </w:r>
          </w:p>
        </w:tc>
        <w:tc>
          <w:tcPr>
            <w:tcW w:w="4111" w:type="dxa"/>
          </w:tcPr>
          <w:p w:rsidR="00912B93" w:rsidRDefault="00912B93" w:rsidP="00F051FF"/>
        </w:tc>
        <w:tc>
          <w:tcPr>
            <w:tcW w:w="2748" w:type="dxa"/>
          </w:tcPr>
          <w:p w:rsidR="00912B93" w:rsidRDefault="00912B93" w:rsidP="00F051FF"/>
        </w:tc>
      </w:tr>
      <w:tr w:rsidR="00912B93" w:rsidTr="00F051FF">
        <w:tc>
          <w:tcPr>
            <w:tcW w:w="1809" w:type="dxa"/>
          </w:tcPr>
          <w:p w:rsidR="00912B93" w:rsidRPr="0058709B" w:rsidRDefault="00912B93" w:rsidP="00F051FF">
            <w:pPr>
              <w:rPr>
                <w:b/>
              </w:rPr>
            </w:pPr>
            <w:r w:rsidRPr="0058709B">
              <w:rPr>
                <w:b/>
              </w:rPr>
              <w:t>Scenario</w:t>
            </w:r>
          </w:p>
        </w:tc>
        <w:tc>
          <w:tcPr>
            <w:tcW w:w="6946" w:type="dxa"/>
          </w:tcPr>
          <w:p w:rsidR="00912B93" w:rsidRDefault="008E46F9" w:rsidP="008057A8">
            <w:r>
              <w:t xml:space="preserve">After monitoring the </w:t>
            </w:r>
            <w:r w:rsidR="008057A8">
              <w:t>fetal strip</w:t>
            </w:r>
            <w:r>
              <w:t xml:space="preserve"> for 20</w:t>
            </w:r>
            <w:r w:rsidR="008057A8">
              <w:t>-30</w:t>
            </w:r>
            <w:r>
              <w:t xml:space="preserve"> minutes, the midwife decides to change the Fetal Heart Rate parameters.  </w:t>
            </w:r>
            <w:r w:rsidR="008057A8">
              <w:t xml:space="preserve">This is to avoid over alerting and to make the alerts more clinically relevant and safer.  </w:t>
            </w:r>
            <w:r w:rsidR="00E777B9">
              <w:t>The midwife asks a senior m</w:t>
            </w:r>
            <w:r>
              <w:t xml:space="preserve">idwife to </w:t>
            </w:r>
            <w:r w:rsidRPr="008E46F9">
              <w:rPr>
                <w:b/>
              </w:rPr>
              <w:t>Sign In</w:t>
            </w:r>
            <w:r>
              <w:t xml:space="preserve"> to annotate their agreement to </w:t>
            </w:r>
            <w:r w:rsidR="008057A8">
              <w:t>this</w:t>
            </w:r>
            <w:r>
              <w:t xml:space="preserve"> parameters change.  </w:t>
            </w:r>
            <w:r w:rsidR="008057A8">
              <w:t xml:space="preserve">Only after this, can the </w:t>
            </w:r>
            <w:r>
              <w:t>midwife change the parameters.</w:t>
            </w:r>
          </w:p>
        </w:tc>
        <w:tc>
          <w:tcPr>
            <w:tcW w:w="4111" w:type="dxa"/>
          </w:tcPr>
          <w:p w:rsidR="00912B93" w:rsidRDefault="008E46F9" w:rsidP="008E46F9">
            <w:r w:rsidRPr="008E46F9">
              <w:rPr>
                <w:b/>
              </w:rPr>
              <w:t>Trainer:</w:t>
            </w:r>
            <w:r>
              <w:t xml:space="preserve">  Asking for agreement from a Senior Midwife is known as “fresh eyes”.  The Senior Midwife </w:t>
            </w:r>
            <w:proofErr w:type="gramStart"/>
            <w:r>
              <w:t>would</w:t>
            </w:r>
            <w:proofErr w:type="gramEnd"/>
            <w:r>
              <w:t xml:space="preserve"> </w:t>
            </w:r>
            <w:r w:rsidRPr="008E46F9">
              <w:rPr>
                <w:b/>
              </w:rPr>
              <w:t>Sign In</w:t>
            </w:r>
            <w:r w:rsidR="00E777B9">
              <w:t xml:space="preserve"> then </w:t>
            </w:r>
            <w:r>
              <w:t xml:space="preserve">annotate their agreement.  </w:t>
            </w:r>
          </w:p>
          <w:p w:rsidR="008E46F9" w:rsidRDefault="008E46F9" w:rsidP="008E46F9">
            <w:r>
              <w:t>e.g.</w:t>
            </w:r>
            <w:r w:rsidR="00997E66">
              <w:t xml:space="preserve"> </w:t>
            </w:r>
          </w:p>
          <w:p w:rsidR="008E46F9" w:rsidRDefault="008E46F9" w:rsidP="008E46F9">
            <w:r>
              <w:t xml:space="preserve">“Senior Midwife/Obstetrician Reviewed </w:t>
            </w:r>
            <w:r w:rsidR="00997E66">
              <w:t>and agreed the changed parameters”.</w:t>
            </w:r>
            <w:r>
              <w:t xml:space="preserve"> </w:t>
            </w:r>
          </w:p>
        </w:tc>
        <w:tc>
          <w:tcPr>
            <w:tcW w:w="2748" w:type="dxa"/>
          </w:tcPr>
          <w:p w:rsidR="00912B93" w:rsidRDefault="00912B93" w:rsidP="00F051FF"/>
        </w:tc>
      </w:tr>
      <w:tr w:rsidR="00912B93" w:rsidTr="00F051FF">
        <w:tc>
          <w:tcPr>
            <w:tcW w:w="1809" w:type="dxa"/>
          </w:tcPr>
          <w:p w:rsidR="00912B93" w:rsidRPr="0058709B" w:rsidRDefault="008A3C22" w:rsidP="00F051FF">
            <w:pPr>
              <w:rPr>
                <w:b/>
              </w:rPr>
            </w:pPr>
            <w:r>
              <w:rPr>
                <w:b/>
              </w:rPr>
              <w:t>Change Parameters</w:t>
            </w:r>
          </w:p>
        </w:tc>
        <w:tc>
          <w:tcPr>
            <w:tcW w:w="6946" w:type="dxa"/>
          </w:tcPr>
          <w:p w:rsidR="00E777B9" w:rsidRPr="00E777B9" w:rsidRDefault="00E777B9" w:rsidP="00E777B9">
            <w:pPr>
              <w:pStyle w:val="Lessonplandetails"/>
            </w:pPr>
            <w:r>
              <w:t xml:space="preserve">After the senior midwife has </w:t>
            </w:r>
            <w:r w:rsidRPr="008E46F9">
              <w:rPr>
                <w:b/>
              </w:rPr>
              <w:t>Sign</w:t>
            </w:r>
            <w:r>
              <w:rPr>
                <w:b/>
              </w:rPr>
              <w:t>ed</w:t>
            </w:r>
            <w:r w:rsidRPr="008E46F9">
              <w:rPr>
                <w:b/>
              </w:rPr>
              <w:t xml:space="preserve"> In</w:t>
            </w:r>
            <w:r>
              <w:rPr>
                <w:b/>
              </w:rPr>
              <w:t>,</w:t>
            </w:r>
            <w:r>
              <w:t xml:space="preserve"> annotated their agreement to the parameter changes, the midwife signs back in.</w:t>
            </w:r>
          </w:p>
          <w:p w:rsidR="00997E66" w:rsidRDefault="00997E66" w:rsidP="00E777B9">
            <w:pPr>
              <w:pStyle w:val="Lessonplandetails"/>
              <w:ind w:left="720"/>
            </w:pPr>
          </w:p>
          <w:p w:rsidR="008A3C22" w:rsidRDefault="008A3C22" w:rsidP="008A3C22">
            <w:pPr>
              <w:pStyle w:val="Lessonplandetails"/>
              <w:numPr>
                <w:ilvl w:val="0"/>
                <w:numId w:val="4"/>
              </w:numPr>
            </w:pPr>
            <w:r>
              <w:t xml:space="preserve">Click </w:t>
            </w:r>
            <w:r w:rsidRPr="00997E66">
              <w:rPr>
                <w:b/>
              </w:rPr>
              <w:t>Patient Alerting</w:t>
            </w:r>
            <w:r>
              <w:t xml:space="preserve"> button</w:t>
            </w:r>
          </w:p>
          <w:p w:rsidR="008A3C22" w:rsidRDefault="00997E66" w:rsidP="008A3C22">
            <w:pPr>
              <w:pStyle w:val="Lessonplandetails"/>
              <w:numPr>
                <w:ilvl w:val="0"/>
                <w:numId w:val="4"/>
              </w:numPr>
            </w:pPr>
            <w:r>
              <w:t xml:space="preserve">Click the double arrows to </w:t>
            </w:r>
            <w:r w:rsidR="008A3C22">
              <w:t xml:space="preserve">expand all sections to see </w:t>
            </w:r>
            <w:r>
              <w:t xml:space="preserve">all </w:t>
            </w:r>
            <w:r w:rsidR="008A3C22">
              <w:t>default settings</w:t>
            </w:r>
          </w:p>
          <w:p w:rsidR="00997E66" w:rsidRPr="00997E66" w:rsidRDefault="00997E66" w:rsidP="008A3C22">
            <w:pPr>
              <w:pStyle w:val="Lessonplandetails"/>
              <w:numPr>
                <w:ilvl w:val="0"/>
                <w:numId w:val="4"/>
              </w:numPr>
              <w:rPr>
                <w:b/>
              </w:rPr>
            </w:pPr>
            <w:r>
              <w:t xml:space="preserve">Expand the </w:t>
            </w:r>
            <w:r w:rsidRPr="00997E66">
              <w:rPr>
                <w:b/>
              </w:rPr>
              <w:t>Fetal Heart Rate (110-170)</w:t>
            </w:r>
          </w:p>
          <w:p w:rsidR="00997E66" w:rsidRDefault="00997E66" w:rsidP="008A3C22">
            <w:pPr>
              <w:pStyle w:val="Lessonplandetails"/>
              <w:numPr>
                <w:ilvl w:val="0"/>
                <w:numId w:val="4"/>
              </w:numPr>
            </w:pPr>
            <w:r>
              <w:t>Set above to 150</w:t>
            </w:r>
          </w:p>
          <w:p w:rsidR="00997E66" w:rsidRDefault="00997E66" w:rsidP="00997E66">
            <w:pPr>
              <w:pStyle w:val="Lessonplandetails"/>
              <w:numPr>
                <w:ilvl w:val="0"/>
                <w:numId w:val="4"/>
              </w:numPr>
            </w:pPr>
            <w:r>
              <w:t xml:space="preserve">Set </w:t>
            </w:r>
            <w:r w:rsidR="00346213">
              <w:t>below</w:t>
            </w:r>
            <w:r>
              <w:t xml:space="preserve"> to 1</w:t>
            </w:r>
            <w:r w:rsidR="008057A8">
              <w:t>40</w:t>
            </w:r>
          </w:p>
          <w:p w:rsidR="008A3C22" w:rsidRDefault="008A3C22" w:rsidP="008A3C22">
            <w:pPr>
              <w:pStyle w:val="Lessonplandetails"/>
              <w:numPr>
                <w:ilvl w:val="0"/>
                <w:numId w:val="4"/>
              </w:numPr>
            </w:pPr>
            <w:r>
              <w:t xml:space="preserve">An </w:t>
            </w:r>
            <w:r w:rsidRPr="006B749C">
              <w:rPr>
                <w:b/>
              </w:rPr>
              <w:t>icon</w:t>
            </w:r>
            <w:r>
              <w:t xml:space="preserve"> appears next to the room </w:t>
            </w:r>
            <w:r w:rsidR="00160381">
              <w:t xml:space="preserve">on the banner bar </w:t>
            </w:r>
            <w:r>
              <w:t>to indicate that the patient</w:t>
            </w:r>
            <w:r w:rsidR="00160381">
              <w:t>’s</w:t>
            </w:r>
            <w:r>
              <w:t xml:space="preserve"> alerting has been set</w:t>
            </w:r>
          </w:p>
          <w:p w:rsidR="00346213" w:rsidRDefault="00346213" w:rsidP="00346213">
            <w:pPr>
              <w:pStyle w:val="Lessonplandetails"/>
            </w:pPr>
          </w:p>
          <w:p w:rsidR="00346213" w:rsidRPr="00346213" w:rsidRDefault="00346213" w:rsidP="00346213">
            <w:pPr>
              <w:pStyle w:val="Lessonplandetails"/>
              <w:rPr>
                <w:b/>
              </w:rPr>
            </w:pPr>
            <w:r w:rsidRPr="00346213">
              <w:rPr>
                <w:b/>
              </w:rPr>
              <w:t>Trainer</w:t>
            </w:r>
          </w:p>
          <w:p w:rsidR="008A3C22" w:rsidRDefault="00346213" w:rsidP="00346213">
            <w:pPr>
              <w:pStyle w:val="Lessonplandetails"/>
            </w:pPr>
            <w:r>
              <w:t>Explain to delegates that we are setting these narrow values because we want to trigger the alert in 60 seconds, for the next part of the training.</w:t>
            </w:r>
          </w:p>
          <w:p w:rsidR="00912B93" w:rsidRDefault="00912B93" w:rsidP="00F051FF"/>
        </w:tc>
        <w:tc>
          <w:tcPr>
            <w:tcW w:w="4111" w:type="dxa"/>
          </w:tcPr>
          <w:p w:rsidR="00997E66" w:rsidRDefault="00997E66" w:rsidP="00997E66">
            <w:pPr>
              <w:pStyle w:val="Lessonplandetails"/>
            </w:pPr>
            <w:r>
              <w:lastRenderedPageBreak/>
              <w:t>If you try to enter an unacceptable value the cell turns yellow.</w:t>
            </w:r>
          </w:p>
          <w:p w:rsidR="00997E66" w:rsidRDefault="00997E66" w:rsidP="00997E66">
            <w:pPr>
              <w:pStyle w:val="Lessonplandetails"/>
            </w:pPr>
          </w:p>
          <w:p w:rsidR="00160381" w:rsidRDefault="00160381" w:rsidP="00997E66">
            <w:pPr>
              <w:pStyle w:val="Lessonplandetails"/>
            </w:pPr>
          </w:p>
          <w:p w:rsidR="00160381" w:rsidRDefault="00997E66" w:rsidP="00997E66">
            <w:pPr>
              <w:pStyle w:val="Lessonplandetails"/>
            </w:pPr>
            <w:r>
              <w:t xml:space="preserve">There is a </w:t>
            </w:r>
            <w:r w:rsidRPr="008A3C22">
              <w:rPr>
                <w:b/>
              </w:rPr>
              <w:t>Reset to Default</w:t>
            </w:r>
            <w:r>
              <w:t xml:space="preserve"> button for this current strip.  </w:t>
            </w:r>
            <w:r w:rsidR="00160381">
              <w:t>The midwife can use this to return the defaults.</w:t>
            </w:r>
          </w:p>
          <w:p w:rsidR="00160381" w:rsidRDefault="00160381" w:rsidP="00997E66">
            <w:pPr>
              <w:pStyle w:val="Lessonplandetails"/>
            </w:pPr>
          </w:p>
          <w:p w:rsidR="00997E66" w:rsidRDefault="00160381" w:rsidP="00997E66">
            <w:pPr>
              <w:pStyle w:val="Lessonplandetails"/>
            </w:pPr>
            <w:r>
              <w:t>The d</w:t>
            </w:r>
            <w:r w:rsidR="00997E66">
              <w:t>efault</w:t>
            </w:r>
            <w:r>
              <w:t>s</w:t>
            </w:r>
            <w:r w:rsidR="00997E66">
              <w:t xml:space="preserve"> </w:t>
            </w:r>
            <w:r>
              <w:t>automatically reset</w:t>
            </w:r>
            <w:r w:rsidR="00997E66">
              <w:t xml:space="preserve"> after the patient is disassociated from the monitor.</w:t>
            </w:r>
          </w:p>
          <w:p w:rsidR="00806A36" w:rsidRDefault="00806A36" w:rsidP="00997E66">
            <w:pPr>
              <w:pStyle w:val="Lessonplandetails"/>
            </w:pPr>
          </w:p>
          <w:p w:rsidR="00806A36" w:rsidRDefault="00FF5D73" w:rsidP="00997E66">
            <w:pPr>
              <w:pStyle w:val="Lessonplandetails"/>
            </w:pPr>
            <w:r>
              <w:t>The Senior Midwife</w:t>
            </w:r>
            <w:r w:rsidR="00806A36">
              <w:t xml:space="preserve"> could open and annotate agreement to the parameter changes from another</w:t>
            </w:r>
            <w:r>
              <w:t xml:space="preserve"> room, by opening the strip in the other room.  (opening multiple strips)</w:t>
            </w:r>
          </w:p>
          <w:p w:rsidR="00912B93" w:rsidRDefault="00912B93" w:rsidP="00F051FF"/>
        </w:tc>
        <w:tc>
          <w:tcPr>
            <w:tcW w:w="2748" w:type="dxa"/>
          </w:tcPr>
          <w:p w:rsidR="00912B93" w:rsidRDefault="00912B93" w:rsidP="00F051FF"/>
        </w:tc>
      </w:tr>
    </w:tbl>
    <w:p w:rsidR="00997E66" w:rsidRDefault="00997E66" w:rsidP="00997E66">
      <w:pPr>
        <w:pStyle w:val="Heading2"/>
      </w:pPr>
      <w:bookmarkStart w:id="14" w:name="_Toc484176292"/>
      <w:r>
        <w:t>Alerts - Annotate and Acknowledge</w:t>
      </w:r>
      <w:bookmarkEnd w:id="14"/>
    </w:p>
    <w:tbl>
      <w:tblPr>
        <w:tblStyle w:val="TableGrid"/>
        <w:tblW w:w="0" w:type="auto"/>
        <w:tblLayout w:type="fixed"/>
        <w:tblLook w:val="04A0" w:firstRow="1" w:lastRow="0" w:firstColumn="1" w:lastColumn="0" w:noHBand="0" w:noVBand="1"/>
      </w:tblPr>
      <w:tblGrid>
        <w:gridCol w:w="1809"/>
        <w:gridCol w:w="6946"/>
        <w:gridCol w:w="4111"/>
        <w:gridCol w:w="2748"/>
      </w:tblGrid>
      <w:tr w:rsidR="00997E66" w:rsidRPr="007D52D2" w:rsidTr="00BE4004">
        <w:tc>
          <w:tcPr>
            <w:tcW w:w="1809" w:type="dxa"/>
          </w:tcPr>
          <w:p w:rsidR="00997E66" w:rsidRPr="0058709B" w:rsidRDefault="00997E66" w:rsidP="00BE4004">
            <w:pPr>
              <w:rPr>
                <w:b/>
              </w:rPr>
            </w:pPr>
            <w:r w:rsidRPr="0058709B">
              <w:rPr>
                <w:b/>
              </w:rPr>
              <w:t>Signpost</w:t>
            </w:r>
          </w:p>
        </w:tc>
        <w:tc>
          <w:tcPr>
            <w:tcW w:w="6946" w:type="dxa"/>
          </w:tcPr>
          <w:p w:rsidR="00997E66" w:rsidRPr="007D52D2" w:rsidRDefault="00997E66" w:rsidP="00BE4004">
            <w:pPr>
              <w:rPr>
                <w:b/>
              </w:rPr>
            </w:pPr>
            <w:r w:rsidRPr="007D52D2">
              <w:rPr>
                <w:b/>
              </w:rPr>
              <w:t>Instruction</w:t>
            </w:r>
          </w:p>
        </w:tc>
        <w:tc>
          <w:tcPr>
            <w:tcW w:w="4111" w:type="dxa"/>
          </w:tcPr>
          <w:p w:rsidR="00997E66" w:rsidRPr="007D52D2" w:rsidRDefault="00997E66" w:rsidP="00BE4004">
            <w:pPr>
              <w:rPr>
                <w:b/>
              </w:rPr>
            </w:pPr>
            <w:r w:rsidRPr="007D52D2">
              <w:rPr>
                <w:b/>
              </w:rPr>
              <w:t>Essential Notes</w:t>
            </w:r>
          </w:p>
        </w:tc>
        <w:tc>
          <w:tcPr>
            <w:tcW w:w="2748" w:type="dxa"/>
          </w:tcPr>
          <w:p w:rsidR="00997E66" w:rsidRPr="007D52D2" w:rsidRDefault="00997E66" w:rsidP="00BE4004">
            <w:pPr>
              <w:rPr>
                <w:b/>
              </w:rPr>
            </w:pPr>
            <w:r w:rsidRPr="007D52D2">
              <w:rPr>
                <w:b/>
              </w:rPr>
              <w:t>Fun Facts</w:t>
            </w:r>
          </w:p>
        </w:tc>
      </w:tr>
      <w:tr w:rsidR="00997E66" w:rsidTr="00BE4004">
        <w:tc>
          <w:tcPr>
            <w:tcW w:w="1809" w:type="dxa"/>
          </w:tcPr>
          <w:p w:rsidR="00997E66" w:rsidRPr="0058709B" w:rsidRDefault="00997E66" w:rsidP="00BE4004">
            <w:pPr>
              <w:rPr>
                <w:b/>
              </w:rPr>
            </w:pPr>
            <w:r w:rsidRPr="0058709B">
              <w:rPr>
                <w:b/>
              </w:rPr>
              <w:t>Objectives</w:t>
            </w:r>
          </w:p>
        </w:tc>
        <w:tc>
          <w:tcPr>
            <w:tcW w:w="6946" w:type="dxa"/>
          </w:tcPr>
          <w:p w:rsidR="00997E66" w:rsidRPr="00F051FF" w:rsidRDefault="00997E66" w:rsidP="00BE4004">
            <w:pPr>
              <w:pStyle w:val="Lessonplandetails"/>
            </w:pPr>
            <w:r>
              <w:t>By the end of this lesson the delegate should be able to:</w:t>
            </w:r>
          </w:p>
          <w:p w:rsidR="00997E66" w:rsidRDefault="00997E66" w:rsidP="00BE4004">
            <w:pPr>
              <w:pStyle w:val="Lessonplandetails"/>
              <w:numPr>
                <w:ilvl w:val="0"/>
                <w:numId w:val="4"/>
              </w:numPr>
            </w:pPr>
            <w:r w:rsidRPr="00F051FF">
              <w:t>Annotate and Acknowledge the Alerts</w:t>
            </w:r>
          </w:p>
          <w:p w:rsidR="00997E66" w:rsidRPr="00F051FF" w:rsidRDefault="00997E66" w:rsidP="00BE4004">
            <w:pPr>
              <w:pStyle w:val="Lessonplandetails"/>
            </w:pPr>
          </w:p>
        </w:tc>
        <w:tc>
          <w:tcPr>
            <w:tcW w:w="4111" w:type="dxa"/>
          </w:tcPr>
          <w:p w:rsidR="00997E66" w:rsidRDefault="00997E66" w:rsidP="00BE4004"/>
        </w:tc>
        <w:tc>
          <w:tcPr>
            <w:tcW w:w="2748" w:type="dxa"/>
          </w:tcPr>
          <w:p w:rsidR="00997E66" w:rsidRDefault="00997E66" w:rsidP="00BE4004"/>
        </w:tc>
      </w:tr>
      <w:tr w:rsidR="00997E66" w:rsidTr="00BE4004">
        <w:tc>
          <w:tcPr>
            <w:tcW w:w="1809" w:type="dxa"/>
          </w:tcPr>
          <w:p w:rsidR="00997E66" w:rsidRPr="0058709B" w:rsidRDefault="00997E66" w:rsidP="00BE4004">
            <w:pPr>
              <w:rPr>
                <w:b/>
              </w:rPr>
            </w:pPr>
            <w:r w:rsidRPr="0058709B">
              <w:rPr>
                <w:b/>
              </w:rPr>
              <w:t>Scenario</w:t>
            </w:r>
          </w:p>
        </w:tc>
        <w:tc>
          <w:tcPr>
            <w:tcW w:w="6946" w:type="dxa"/>
          </w:tcPr>
          <w:p w:rsidR="00997E66" w:rsidRDefault="00997E66" w:rsidP="00BE4004">
            <w:r>
              <w:t xml:space="preserve">The midwife notices that the strip’s top border has turned red.  Red indicates that the patient’s strip is alerting.  </w:t>
            </w:r>
          </w:p>
          <w:p w:rsidR="00997E66" w:rsidRDefault="00997E66" w:rsidP="00BE4004"/>
        </w:tc>
        <w:tc>
          <w:tcPr>
            <w:tcW w:w="4111" w:type="dxa"/>
          </w:tcPr>
          <w:p w:rsidR="00997E66" w:rsidRDefault="00997E66" w:rsidP="00BE4004"/>
        </w:tc>
        <w:tc>
          <w:tcPr>
            <w:tcW w:w="2748" w:type="dxa"/>
          </w:tcPr>
          <w:p w:rsidR="00997E66" w:rsidRDefault="00997E66" w:rsidP="00BE4004"/>
        </w:tc>
      </w:tr>
      <w:tr w:rsidR="00997E66" w:rsidTr="00BE4004">
        <w:tc>
          <w:tcPr>
            <w:tcW w:w="1809" w:type="dxa"/>
          </w:tcPr>
          <w:p w:rsidR="00997E66" w:rsidRPr="00CE45E9" w:rsidRDefault="00997E66" w:rsidP="00BE4004">
            <w:pPr>
              <w:pStyle w:val="Lessonplandetails"/>
              <w:rPr>
                <w:b/>
              </w:rPr>
            </w:pPr>
            <w:r w:rsidRPr="00CE45E9">
              <w:rPr>
                <w:b/>
              </w:rPr>
              <w:t>Annotate and Acknowledge the Alerts</w:t>
            </w:r>
          </w:p>
          <w:p w:rsidR="00997E66" w:rsidRPr="0058709B" w:rsidRDefault="00997E66" w:rsidP="00BE4004">
            <w:pPr>
              <w:rPr>
                <w:b/>
              </w:rPr>
            </w:pPr>
          </w:p>
        </w:tc>
        <w:tc>
          <w:tcPr>
            <w:tcW w:w="6946" w:type="dxa"/>
          </w:tcPr>
          <w:p w:rsidR="00997E66" w:rsidRDefault="00346213" w:rsidP="00BE4004">
            <w:pPr>
              <w:pStyle w:val="Lessonplandetails"/>
              <w:numPr>
                <w:ilvl w:val="0"/>
                <w:numId w:val="4"/>
              </w:numPr>
            </w:pPr>
            <w:r>
              <w:t xml:space="preserve">With </w:t>
            </w:r>
            <w:r w:rsidR="00997E66">
              <w:t>the patient’s strip</w:t>
            </w:r>
            <w:r>
              <w:t xml:space="preserve"> open</w:t>
            </w:r>
          </w:p>
          <w:p w:rsidR="00997E66" w:rsidRDefault="00997E66" w:rsidP="00BE4004">
            <w:pPr>
              <w:pStyle w:val="Lessonplandetails"/>
              <w:numPr>
                <w:ilvl w:val="0"/>
                <w:numId w:val="4"/>
              </w:numPr>
            </w:pPr>
            <w:r>
              <w:t xml:space="preserve">Notice that the </w:t>
            </w:r>
            <w:r w:rsidRPr="00CE45E9">
              <w:rPr>
                <w:b/>
              </w:rPr>
              <w:t>Containers</w:t>
            </w:r>
            <w:r>
              <w:t xml:space="preserve"> that are alerting have a yellow background.  The normal background colour is white.</w:t>
            </w:r>
          </w:p>
          <w:p w:rsidR="00997E66" w:rsidRDefault="00997E66" w:rsidP="00BE4004">
            <w:pPr>
              <w:pStyle w:val="Lessonplandetails"/>
              <w:numPr>
                <w:ilvl w:val="0"/>
                <w:numId w:val="4"/>
              </w:numPr>
            </w:pPr>
            <w:r>
              <w:t xml:space="preserve">Click on the </w:t>
            </w:r>
            <w:r w:rsidRPr="00346213">
              <w:rPr>
                <w:b/>
              </w:rPr>
              <w:t>(</w:t>
            </w:r>
            <w:r w:rsidR="00AE66D8">
              <w:rPr>
                <w:b/>
              </w:rPr>
              <w:t>tick+note</w:t>
            </w:r>
            <w:r w:rsidRPr="00346213">
              <w:rPr>
                <w:b/>
              </w:rPr>
              <w:t>)</w:t>
            </w:r>
            <w:r>
              <w:t xml:space="preserve"> </w:t>
            </w:r>
            <w:r w:rsidRPr="00346213">
              <w:rPr>
                <w:b/>
              </w:rPr>
              <w:t>Annotate</w:t>
            </w:r>
            <w:r>
              <w:t xml:space="preserve"> button.</w:t>
            </w:r>
          </w:p>
          <w:p w:rsidR="00997E66" w:rsidRDefault="00997E66" w:rsidP="00BE4004">
            <w:pPr>
              <w:pStyle w:val="Lessonplandetails"/>
              <w:numPr>
                <w:ilvl w:val="0"/>
                <w:numId w:val="4"/>
              </w:numPr>
            </w:pPr>
            <w:r>
              <w:t xml:space="preserve">Select your </w:t>
            </w:r>
            <w:r w:rsidRPr="00346213">
              <w:rPr>
                <w:b/>
              </w:rPr>
              <w:t>annotation</w:t>
            </w:r>
            <w:r>
              <w:t xml:space="preserve"> e.g. Pushing</w:t>
            </w:r>
          </w:p>
          <w:p w:rsidR="00997E66" w:rsidRDefault="00997E66" w:rsidP="00BE4004">
            <w:pPr>
              <w:pStyle w:val="Lessonplandetails"/>
              <w:numPr>
                <w:ilvl w:val="0"/>
                <w:numId w:val="4"/>
              </w:numPr>
            </w:pPr>
            <w:r>
              <w:t xml:space="preserve">Click </w:t>
            </w:r>
            <w:r w:rsidRPr="00CE45E9">
              <w:rPr>
                <w:b/>
              </w:rPr>
              <w:t>Sign</w:t>
            </w:r>
          </w:p>
          <w:p w:rsidR="00997E66" w:rsidRDefault="00997E66" w:rsidP="00BE4004">
            <w:pPr>
              <w:pStyle w:val="Lessonplandetails"/>
              <w:numPr>
                <w:ilvl w:val="0"/>
                <w:numId w:val="4"/>
              </w:numPr>
            </w:pPr>
            <w:r>
              <w:t xml:space="preserve"> </w:t>
            </w:r>
          </w:p>
          <w:p w:rsidR="00997E66" w:rsidRDefault="00997E66" w:rsidP="00BE4004">
            <w:pPr>
              <w:pStyle w:val="Lessonplandetails"/>
              <w:ind w:left="360"/>
            </w:pPr>
            <w:r>
              <w:t xml:space="preserve">This will </w:t>
            </w:r>
            <w:r w:rsidRPr="00CE45E9">
              <w:rPr>
                <w:b/>
              </w:rPr>
              <w:t>Annotate and Acknowledge</w:t>
            </w:r>
            <w:r w:rsidRPr="00F051FF">
              <w:t xml:space="preserve"> the </w:t>
            </w:r>
            <w:r w:rsidRPr="00CE45E9">
              <w:rPr>
                <w:b/>
              </w:rPr>
              <w:t>Alerts</w:t>
            </w:r>
            <w:r>
              <w:t>.  The red top border disappears after the Alert is acknowledged.</w:t>
            </w:r>
          </w:p>
          <w:p w:rsidR="001E04F4" w:rsidRPr="001E04F4" w:rsidRDefault="001E04F4" w:rsidP="00BE4004">
            <w:pPr>
              <w:pStyle w:val="Lessonplandetails"/>
              <w:ind w:left="360"/>
              <w:rPr>
                <w:b/>
              </w:rPr>
            </w:pPr>
            <w:r w:rsidRPr="001E04F4">
              <w:rPr>
                <w:b/>
              </w:rPr>
              <w:t>Annotate and record a proper reason while acknowledging the Alert</w:t>
            </w:r>
          </w:p>
          <w:p w:rsidR="00997E66" w:rsidRDefault="001E04F4" w:rsidP="00BE4004">
            <w:pPr>
              <w:pStyle w:val="Lessonplandetails"/>
            </w:pPr>
            <w:r>
              <w:t xml:space="preserve">Colleagues with ‘fresh eyes’ need to login </w:t>
            </w:r>
            <w:r w:rsidRPr="001E04F4">
              <w:rPr>
                <w:b/>
              </w:rPr>
              <w:t>Explicitly</w:t>
            </w:r>
            <w:r>
              <w:t xml:space="preserve"> if they to updated the patient record.</w:t>
            </w:r>
          </w:p>
        </w:tc>
        <w:tc>
          <w:tcPr>
            <w:tcW w:w="4111" w:type="dxa"/>
          </w:tcPr>
          <w:p w:rsidR="00997E66" w:rsidRDefault="00997E66" w:rsidP="00AE66D8">
            <w:r>
              <w:t xml:space="preserve">Use the </w:t>
            </w:r>
            <w:r w:rsidRPr="008E46F9">
              <w:rPr>
                <w:b/>
              </w:rPr>
              <w:t>Annotate</w:t>
            </w:r>
            <w:r>
              <w:t xml:space="preserve"> </w:t>
            </w:r>
            <w:r w:rsidR="00AE66D8">
              <w:t xml:space="preserve">(tick+note) </w:t>
            </w:r>
            <w:r>
              <w:t xml:space="preserve">button not the </w:t>
            </w:r>
            <w:r w:rsidRPr="008E46F9">
              <w:rPr>
                <w:b/>
              </w:rPr>
              <w:t>Acknowledge</w:t>
            </w:r>
            <w:r>
              <w:t xml:space="preserve"> (tick</w:t>
            </w:r>
            <w:r w:rsidR="00AE66D8">
              <w:t>)</w:t>
            </w:r>
            <w:r>
              <w:t xml:space="preserve"> button.  This is because the Acknowledge button just switches off the alert without giving you a chance to annotate what was happening</w:t>
            </w:r>
            <w:r w:rsidR="00791501">
              <w:t xml:space="preserve"> and any actions taken</w:t>
            </w:r>
            <w:r>
              <w:t>.</w:t>
            </w:r>
          </w:p>
        </w:tc>
        <w:tc>
          <w:tcPr>
            <w:tcW w:w="2748" w:type="dxa"/>
          </w:tcPr>
          <w:p w:rsidR="00997E66" w:rsidRDefault="00997E66" w:rsidP="00BE4004"/>
        </w:tc>
      </w:tr>
    </w:tbl>
    <w:p w:rsidR="00160381" w:rsidRDefault="00160381">
      <w:pPr>
        <w:pStyle w:val="Heading2"/>
      </w:pPr>
      <w:bookmarkStart w:id="15" w:name="_Toc484176293"/>
      <w:r>
        <w:t>Multiple Strips</w:t>
      </w:r>
      <w:bookmarkEnd w:id="15"/>
    </w:p>
    <w:tbl>
      <w:tblPr>
        <w:tblStyle w:val="TableGrid"/>
        <w:tblW w:w="0" w:type="auto"/>
        <w:tblLayout w:type="fixed"/>
        <w:tblLook w:val="04A0" w:firstRow="1" w:lastRow="0" w:firstColumn="1" w:lastColumn="0" w:noHBand="0" w:noVBand="1"/>
      </w:tblPr>
      <w:tblGrid>
        <w:gridCol w:w="1809"/>
        <w:gridCol w:w="6946"/>
        <w:gridCol w:w="4111"/>
        <w:gridCol w:w="2748"/>
      </w:tblGrid>
      <w:tr w:rsidR="00160381" w:rsidRPr="007D52D2" w:rsidTr="00BE4004">
        <w:tc>
          <w:tcPr>
            <w:tcW w:w="1809" w:type="dxa"/>
          </w:tcPr>
          <w:p w:rsidR="00160381" w:rsidRPr="0058709B" w:rsidRDefault="00160381" w:rsidP="00BE4004">
            <w:pPr>
              <w:rPr>
                <w:b/>
              </w:rPr>
            </w:pPr>
            <w:r w:rsidRPr="0058709B">
              <w:rPr>
                <w:b/>
              </w:rPr>
              <w:t>Signpost</w:t>
            </w:r>
          </w:p>
        </w:tc>
        <w:tc>
          <w:tcPr>
            <w:tcW w:w="6946" w:type="dxa"/>
          </w:tcPr>
          <w:p w:rsidR="00160381" w:rsidRPr="007D52D2" w:rsidRDefault="00160381" w:rsidP="00BE4004">
            <w:pPr>
              <w:rPr>
                <w:b/>
              </w:rPr>
            </w:pPr>
            <w:r w:rsidRPr="007D52D2">
              <w:rPr>
                <w:b/>
              </w:rPr>
              <w:t>Instruction</w:t>
            </w:r>
          </w:p>
        </w:tc>
        <w:tc>
          <w:tcPr>
            <w:tcW w:w="4111" w:type="dxa"/>
          </w:tcPr>
          <w:p w:rsidR="00160381" w:rsidRPr="007D52D2" w:rsidRDefault="00160381" w:rsidP="00BE4004">
            <w:pPr>
              <w:rPr>
                <w:b/>
              </w:rPr>
            </w:pPr>
            <w:r w:rsidRPr="007D52D2">
              <w:rPr>
                <w:b/>
              </w:rPr>
              <w:t>Essential Notes</w:t>
            </w:r>
          </w:p>
        </w:tc>
        <w:tc>
          <w:tcPr>
            <w:tcW w:w="2748" w:type="dxa"/>
          </w:tcPr>
          <w:p w:rsidR="00160381" w:rsidRPr="007D52D2" w:rsidRDefault="00160381" w:rsidP="00BE4004">
            <w:pPr>
              <w:rPr>
                <w:b/>
              </w:rPr>
            </w:pPr>
            <w:r w:rsidRPr="007D52D2">
              <w:rPr>
                <w:b/>
              </w:rPr>
              <w:t>Fun Facts</w:t>
            </w:r>
          </w:p>
        </w:tc>
      </w:tr>
      <w:tr w:rsidR="00160381" w:rsidTr="00BE4004">
        <w:tc>
          <w:tcPr>
            <w:tcW w:w="1809" w:type="dxa"/>
          </w:tcPr>
          <w:p w:rsidR="00160381" w:rsidRPr="0058709B" w:rsidRDefault="00160381" w:rsidP="00BE4004">
            <w:pPr>
              <w:rPr>
                <w:b/>
              </w:rPr>
            </w:pPr>
            <w:r w:rsidRPr="0058709B">
              <w:rPr>
                <w:b/>
              </w:rPr>
              <w:t>Objectives</w:t>
            </w:r>
          </w:p>
        </w:tc>
        <w:tc>
          <w:tcPr>
            <w:tcW w:w="6946" w:type="dxa"/>
          </w:tcPr>
          <w:p w:rsidR="00160381" w:rsidRPr="000B36C6" w:rsidRDefault="00160381" w:rsidP="00BE4004">
            <w:pPr>
              <w:pStyle w:val="Lessonplandetails"/>
            </w:pPr>
            <w:r>
              <w:t>By the end of this lesson the delegate should be able to:</w:t>
            </w:r>
          </w:p>
          <w:p w:rsidR="00160381" w:rsidRDefault="00160381" w:rsidP="00160381">
            <w:pPr>
              <w:pStyle w:val="Lessonplandetails"/>
              <w:numPr>
                <w:ilvl w:val="0"/>
                <w:numId w:val="4"/>
              </w:numPr>
            </w:pPr>
            <w:r>
              <w:t xml:space="preserve">Open more than one strip </w:t>
            </w:r>
          </w:p>
        </w:tc>
        <w:tc>
          <w:tcPr>
            <w:tcW w:w="4111" w:type="dxa"/>
          </w:tcPr>
          <w:p w:rsidR="00160381" w:rsidRDefault="00160381" w:rsidP="00BE4004"/>
        </w:tc>
        <w:tc>
          <w:tcPr>
            <w:tcW w:w="2748" w:type="dxa"/>
          </w:tcPr>
          <w:p w:rsidR="00160381" w:rsidRDefault="00160381" w:rsidP="00BE4004"/>
        </w:tc>
      </w:tr>
      <w:tr w:rsidR="00160381" w:rsidTr="00BE4004">
        <w:tc>
          <w:tcPr>
            <w:tcW w:w="1809" w:type="dxa"/>
          </w:tcPr>
          <w:p w:rsidR="00160381" w:rsidRPr="0058709B" w:rsidRDefault="00160381" w:rsidP="00BE4004">
            <w:pPr>
              <w:rPr>
                <w:b/>
              </w:rPr>
            </w:pPr>
            <w:r w:rsidRPr="0058709B">
              <w:rPr>
                <w:b/>
              </w:rPr>
              <w:t>Scenario</w:t>
            </w:r>
          </w:p>
        </w:tc>
        <w:tc>
          <w:tcPr>
            <w:tcW w:w="6946" w:type="dxa"/>
          </w:tcPr>
          <w:p w:rsidR="00160381" w:rsidRDefault="00160381" w:rsidP="00BE4004">
            <w:r>
              <w:t>The midwife wants to see more than one strip</w:t>
            </w:r>
          </w:p>
        </w:tc>
        <w:tc>
          <w:tcPr>
            <w:tcW w:w="4111" w:type="dxa"/>
          </w:tcPr>
          <w:p w:rsidR="00160381" w:rsidRDefault="00160381" w:rsidP="00BE4004"/>
        </w:tc>
        <w:tc>
          <w:tcPr>
            <w:tcW w:w="2748" w:type="dxa"/>
          </w:tcPr>
          <w:p w:rsidR="00160381" w:rsidRDefault="00160381" w:rsidP="00BE4004"/>
        </w:tc>
      </w:tr>
      <w:tr w:rsidR="00160381" w:rsidTr="00BE4004">
        <w:tc>
          <w:tcPr>
            <w:tcW w:w="1809" w:type="dxa"/>
          </w:tcPr>
          <w:p w:rsidR="00160381" w:rsidRPr="0058709B" w:rsidRDefault="00160381" w:rsidP="00160381">
            <w:pPr>
              <w:rPr>
                <w:b/>
              </w:rPr>
            </w:pPr>
            <w:r>
              <w:rPr>
                <w:b/>
              </w:rPr>
              <w:lastRenderedPageBreak/>
              <w:t>Open multiple strips</w:t>
            </w:r>
          </w:p>
        </w:tc>
        <w:tc>
          <w:tcPr>
            <w:tcW w:w="6946" w:type="dxa"/>
          </w:tcPr>
          <w:p w:rsidR="00160381" w:rsidRDefault="00160381" w:rsidP="00BE4004">
            <w:r>
              <w:t xml:space="preserve">In the </w:t>
            </w:r>
            <w:r w:rsidRPr="006E771E">
              <w:rPr>
                <w:b/>
              </w:rPr>
              <w:t>Census View</w:t>
            </w:r>
          </w:p>
          <w:p w:rsidR="00160381" w:rsidRDefault="00F060B7" w:rsidP="00160381">
            <w:pPr>
              <w:pStyle w:val="Lessonplandetails"/>
              <w:numPr>
                <w:ilvl w:val="0"/>
                <w:numId w:val="4"/>
              </w:numPr>
            </w:pPr>
            <w:r>
              <w:t xml:space="preserve">Tick the box against another room </w:t>
            </w:r>
            <w:r w:rsidRPr="00F060B7">
              <w:rPr>
                <w:b/>
              </w:rPr>
              <w:t>Location</w:t>
            </w:r>
          </w:p>
          <w:p w:rsidR="00F060B7" w:rsidRDefault="00F060B7" w:rsidP="00160381">
            <w:pPr>
              <w:pStyle w:val="Lessonplandetails"/>
              <w:numPr>
                <w:ilvl w:val="0"/>
                <w:numId w:val="4"/>
              </w:numPr>
            </w:pPr>
            <w:r>
              <w:t xml:space="preserve">Click the </w:t>
            </w:r>
            <w:r w:rsidRPr="00F060B7">
              <w:rPr>
                <w:b/>
              </w:rPr>
              <w:t>View</w:t>
            </w:r>
            <w:r>
              <w:t xml:space="preserve"> button</w:t>
            </w:r>
          </w:p>
          <w:p w:rsidR="00F060B7" w:rsidRDefault="00F060B7" w:rsidP="00160381">
            <w:pPr>
              <w:pStyle w:val="Lessonplandetails"/>
              <w:numPr>
                <w:ilvl w:val="0"/>
                <w:numId w:val="4"/>
              </w:numPr>
            </w:pPr>
            <w:r>
              <w:t>Two patients’ strips are displayed.</w:t>
            </w:r>
          </w:p>
          <w:p w:rsidR="00F060B7" w:rsidRPr="00F060B7" w:rsidRDefault="00F060B7" w:rsidP="00160381">
            <w:pPr>
              <w:pStyle w:val="Lessonplandetails"/>
              <w:numPr>
                <w:ilvl w:val="0"/>
                <w:numId w:val="4"/>
              </w:numPr>
              <w:rPr>
                <w:b/>
              </w:rPr>
            </w:pPr>
            <w:r>
              <w:t xml:space="preserve">The tab says </w:t>
            </w:r>
            <w:r w:rsidRPr="00F060B7">
              <w:rPr>
                <w:b/>
              </w:rPr>
              <w:t>Monitored Locations</w:t>
            </w:r>
          </w:p>
          <w:p w:rsidR="00F060B7" w:rsidRDefault="00F060B7" w:rsidP="00160381">
            <w:pPr>
              <w:pStyle w:val="Lessonplandetails"/>
              <w:numPr>
                <w:ilvl w:val="0"/>
                <w:numId w:val="4"/>
              </w:numPr>
            </w:pPr>
            <w:r>
              <w:t xml:space="preserve">Click the </w:t>
            </w:r>
            <w:r w:rsidRPr="00F060B7">
              <w:rPr>
                <w:b/>
              </w:rPr>
              <w:t>Expand/Shrink</w:t>
            </w:r>
            <w:r>
              <w:t xml:space="preserve"> button to expand one patient</w:t>
            </w:r>
          </w:p>
          <w:p w:rsidR="00F060B7" w:rsidRDefault="00F060B7" w:rsidP="00160381">
            <w:pPr>
              <w:pStyle w:val="Lessonplandetails"/>
              <w:numPr>
                <w:ilvl w:val="0"/>
                <w:numId w:val="4"/>
              </w:numPr>
            </w:pPr>
            <w:r>
              <w:t xml:space="preserve">Click </w:t>
            </w:r>
            <w:r w:rsidRPr="00F060B7">
              <w:rPr>
                <w:b/>
              </w:rPr>
              <w:t>Census</w:t>
            </w:r>
            <w:r>
              <w:t xml:space="preserve"> button to return to the </w:t>
            </w:r>
            <w:r w:rsidRPr="00F060B7">
              <w:rPr>
                <w:b/>
              </w:rPr>
              <w:t>Census View</w:t>
            </w:r>
          </w:p>
          <w:p w:rsidR="00F060B7" w:rsidRDefault="00F060B7" w:rsidP="00160381">
            <w:pPr>
              <w:pStyle w:val="Lessonplandetails"/>
              <w:numPr>
                <w:ilvl w:val="0"/>
                <w:numId w:val="4"/>
              </w:numPr>
            </w:pPr>
            <w:r>
              <w:t>Untick the other patient</w:t>
            </w:r>
          </w:p>
          <w:p w:rsidR="00F060B7" w:rsidRDefault="00F060B7" w:rsidP="00160381">
            <w:pPr>
              <w:pStyle w:val="Lessonplandetails"/>
              <w:numPr>
                <w:ilvl w:val="0"/>
                <w:numId w:val="4"/>
              </w:numPr>
            </w:pPr>
          </w:p>
        </w:tc>
        <w:tc>
          <w:tcPr>
            <w:tcW w:w="4111" w:type="dxa"/>
          </w:tcPr>
          <w:p w:rsidR="00160381" w:rsidRDefault="00DE7C4B" w:rsidP="00BE4004">
            <w:r w:rsidRPr="00DE7C4B">
              <w:rPr>
                <w:b/>
              </w:rPr>
              <w:t>Fresh eyes</w:t>
            </w:r>
            <w:r>
              <w:t xml:space="preserve"> – Senior Midwives will find opening multiple strips useful, to see more than one patients’ strips at the same time.</w:t>
            </w:r>
          </w:p>
        </w:tc>
        <w:tc>
          <w:tcPr>
            <w:tcW w:w="2748" w:type="dxa"/>
          </w:tcPr>
          <w:p w:rsidR="00160381" w:rsidRDefault="00195B8F" w:rsidP="00BE4004">
            <w:r w:rsidRPr="00CE3F64">
              <w:t>Midwives caring for women with continuous EFM in labour should undertake a systematic review or ’fresh eyes’ review of the trace every hour (best practice would be that this review is carried out jointly with a senior midwife or obstetric registrar)</w:t>
            </w:r>
          </w:p>
        </w:tc>
      </w:tr>
    </w:tbl>
    <w:p w:rsidR="00160381" w:rsidRDefault="00F060B7" w:rsidP="00F060B7">
      <w:pPr>
        <w:pStyle w:val="Demo"/>
      </w:pPr>
      <w:bookmarkStart w:id="16" w:name="_Toc484176294"/>
      <w:r>
        <w:t xml:space="preserve">Trainer </w:t>
      </w:r>
      <w:proofErr w:type="gramStart"/>
      <w:r>
        <w:t>Demo  -</w:t>
      </w:r>
      <w:proofErr w:type="gramEnd"/>
      <w:r>
        <w:t xml:space="preserve">  Central Monitoring</w:t>
      </w:r>
      <w:bookmarkEnd w:id="16"/>
    </w:p>
    <w:tbl>
      <w:tblPr>
        <w:tblStyle w:val="TableGrid"/>
        <w:tblW w:w="0" w:type="auto"/>
        <w:tblLayout w:type="fixed"/>
        <w:tblLook w:val="04A0" w:firstRow="1" w:lastRow="0" w:firstColumn="1" w:lastColumn="0" w:noHBand="0" w:noVBand="1"/>
      </w:tblPr>
      <w:tblGrid>
        <w:gridCol w:w="1809"/>
        <w:gridCol w:w="6946"/>
        <w:gridCol w:w="4111"/>
        <w:gridCol w:w="2748"/>
      </w:tblGrid>
      <w:tr w:rsidR="00160381" w:rsidRPr="007D52D2" w:rsidTr="00BE4004">
        <w:tc>
          <w:tcPr>
            <w:tcW w:w="1809" w:type="dxa"/>
          </w:tcPr>
          <w:p w:rsidR="00160381" w:rsidRPr="0058709B" w:rsidRDefault="00160381" w:rsidP="00BE4004">
            <w:pPr>
              <w:rPr>
                <w:b/>
              </w:rPr>
            </w:pPr>
            <w:r w:rsidRPr="0058709B">
              <w:rPr>
                <w:b/>
              </w:rPr>
              <w:t>Signpost</w:t>
            </w:r>
          </w:p>
        </w:tc>
        <w:tc>
          <w:tcPr>
            <w:tcW w:w="6946" w:type="dxa"/>
          </w:tcPr>
          <w:p w:rsidR="00160381" w:rsidRPr="007D52D2" w:rsidRDefault="00160381" w:rsidP="00BE4004">
            <w:pPr>
              <w:rPr>
                <w:b/>
              </w:rPr>
            </w:pPr>
            <w:r w:rsidRPr="007D52D2">
              <w:rPr>
                <w:b/>
              </w:rPr>
              <w:t>Instruction</w:t>
            </w:r>
          </w:p>
        </w:tc>
        <w:tc>
          <w:tcPr>
            <w:tcW w:w="4111" w:type="dxa"/>
          </w:tcPr>
          <w:p w:rsidR="00160381" w:rsidRPr="007D52D2" w:rsidRDefault="00160381" w:rsidP="00BE4004">
            <w:pPr>
              <w:rPr>
                <w:b/>
              </w:rPr>
            </w:pPr>
            <w:r w:rsidRPr="007D52D2">
              <w:rPr>
                <w:b/>
              </w:rPr>
              <w:t>Essential Notes</w:t>
            </w:r>
          </w:p>
        </w:tc>
        <w:tc>
          <w:tcPr>
            <w:tcW w:w="2748" w:type="dxa"/>
          </w:tcPr>
          <w:p w:rsidR="00160381" w:rsidRPr="007D52D2" w:rsidRDefault="00160381" w:rsidP="00BE4004">
            <w:pPr>
              <w:rPr>
                <w:b/>
              </w:rPr>
            </w:pPr>
            <w:r w:rsidRPr="007D52D2">
              <w:rPr>
                <w:b/>
              </w:rPr>
              <w:t>Fun Facts</w:t>
            </w:r>
          </w:p>
        </w:tc>
      </w:tr>
      <w:tr w:rsidR="00160381" w:rsidTr="00BE4004">
        <w:tc>
          <w:tcPr>
            <w:tcW w:w="1809" w:type="dxa"/>
          </w:tcPr>
          <w:p w:rsidR="00160381" w:rsidRPr="0058709B" w:rsidRDefault="00160381" w:rsidP="00BE4004">
            <w:pPr>
              <w:rPr>
                <w:b/>
              </w:rPr>
            </w:pPr>
            <w:r w:rsidRPr="0058709B">
              <w:rPr>
                <w:b/>
              </w:rPr>
              <w:t>Objectives</w:t>
            </w:r>
          </w:p>
        </w:tc>
        <w:tc>
          <w:tcPr>
            <w:tcW w:w="6946" w:type="dxa"/>
          </w:tcPr>
          <w:p w:rsidR="00160381" w:rsidRPr="000B36C6" w:rsidRDefault="00160381" w:rsidP="00BE4004">
            <w:pPr>
              <w:pStyle w:val="Lessonplandetails"/>
            </w:pPr>
            <w:r>
              <w:t>By the end of this lesson the delegate should be able to:</w:t>
            </w:r>
          </w:p>
          <w:p w:rsidR="00160381" w:rsidRDefault="00F060B7" w:rsidP="00BE4004">
            <w:pPr>
              <w:pStyle w:val="Lessonplandetails"/>
              <w:numPr>
                <w:ilvl w:val="0"/>
                <w:numId w:val="4"/>
              </w:numPr>
            </w:pPr>
            <w:r>
              <w:t>Know the</w:t>
            </w:r>
            <w:r w:rsidR="00362A69">
              <w:t xml:space="preserve"> what</w:t>
            </w:r>
            <w:r>
              <w:t xml:space="preserve"> </w:t>
            </w:r>
            <w:r w:rsidRPr="00362A69">
              <w:rPr>
                <w:b/>
              </w:rPr>
              <w:t>Central</w:t>
            </w:r>
            <w:r>
              <w:t xml:space="preserve"> </w:t>
            </w:r>
            <w:r w:rsidRPr="00F060B7">
              <w:rPr>
                <w:b/>
              </w:rPr>
              <w:t>Monitor</w:t>
            </w:r>
            <w:r>
              <w:t xml:space="preserve"> button</w:t>
            </w:r>
            <w:r w:rsidR="00362A69">
              <w:t xml:space="preserve"> does</w:t>
            </w:r>
          </w:p>
        </w:tc>
        <w:tc>
          <w:tcPr>
            <w:tcW w:w="4111" w:type="dxa"/>
          </w:tcPr>
          <w:p w:rsidR="00160381" w:rsidRDefault="00160381" w:rsidP="00BE4004"/>
        </w:tc>
        <w:tc>
          <w:tcPr>
            <w:tcW w:w="2748" w:type="dxa"/>
          </w:tcPr>
          <w:p w:rsidR="00160381" w:rsidRDefault="00160381" w:rsidP="00BE4004"/>
        </w:tc>
      </w:tr>
      <w:tr w:rsidR="00160381" w:rsidTr="00BE4004">
        <w:tc>
          <w:tcPr>
            <w:tcW w:w="1809" w:type="dxa"/>
          </w:tcPr>
          <w:p w:rsidR="00160381" w:rsidRPr="0058709B" w:rsidRDefault="00160381" w:rsidP="00BE4004">
            <w:pPr>
              <w:rPr>
                <w:b/>
              </w:rPr>
            </w:pPr>
            <w:r w:rsidRPr="0058709B">
              <w:rPr>
                <w:b/>
              </w:rPr>
              <w:t>Scenario</w:t>
            </w:r>
          </w:p>
        </w:tc>
        <w:tc>
          <w:tcPr>
            <w:tcW w:w="6946" w:type="dxa"/>
          </w:tcPr>
          <w:p w:rsidR="00160381" w:rsidRDefault="00F060B7" w:rsidP="00F060B7">
            <w:r>
              <w:t xml:space="preserve">This is used in “read only” mode to oversee all of the monitors.  </w:t>
            </w:r>
          </w:p>
          <w:p w:rsidR="00F060B7" w:rsidRDefault="00F060B7" w:rsidP="00F060B7"/>
          <w:p w:rsidR="00F060B7" w:rsidRDefault="00F060B7" w:rsidP="00F060B7"/>
        </w:tc>
        <w:tc>
          <w:tcPr>
            <w:tcW w:w="4111" w:type="dxa"/>
          </w:tcPr>
          <w:p w:rsidR="00160381" w:rsidRDefault="00160381" w:rsidP="00BE4004"/>
        </w:tc>
        <w:tc>
          <w:tcPr>
            <w:tcW w:w="2748" w:type="dxa"/>
          </w:tcPr>
          <w:p w:rsidR="00160381" w:rsidRDefault="00160381" w:rsidP="00BE4004"/>
        </w:tc>
      </w:tr>
      <w:tr w:rsidR="00F060B7" w:rsidTr="00BE4004">
        <w:tc>
          <w:tcPr>
            <w:tcW w:w="1809" w:type="dxa"/>
          </w:tcPr>
          <w:p w:rsidR="00F060B7" w:rsidRPr="0058709B" w:rsidRDefault="00F060B7" w:rsidP="00BE4004">
            <w:pPr>
              <w:rPr>
                <w:b/>
              </w:rPr>
            </w:pPr>
            <w:r>
              <w:rPr>
                <w:b/>
              </w:rPr>
              <w:t>Central Monitor</w:t>
            </w:r>
          </w:p>
        </w:tc>
        <w:tc>
          <w:tcPr>
            <w:tcW w:w="6946" w:type="dxa"/>
          </w:tcPr>
          <w:p w:rsidR="00F060B7" w:rsidRDefault="00362A69" w:rsidP="00BE4004">
            <w:r>
              <w:t xml:space="preserve">Click on </w:t>
            </w:r>
            <w:r w:rsidRPr="00362A69">
              <w:rPr>
                <w:b/>
              </w:rPr>
              <w:t>Central Monitor</w:t>
            </w:r>
            <w:r>
              <w:t xml:space="preserve"> button.  </w:t>
            </w:r>
          </w:p>
          <w:p w:rsidR="00362A69" w:rsidRDefault="00362A69" w:rsidP="00BE4004"/>
          <w:p w:rsidR="00362A69" w:rsidRDefault="006E771E" w:rsidP="00BE4004">
            <w:r w:rsidRPr="006E771E">
              <w:rPr>
                <w:b/>
              </w:rPr>
              <w:t>Central M</w:t>
            </w:r>
            <w:r w:rsidR="00362A69" w:rsidRPr="006E771E">
              <w:rPr>
                <w:b/>
              </w:rPr>
              <w:t>onitor</w:t>
            </w:r>
            <w:r w:rsidR="00362A69" w:rsidRPr="00F060B7">
              <w:t xml:space="preserve"> is visible at each main staff base, but you can see more than one strip in your room if you tick the relevant patients</w:t>
            </w:r>
            <w:r>
              <w:t>’ boxes</w:t>
            </w:r>
            <w:r w:rsidR="00362A69" w:rsidRPr="00F060B7">
              <w:t xml:space="preserve"> </w:t>
            </w:r>
            <w:r>
              <w:t xml:space="preserve">on the </w:t>
            </w:r>
            <w:r w:rsidRPr="006E771E">
              <w:rPr>
                <w:b/>
              </w:rPr>
              <w:t>C</w:t>
            </w:r>
            <w:r w:rsidR="00362A69" w:rsidRPr="006E771E">
              <w:rPr>
                <w:b/>
              </w:rPr>
              <w:t>ensus</w:t>
            </w:r>
            <w:r>
              <w:t xml:space="preserve"> screen then click the </w:t>
            </w:r>
            <w:r w:rsidRPr="006E771E">
              <w:rPr>
                <w:b/>
              </w:rPr>
              <w:t>View</w:t>
            </w:r>
            <w:r>
              <w:t xml:space="preserve"> button</w:t>
            </w:r>
          </w:p>
          <w:p w:rsidR="00362A69" w:rsidRDefault="00362A69" w:rsidP="00BE4004"/>
          <w:p w:rsidR="00362A69" w:rsidRDefault="00362A69" w:rsidP="00BE4004">
            <w:r w:rsidRPr="00F060B7">
              <w:t>You should NOT sit at the central station to care for your women, the point of the central station is a second pair of overview eyes, not yours</w:t>
            </w:r>
            <w:r>
              <w:t>.</w:t>
            </w:r>
          </w:p>
          <w:p w:rsidR="00362A69" w:rsidRDefault="00362A69" w:rsidP="00BE4004"/>
          <w:p w:rsidR="00362A69" w:rsidRDefault="00362A69" w:rsidP="00BE4004">
            <w:r w:rsidRPr="00F060B7">
              <w:t>Cerner can detect (a</w:t>
            </w:r>
            <w:r>
              <w:t>nd it stores) where you have en</w:t>
            </w:r>
            <w:r w:rsidRPr="00F060B7">
              <w:t>tered your data from (</w:t>
            </w:r>
            <w:r w:rsidR="001F66DA" w:rsidRPr="00F060B7">
              <w:t>i.e.</w:t>
            </w:r>
            <w:r w:rsidRPr="00F060B7">
              <w:t xml:space="preserve"> whether you have been in the room or not)</w:t>
            </w:r>
          </w:p>
          <w:p w:rsidR="00362A69" w:rsidRDefault="00362A69" w:rsidP="00BE4004"/>
        </w:tc>
        <w:tc>
          <w:tcPr>
            <w:tcW w:w="4111" w:type="dxa"/>
          </w:tcPr>
          <w:p w:rsidR="00F060B7" w:rsidRDefault="00362A69" w:rsidP="00362A69">
            <w:r>
              <w:t xml:space="preserve">Delegates must not click </w:t>
            </w:r>
            <w:r w:rsidRPr="00362A69">
              <w:rPr>
                <w:b/>
              </w:rPr>
              <w:t>Central Monitor</w:t>
            </w:r>
            <w:r>
              <w:t xml:space="preserve"> because it slows the system down.</w:t>
            </w:r>
          </w:p>
          <w:p w:rsidR="00F80CFA" w:rsidRDefault="00F80CFA" w:rsidP="00362A69">
            <w:r w:rsidRPr="00CE3F64">
              <w:t xml:space="preserve">Central Monitoring only shows the </w:t>
            </w:r>
            <w:proofErr w:type="spellStart"/>
            <w:r w:rsidRPr="00CE3F64">
              <w:t>FetalStrips</w:t>
            </w:r>
            <w:proofErr w:type="spellEnd"/>
            <w:r w:rsidRPr="00CE3F64">
              <w:t xml:space="preserve"> for the monitors which are actually switched on.</w:t>
            </w:r>
          </w:p>
        </w:tc>
        <w:tc>
          <w:tcPr>
            <w:tcW w:w="2748" w:type="dxa"/>
          </w:tcPr>
          <w:p w:rsidR="00F060B7" w:rsidRDefault="00F060B7" w:rsidP="00BE4004"/>
        </w:tc>
      </w:tr>
    </w:tbl>
    <w:p w:rsidR="00160381" w:rsidRDefault="00362A69" w:rsidP="00362A69">
      <w:pPr>
        <w:pStyle w:val="Demo"/>
      </w:pPr>
      <w:bookmarkStart w:id="17" w:name="_Toc484176295"/>
      <w:r>
        <w:t xml:space="preserve">Trainer </w:t>
      </w:r>
      <w:proofErr w:type="gramStart"/>
      <w:r>
        <w:t>Demo  -</w:t>
      </w:r>
      <w:proofErr w:type="gramEnd"/>
      <w:r>
        <w:t xml:space="preserve">  Alerts</w:t>
      </w:r>
      <w:bookmarkEnd w:id="17"/>
    </w:p>
    <w:tbl>
      <w:tblPr>
        <w:tblStyle w:val="TableGrid"/>
        <w:tblW w:w="0" w:type="auto"/>
        <w:tblLayout w:type="fixed"/>
        <w:tblLook w:val="04A0" w:firstRow="1" w:lastRow="0" w:firstColumn="1" w:lastColumn="0" w:noHBand="0" w:noVBand="1"/>
      </w:tblPr>
      <w:tblGrid>
        <w:gridCol w:w="1809"/>
        <w:gridCol w:w="6946"/>
        <w:gridCol w:w="4111"/>
        <w:gridCol w:w="2748"/>
      </w:tblGrid>
      <w:tr w:rsidR="00160381" w:rsidRPr="007D52D2" w:rsidTr="00BE4004">
        <w:tc>
          <w:tcPr>
            <w:tcW w:w="1809" w:type="dxa"/>
          </w:tcPr>
          <w:p w:rsidR="00160381" w:rsidRPr="0058709B" w:rsidRDefault="00160381" w:rsidP="00BE4004">
            <w:pPr>
              <w:rPr>
                <w:b/>
              </w:rPr>
            </w:pPr>
            <w:r w:rsidRPr="0058709B">
              <w:rPr>
                <w:b/>
              </w:rPr>
              <w:t>Signpost</w:t>
            </w:r>
          </w:p>
        </w:tc>
        <w:tc>
          <w:tcPr>
            <w:tcW w:w="6946" w:type="dxa"/>
          </w:tcPr>
          <w:p w:rsidR="00160381" w:rsidRPr="007D52D2" w:rsidRDefault="00160381" w:rsidP="00BE4004">
            <w:pPr>
              <w:rPr>
                <w:b/>
              </w:rPr>
            </w:pPr>
            <w:r w:rsidRPr="007D52D2">
              <w:rPr>
                <w:b/>
              </w:rPr>
              <w:t>Instruction</w:t>
            </w:r>
          </w:p>
        </w:tc>
        <w:tc>
          <w:tcPr>
            <w:tcW w:w="4111" w:type="dxa"/>
          </w:tcPr>
          <w:p w:rsidR="00160381" w:rsidRPr="007D52D2" w:rsidRDefault="00160381" w:rsidP="00BE4004">
            <w:pPr>
              <w:rPr>
                <w:b/>
              </w:rPr>
            </w:pPr>
            <w:r w:rsidRPr="007D52D2">
              <w:rPr>
                <w:b/>
              </w:rPr>
              <w:t>Essential Notes</w:t>
            </w:r>
          </w:p>
        </w:tc>
        <w:tc>
          <w:tcPr>
            <w:tcW w:w="2748" w:type="dxa"/>
          </w:tcPr>
          <w:p w:rsidR="00160381" w:rsidRPr="007D52D2" w:rsidRDefault="00160381" w:rsidP="00BE4004">
            <w:pPr>
              <w:rPr>
                <w:b/>
              </w:rPr>
            </w:pPr>
            <w:r w:rsidRPr="007D52D2">
              <w:rPr>
                <w:b/>
              </w:rPr>
              <w:t>Fun Facts</w:t>
            </w:r>
          </w:p>
        </w:tc>
      </w:tr>
      <w:tr w:rsidR="00160381" w:rsidTr="00BE4004">
        <w:tc>
          <w:tcPr>
            <w:tcW w:w="1809" w:type="dxa"/>
          </w:tcPr>
          <w:p w:rsidR="00160381" w:rsidRPr="0058709B" w:rsidRDefault="00160381" w:rsidP="00BE4004">
            <w:pPr>
              <w:rPr>
                <w:b/>
              </w:rPr>
            </w:pPr>
            <w:r w:rsidRPr="0058709B">
              <w:rPr>
                <w:b/>
              </w:rPr>
              <w:t>Objectives</w:t>
            </w:r>
          </w:p>
        </w:tc>
        <w:tc>
          <w:tcPr>
            <w:tcW w:w="6946" w:type="dxa"/>
          </w:tcPr>
          <w:p w:rsidR="00160381" w:rsidRPr="000B36C6" w:rsidRDefault="00160381" w:rsidP="00BE4004">
            <w:pPr>
              <w:pStyle w:val="Lessonplandetails"/>
            </w:pPr>
            <w:r>
              <w:t>By the end of this lesson the delegate should be able to:</w:t>
            </w:r>
          </w:p>
          <w:p w:rsidR="00160381" w:rsidRDefault="00362A69" w:rsidP="00362A69">
            <w:pPr>
              <w:pStyle w:val="Lessonplandetails"/>
              <w:numPr>
                <w:ilvl w:val="0"/>
                <w:numId w:val="4"/>
              </w:numPr>
            </w:pPr>
            <w:r>
              <w:t xml:space="preserve">Know the what </w:t>
            </w:r>
            <w:r>
              <w:rPr>
                <w:b/>
              </w:rPr>
              <w:t>Alerts</w:t>
            </w:r>
            <w:r>
              <w:t xml:space="preserve"> button does</w:t>
            </w:r>
          </w:p>
        </w:tc>
        <w:tc>
          <w:tcPr>
            <w:tcW w:w="4111" w:type="dxa"/>
          </w:tcPr>
          <w:p w:rsidR="00160381" w:rsidRDefault="00160381" w:rsidP="00BE4004"/>
        </w:tc>
        <w:tc>
          <w:tcPr>
            <w:tcW w:w="2748" w:type="dxa"/>
          </w:tcPr>
          <w:p w:rsidR="00160381" w:rsidRDefault="00160381" w:rsidP="00BE4004"/>
        </w:tc>
      </w:tr>
      <w:tr w:rsidR="00160381" w:rsidTr="00BE4004">
        <w:tc>
          <w:tcPr>
            <w:tcW w:w="1809" w:type="dxa"/>
          </w:tcPr>
          <w:p w:rsidR="00160381" w:rsidRPr="0058709B" w:rsidRDefault="00160381" w:rsidP="00BE4004">
            <w:pPr>
              <w:rPr>
                <w:b/>
              </w:rPr>
            </w:pPr>
            <w:r w:rsidRPr="0058709B">
              <w:rPr>
                <w:b/>
              </w:rPr>
              <w:lastRenderedPageBreak/>
              <w:t>Scenario</w:t>
            </w:r>
          </w:p>
        </w:tc>
        <w:tc>
          <w:tcPr>
            <w:tcW w:w="6946" w:type="dxa"/>
          </w:tcPr>
          <w:p w:rsidR="00160381" w:rsidRDefault="00362A69" w:rsidP="00BE4004">
            <w:r>
              <w:t>This is used to display all monitors that are currently alerting</w:t>
            </w:r>
          </w:p>
        </w:tc>
        <w:tc>
          <w:tcPr>
            <w:tcW w:w="4111" w:type="dxa"/>
          </w:tcPr>
          <w:p w:rsidR="00160381" w:rsidRDefault="00160381" w:rsidP="00BE4004"/>
        </w:tc>
        <w:tc>
          <w:tcPr>
            <w:tcW w:w="2748" w:type="dxa"/>
          </w:tcPr>
          <w:p w:rsidR="00160381" w:rsidRDefault="00160381" w:rsidP="00BE4004"/>
        </w:tc>
      </w:tr>
      <w:tr w:rsidR="00160381" w:rsidTr="00BE4004">
        <w:tc>
          <w:tcPr>
            <w:tcW w:w="1809" w:type="dxa"/>
          </w:tcPr>
          <w:p w:rsidR="00160381" w:rsidRPr="0058709B" w:rsidRDefault="00362A69" w:rsidP="00BE4004">
            <w:pPr>
              <w:rPr>
                <w:b/>
              </w:rPr>
            </w:pPr>
            <w:r>
              <w:rPr>
                <w:b/>
              </w:rPr>
              <w:t>Alerts ()</w:t>
            </w:r>
          </w:p>
        </w:tc>
        <w:tc>
          <w:tcPr>
            <w:tcW w:w="6946" w:type="dxa"/>
          </w:tcPr>
          <w:p w:rsidR="00362A69" w:rsidRDefault="00362A69" w:rsidP="00362A69">
            <w:r>
              <w:t xml:space="preserve">Click on </w:t>
            </w:r>
            <w:r>
              <w:rPr>
                <w:b/>
              </w:rPr>
              <w:t>Alerts ()</w:t>
            </w:r>
            <w:r>
              <w:t xml:space="preserve"> button.  </w:t>
            </w:r>
          </w:p>
          <w:p w:rsidR="00362A69" w:rsidRDefault="00362A69" w:rsidP="00362A69">
            <w:r>
              <w:t>The number in the brackets next to the Alerts button shows how many patients are alerting.</w:t>
            </w:r>
          </w:p>
          <w:p w:rsidR="00160381" w:rsidRDefault="00160381" w:rsidP="00BE4004"/>
        </w:tc>
        <w:tc>
          <w:tcPr>
            <w:tcW w:w="4111" w:type="dxa"/>
          </w:tcPr>
          <w:p w:rsidR="00160381" w:rsidRDefault="00160381" w:rsidP="00BE4004"/>
        </w:tc>
        <w:tc>
          <w:tcPr>
            <w:tcW w:w="2748" w:type="dxa"/>
          </w:tcPr>
          <w:p w:rsidR="00160381" w:rsidRDefault="00160381" w:rsidP="00BE4004"/>
        </w:tc>
      </w:tr>
    </w:tbl>
    <w:p w:rsidR="004C1E58" w:rsidRDefault="004C1E58">
      <w:pPr>
        <w:pStyle w:val="Heading2"/>
      </w:pPr>
      <w:bookmarkStart w:id="18" w:name="_Toc484176296"/>
      <w:r>
        <w:rPr>
          <w:b w:val="0"/>
        </w:rPr>
        <w:t>Short breaks and longer breaks from the FetaLink</w:t>
      </w:r>
      <w:bookmarkEnd w:id="18"/>
    </w:p>
    <w:tbl>
      <w:tblPr>
        <w:tblStyle w:val="TableGrid"/>
        <w:tblW w:w="0" w:type="auto"/>
        <w:tblLayout w:type="fixed"/>
        <w:tblLook w:val="04A0" w:firstRow="1" w:lastRow="0" w:firstColumn="1" w:lastColumn="0" w:noHBand="0" w:noVBand="1"/>
      </w:tblPr>
      <w:tblGrid>
        <w:gridCol w:w="1809"/>
        <w:gridCol w:w="6946"/>
        <w:gridCol w:w="4111"/>
        <w:gridCol w:w="2748"/>
      </w:tblGrid>
      <w:tr w:rsidR="004C1E58" w:rsidRPr="007D52D2" w:rsidTr="002A2399">
        <w:tc>
          <w:tcPr>
            <w:tcW w:w="1809" w:type="dxa"/>
          </w:tcPr>
          <w:p w:rsidR="004C1E58" w:rsidRPr="0058709B" w:rsidRDefault="004C1E58" w:rsidP="002A2399">
            <w:pPr>
              <w:rPr>
                <w:b/>
              </w:rPr>
            </w:pPr>
            <w:r w:rsidRPr="0058709B">
              <w:rPr>
                <w:b/>
              </w:rPr>
              <w:t>Signpost</w:t>
            </w:r>
          </w:p>
        </w:tc>
        <w:tc>
          <w:tcPr>
            <w:tcW w:w="6946" w:type="dxa"/>
          </w:tcPr>
          <w:p w:rsidR="004C1E58" w:rsidRPr="007D52D2" w:rsidRDefault="004C1E58" w:rsidP="002A2399">
            <w:pPr>
              <w:rPr>
                <w:b/>
              </w:rPr>
            </w:pPr>
            <w:r w:rsidRPr="007D52D2">
              <w:rPr>
                <w:b/>
              </w:rPr>
              <w:t>Instruction</w:t>
            </w:r>
          </w:p>
        </w:tc>
        <w:tc>
          <w:tcPr>
            <w:tcW w:w="4111" w:type="dxa"/>
          </w:tcPr>
          <w:p w:rsidR="004C1E58" w:rsidRPr="007D52D2" w:rsidRDefault="004C1E58" w:rsidP="002A2399">
            <w:pPr>
              <w:rPr>
                <w:b/>
              </w:rPr>
            </w:pPr>
            <w:r w:rsidRPr="007D52D2">
              <w:rPr>
                <w:b/>
              </w:rPr>
              <w:t>Essential Notes</w:t>
            </w:r>
          </w:p>
        </w:tc>
        <w:tc>
          <w:tcPr>
            <w:tcW w:w="2748" w:type="dxa"/>
          </w:tcPr>
          <w:p w:rsidR="004C1E58" w:rsidRPr="007D52D2" w:rsidRDefault="004C1E58" w:rsidP="002A2399">
            <w:pPr>
              <w:rPr>
                <w:b/>
              </w:rPr>
            </w:pPr>
            <w:r w:rsidRPr="007D52D2">
              <w:rPr>
                <w:b/>
              </w:rPr>
              <w:t>Fun Facts</w:t>
            </w:r>
          </w:p>
        </w:tc>
      </w:tr>
      <w:tr w:rsidR="004C1E58" w:rsidTr="002A2399">
        <w:tc>
          <w:tcPr>
            <w:tcW w:w="1809" w:type="dxa"/>
          </w:tcPr>
          <w:p w:rsidR="004C1E58" w:rsidRPr="0058709B" w:rsidRDefault="004C1E58" w:rsidP="002A2399">
            <w:pPr>
              <w:rPr>
                <w:b/>
              </w:rPr>
            </w:pPr>
            <w:r w:rsidRPr="0058709B">
              <w:rPr>
                <w:b/>
              </w:rPr>
              <w:t>Objectives</w:t>
            </w:r>
          </w:p>
        </w:tc>
        <w:tc>
          <w:tcPr>
            <w:tcW w:w="6946" w:type="dxa"/>
          </w:tcPr>
          <w:p w:rsidR="004C1E58" w:rsidRPr="000B36C6" w:rsidRDefault="004C1E58" w:rsidP="002A2399">
            <w:pPr>
              <w:pStyle w:val="Lessonplandetails"/>
            </w:pPr>
            <w:r>
              <w:t>By the end of this lesson the delegate should understand:</w:t>
            </w:r>
          </w:p>
          <w:p w:rsidR="004C1E58" w:rsidRDefault="004C1E58" w:rsidP="002A2399">
            <w:pPr>
              <w:pStyle w:val="Lessonplandetails"/>
              <w:numPr>
                <w:ilvl w:val="0"/>
                <w:numId w:val="4"/>
              </w:numPr>
            </w:pPr>
            <w:r>
              <w:t xml:space="preserve">When not to Disassociate a monitor </w:t>
            </w:r>
          </w:p>
          <w:p w:rsidR="004C1E58" w:rsidRDefault="004C1E58" w:rsidP="004C1E58">
            <w:pPr>
              <w:pStyle w:val="Lessonplandetails"/>
              <w:numPr>
                <w:ilvl w:val="0"/>
                <w:numId w:val="4"/>
              </w:numPr>
            </w:pPr>
            <w:r>
              <w:t xml:space="preserve">When to Disassociate a monitor </w:t>
            </w:r>
          </w:p>
          <w:p w:rsidR="004C1E58" w:rsidRDefault="004C1E58" w:rsidP="004C1E58">
            <w:pPr>
              <w:pStyle w:val="Lessonplandetails"/>
            </w:pPr>
          </w:p>
        </w:tc>
        <w:tc>
          <w:tcPr>
            <w:tcW w:w="4111" w:type="dxa"/>
          </w:tcPr>
          <w:p w:rsidR="004C1E58" w:rsidRDefault="004C1E58" w:rsidP="002A2399"/>
        </w:tc>
        <w:tc>
          <w:tcPr>
            <w:tcW w:w="2748" w:type="dxa"/>
          </w:tcPr>
          <w:p w:rsidR="004C1E58" w:rsidRDefault="004C1E58" w:rsidP="002A2399"/>
        </w:tc>
      </w:tr>
      <w:tr w:rsidR="004C1E58" w:rsidTr="002A2399">
        <w:tc>
          <w:tcPr>
            <w:tcW w:w="1809" w:type="dxa"/>
          </w:tcPr>
          <w:p w:rsidR="004C1E58" w:rsidRPr="0058709B" w:rsidRDefault="004C1E58" w:rsidP="002A2399">
            <w:pPr>
              <w:rPr>
                <w:b/>
              </w:rPr>
            </w:pPr>
            <w:r w:rsidRPr="0058709B">
              <w:rPr>
                <w:b/>
              </w:rPr>
              <w:t>Scenario</w:t>
            </w:r>
          </w:p>
        </w:tc>
        <w:tc>
          <w:tcPr>
            <w:tcW w:w="6946" w:type="dxa"/>
          </w:tcPr>
          <w:p w:rsidR="004C1E58" w:rsidRDefault="004C1E58" w:rsidP="002A2399">
            <w:r>
              <w:t>The patient is taking a break.  The midwife will not disassociate if the break is short.  The midwife must add an annotation explaining the break.</w:t>
            </w:r>
          </w:p>
          <w:p w:rsidR="004C1E58" w:rsidRDefault="004C1E58" w:rsidP="002A2399"/>
        </w:tc>
        <w:tc>
          <w:tcPr>
            <w:tcW w:w="4111" w:type="dxa"/>
          </w:tcPr>
          <w:p w:rsidR="004C1E58" w:rsidRDefault="004C1E58" w:rsidP="002A2399"/>
        </w:tc>
        <w:tc>
          <w:tcPr>
            <w:tcW w:w="2748" w:type="dxa"/>
          </w:tcPr>
          <w:p w:rsidR="004C1E58" w:rsidRDefault="004C1E58" w:rsidP="002A2399"/>
        </w:tc>
      </w:tr>
      <w:tr w:rsidR="004C1E58" w:rsidTr="004C1E58">
        <w:tc>
          <w:tcPr>
            <w:tcW w:w="1809" w:type="dxa"/>
          </w:tcPr>
          <w:p w:rsidR="004C1E58" w:rsidRDefault="004C1E58" w:rsidP="002A2399">
            <w:pPr>
              <w:rPr>
                <w:b/>
              </w:rPr>
            </w:pPr>
            <w:r>
              <w:rPr>
                <w:b/>
              </w:rPr>
              <w:t>Short breaks and longer breaks from the FetaLink</w:t>
            </w:r>
          </w:p>
        </w:tc>
        <w:tc>
          <w:tcPr>
            <w:tcW w:w="6946" w:type="dxa"/>
          </w:tcPr>
          <w:p w:rsidR="004C1E58" w:rsidRDefault="004C1E58" w:rsidP="002A2399">
            <w:r>
              <w:t>Explain</w:t>
            </w:r>
          </w:p>
          <w:p w:rsidR="004C1E58" w:rsidRDefault="004C1E58" w:rsidP="002A2399"/>
          <w:p w:rsidR="004C1E58" w:rsidRDefault="004C1E58" w:rsidP="002A2399">
            <w:r w:rsidRPr="004C1E58">
              <w:rPr>
                <w:b/>
              </w:rPr>
              <w:t>Short breaks</w:t>
            </w:r>
            <w:r>
              <w:t xml:space="preserve"> – unplug CTG  and plug back in later (don’t disassociate)</w:t>
            </w:r>
          </w:p>
          <w:p w:rsidR="004C1E58" w:rsidRDefault="004C1E58" w:rsidP="002A2399">
            <w:pPr>
              <w:pStyle w:val="Lessonplandetails"/>
              <w:numPr>
                <w:ilvl w:val="0"/>
                <w:numId w:val="4"/>
              </w:numPr>
            </w:pPr>
            <w:r>
              <w:t>Toilet break</w:t>
            </w:r>
          </w:p>
          <w:p w:rsidR="004C1E58" w:rsidRDefault="004C1E58" w:rsidP="002A2399">
            <w:pPr>
              <w:pStyle w:val="Lessonplandetails"/>
              <w:numPr>
                <w:ilvl w:val="0"/>
                <w:numId w:val="4"/>
              </w:numPr>
            </w:pPr>
            <w:r>
              <w:t>Walk in corridor to make a phone call</w:t>
            </w:r>
          </w:p>
          <w:p w:rsidR="001D0B09" w:rsidRDefault="001D0B09" w:rsidP="002A2399">
            <w:pPr>
              <w:pStyle w:val="Lessonplandetails"/>
              <w:numPr>
                <w:ilvl w:val="0"/>
                <w:numId w:val="4"/>
              </w:numPr>
            </w:pPr>
            <w:r>
              <w:t>Short walk less than 30 minutes</w:t>
            </w:r>
          </w:p>
          <w:p w:rsidR="004C1E58" w:rsidRDefault="004C1E58" w:rsidP="002A2399"/>
          <w:p w:rsidR="004C1E58" w:rsidRDefault="004C1E58" w:rsidP="002A2399">
            <w:r w:rsidRPr="004C1E58">
              <w:rPr>
                <w:b/>
              </w:rPr>
              <w:t>Long breaks</w:t>
            </w:r>
            <w:r>
              <w:t xml:space="preserve"> - disassociate because the gap on the strip will be too big.  Re-associate later on the patient’s return.</w:t>
            </w:r>
          </w:p>
          <w:p w:rsidR="004C1E58" w:rsidRDefault="004C1E58" w:rsidP="002A2399">
            <w:pPr>
              <w:pStyle w:val="Lessonplandetails"/>
              <w:numPr>
                <w:ilvl w:val="0"/>
                <w:numId w:val="4"/>
              </w:numPr>
            </w:pPr>
            <w:r>
              <w:t>Lunch</w:t>
            </w:r>
          </w:p>
          <w:p w:rsidR="004C1E58" w:rsidRDefault="004C1E58" w:rsidP="002A2399">
            <w:pPr>
              <w:pStyle w:val="Lessonplandetails"/>
              <w:numPr>
                <w:ilvl w:val="0"/>
                <w:numId w:val="4"/>
              </w:numPr>
            </w:pPr>
            <w:r>
              <w:t>Long walk</w:t>
            </w:r>
            <w:r w:rsidR="001D0B09">
              <w:t xml:space="preserve"> (more than 30 minutes)</w:t>
            </w:r>
          </w:p>
          <w:p w:rsidR="004C1E58" w:rsidRDefault="004C1E58" w:rsidP="002A2399">
            <w:pPr>
              <w:pStyle w:val="Lessonplandetails"/>
            </w:pPr>
          </w:p>
          <w:p w:rsidR="004C1E58" w:rsidRDefault="004C1E58" w:rsidP="002A2399">
            <w:pPr>
              <w:pStyle w:val="Lessonplandetails"/>
            </w:pPr>
            <w:r>
              <w:rPr>
                <w:b/>
              </w:rPr>
              <w:t>All breaks need an annotation on the strip to explain the reason for a break.</w:t>
            </w:r>
          </w:p>
        </w:tc>
        <w:tc>
          <w:tcPr>
            <w:tcW w:w="4111" w:type="dxa"/>
          </w:tcPr>
          <w:p w:rsidR="004C1E58" w:rsidRDefault="004C1E58" w:rsidP="002A2399">
            <w:pPr>
              <w:rPr>
                <w:b/>
              </w:rPr>
            </w:pPr>
            <w:r>
              <w:rPr>
                <w:b/>
              </w:rPr>
              <w:t>All breaks need an annotation on the strip to explain the reason for a break.</w:t>
            </w:r>
          </w:p>
        </w:tc>
        <w:tc>
          <w:tcPr>
            <w:tcW w:w="2748" w:type="dxa"/>
          </w:tcPr>
          <w:p w:rsidR="004C1E58" w:rsidRDefault="004C1E58" w:rsidP="002A2399"/>
        </w:tc>
      </w:tr>
    </w:tbl>
    <w:p w:rsidR="00110BBA" w:rsidRDefault="00110BBA" w:rsidP="00110BBA">
      <w:pPr>
        <w:pStyle w:val="Heading2"/>
      </w:pPr>
      <w:bookmarkStart w:id="19" w:name="_Toc484176297"/>
      <w:r>
        <w:t>Disassociate Monitor and Transfer to another Monitor</w:t>
      </w:r>
      <w:bookmarkEnd w:id="19"/>
    </w:p>
    <w:tbl>
      <w:tblPr>
        <w:tblStyle w:val="TableGrid"/>
        <w:tblW w:w="0" w:type="auto"/>
        <w:tblLayout w:type="fixed"/>
        <w:tblLook w:val="04A0" w:firstRow="1" w:lastRow="0" w:firstColumn="1" w:lastColumn="0" w:noHBand="0" w:noVBand="1"/>
      </w:tblPr>
      <w:tblGrid>
        <w:gridCol w:w="1809"/>
        <w:gridCol w:w="6946"/>
        <w:gridCol w:w="4111"/>
        <w:gridCol w:w="2748"/>
      </w:tblGrid>
      <w:tr w:rsidR="00110BBA" w:rsidRPr="007D52D2" w:rsidTr="00D65920">
        <w:tc>
          <w:tcPr>
            <w:tcW w:w="1809" w:type="dxa"/>
          </w:tcPr>
          <w:p w:rsidR="00110BBA" w:rsidRPr="0058709B" w:rsidRDefault="00110BBA" w:rsidP="00D65920">
            <w:pPr>
              <w:rPr>
                <w:b/>
              </w:rPr>
            </w:pPr>
            <w:r w:rsidRPr="0058709B">
              <w:rPr>
                <w:b/>
              </w:rPr>
              <w:t>Signpost</w:t>
            </w:r>
          </w:p>
        </w:tc>
        <w:tc>
          <w:tcPr>
            <w:tcW w:w="6946" w:type="dxa"/>
          </w:tcPr>
          <w:p w:rsidR="00110BBA" w:rsidRPr="007D52D2" w:rsidRDefault="00110BBA" w:rsidP="00D65920">
            <w:pPr>
              <w:rPr>
                <w:b/>
              </w:rPr>
            </w:pPr>
            <w:r w:rsidRPr="007D52D2">
              <w:rPr>
                <w:b/>
              </w:rPr>
              <w:t>Instruction</w:t>
            </w:r>
          </w:p>
        </w:tc>
        <w:tc>
          <w:tcPr>
            <w:tcW w:w="4111" w:type="dxa"/>
          </w:tcPr>
          <w:p w:rsidR="00110BBA" w:rsidRPr="007D52D2" w:rsidRDefault="00110BBA" w:rsidP="00D65920">
            <w:pPr>
              <w:rPr>
                <w:b/>
              </w:rPr>
            </w:pPr>
            <w:r w:rsidRPr="007D52D2">
              <w:rPr>
                <w:b/>
              </w:rPr>
              <w:t>Essential Notes</w:t>
            </w:r>
          </w:p>
        </w:tc>
        <w:tc>
          <w:tcPr>
            <w:tcW w:w="2748" w:type="dxa"/>
          </w:tcPr>
          <w:p w:rsidR="00110BBA" w:rsidRPr="007D52D2" w:rsidRDefault="00110BBA" w:rsidP="00D65920">
            <w:pPr>
              <w:rPr>
                <w:b/>
              </w:rPr>
            </w:pPr>
            <w:r w:rsidRPr="007D52D2">
              <w:rPr>
                <w:b/>
              </w:rPr>
              <w:t>Fun Facts</w:t>
            </w:r>
          </w:p>
        </w:tc>
      </w:tr>
      <w:tr w:rsidR="00110BBA" w:rsidTr="00D65920">
        <w:tc>
          <w:tcPr>
            <w:tcW w:w="1809" w:type="dxa"/>
          </w:tcPr>
          <w:p w:rsidR="00110BBA" w:rsidRPr="0058709B" w:rsidRDefault="00110BBA" w:rsidP="00D65920">
            <w:pPr>
              <w:rPr>
                <w:b/>
              </w:rPr>
            </w:pPr>
            <w:r w:rsidRPr="0058709B">
              <w:rPr>
                <w:b/>
              </w:rPr>
              <w:t>Objectives</w:t>
            </w:r>
          </w:p>
        </w:tc>
        <w:tc>
          <w:tcPr>
            <w:tcW w:w="6946" w:type="dxa"/>
          </w:tcPr>
          <w:p w:rsidR="00110BBA" w:rsidRPr="000B36C6" w:rsidRDefault="00110BBA" w:rsidP="00D65920">
            <w:pPr>
              <w:pStyle w:val="Lessonplandetails"/>
            </w:pPr>
            <w:r>
              <w:t>By the end of this lesson the delegate should be able to:</w:t>
            </w:r>
          </w:p>
          <w:p w:rsidR="00D65920" w:rsidRDefault="00D65920" w:rsidP="00110BBA">
            <w:pPr>
              <w:pStyle w:val="Lessonplandetails"/>
              <w:numPr>
                <w:ilvl w:val="0"/>
                <w:numId w:val="4"/>
              </w:numPr>
            </w:pPr>
            <w:r>
              <w:lastRenderedPageBreak/>
              <w:t xml:space="preserve">Disassociate a monitor </w:t>
            </w:r>
          </w:p>
          <w:p w:rsidR="00110BBA" w:rsidRDefault="00D65920" w:rsidP="00D65920">
            <w:pPr>
              <w:pStyle w:val="Lessonplandetails"/>
              <w:numPr>
                <w:ilvl w:val="0"/>
                <w:numId w:val="4"/>
              </w:numPr>
            </w:pPr>
            <w:r>
              <w:t>T</w:t>
            </w:r>
            <w:r w:rsidR="00110BBA">
              <w:t>ransfer the patient to a new monitor and a new location.</w:t>
            </w:r>
          </w:p>
        </w:tc>
        <w:tc>
          <w:tcPr>
            <w:tcW w:w="4111" w:type="dxa"/>
          </w:tcPr>
          <w:p w:rsidR="00110BBA" w:rsidRDefault="00110BBA" w:rsidP="00D65920"/>
        </w:tc>
        <w:tc>
          <w:tcPr>
            <w:tcW w:w="2748" w:type="dxa"/>
          </w:tcPr>
          <w:p w:rsidR="00110BBA" w:rsidRDefault="00110BBA" w:rsidP="00D65920"/>
        </w:tc>
      </w:tr>
      <w:tr w:rsidR="00110BBA" w:rsidTr="00D65920">
        <w:tc>
          <w:tcPr>
            <w:tcW w:w="1809" w:type="dxa"/>
          </w:tcPr>
          <w:p w:rsidR="00110BBA" w:rsidRPr="0058709B" w:rsidRDefault="00110BBA" w:rsidP="00D65920">
            <w:pPr>
              <w:rPr>
                <w:b/>
              </w:rPr>
            </w:pPr>
            <w:r w:rsidRPr="0058709B">
              <w:rPr>
                <w:b/>
              </w:rPr>
              <w:t>Scenario</w:t>
            </w:r>
          </w:p>
        </w:tc>
        <w:tc>
          <w:tcPr>
            <w:tcW w:w="6946" w:type="dxa"/>
          </w:tcPr>
          <w:p w:rsidR="00110BBA" w:rsidRDefault="00110BBA" w:rsidP="00D65920">
            <w:r>
              <w:t>We are transferring the patient to the Theatre and to a monitor in the Theatre.</w:t>
            </w:r>
          </w:p>
          <w:p w:rsidR="00110BBA" w:rsidRDefault="00110BBA" w:rsidP="00D65920"/>
        </w:tc>
        <w:tc>
          <w:tcPr>
            <w:tcW w:w="4111" w:type="dxa"/>
          </w:tcPr>
          <w:p w:rsidR="00110BBA" w:rsidRDefault="00110BBA" w:rsidP="00D65920"/>
        </w:tc>
        <w:tc>
          <w:tcPr>
            <w:tcW w:w="2748" w:type="dxa"/>
          </w:tcPr>
          <w:p w:rsidR="00110BBA" w:rsidRDefault="00110BBA" w:rsidP="00D65920"/>
        </w:tc>
      </w:tr>
      <w:tr w:rsidR="00110BBA" w:rsidTr="00D65920">
        <w:tc>
          <w:tcPr>
            <w:tcW w:w="1809" w:type="dxa"/>
          </w:tcPr>
          <w:p w:rsidR="00110BBA" w:rsidRPr="0058709B" w:rsidRDefault="00110BBA" w:rsidP="00D65920">
            <w:pPr>
              <w:rPr>
                <w:b/>
              </w:rPr>
            </w:pPr>
            <w:r>
              <w:rPr>
                <w:b/>
              </w:rPr>
              <w:t>Associate patient to a different monitor and transfer to Theatre</w:t>
            </w:r>
          </w:p>
        </w:tc>
        <w:tc>
          <w:tcPr>
            <w:tcW w:w="6946" w:type="dxa"/>
          </w:tcPr>
          <w:p w:rsidR="00E716EE" w:rsidRDefault="00E716EE" w:rsidP="00110BBA">
            <w:pPr>
              <w:pStyle w:val="Lessonplandetails"/>
              <w:numPr>
                <w:ilvl w:val="0"/>
                <w:numId w:val="4"/>
              </w:numPr>
            </w:pPr>
            <w:r>
              <w:t xml:space="preserve">Click on </w:t>
            </w:r>
            <w:r w:rsidRPr="00E716EE">
              <w:rPr>
                <w:b/>
              </w:rPr>
              <w:t>Census</w:t>
            </w:r>
            <w:r>
              <w:t xml:space="preserve"> view</w:t>
            </w:r>
          </w:p>
          <w:p w:rsidR="00E716EE" w:rsidRDefault="00E716EE" w:rsidP="00110BBA">
            <w:pPr>
              <w:pStyle w:val="Lessonplandetails"/>
              <w:numPr>
                <w:ilvl w:val="0"/>
                <w:numId w:val="4"/>
              </w:numPr>
            </w:pPr>
            <w:r>
              <w:t xml:space="preserve">Ensure that you are still Signed In </w:t>
            </w:r>
          </w:p>
          <w:p w:rsidR="00FD21AF" w:rsidRDefault="00FD21AF" w:rsidP="00110BBA">
            <w:pPr>
              <w:pStyle w:val="Lessonplandetails"/>
              <w:numPr>
                <w:ilvl w:val="0"/>
                <w:numId w:val="4"/>
              </w:numPr>
            </w:pPr>
            <w:r>
              <w:t xml:space="preserve">Click on your monitor in the </w:t>
            </w:r>
            <w:r w:rsidRPr="00FD21AF">
              <w:rPr>
                <w:b/>
              </w:rPr>
              <w:t>Device</w:t>
            </w:r>
            <w:r>
              <w:t xml:space="preserve"> column</w:t>
            </w:r>
          </w:p>
          <w:p w:rsidR="00FD21AF" w:rsidRDefault="00FD21AF" w:rsidP="00110BBA">
            <w:pPr>
              <w:pStyle w:val="Lessonplandetails"/>
              <w:numPr>
                <w:ilvl w:val="0"/>
                <w:numId w:val="4"/>
              </w:numPr>
            </w:pPr>
            <w:r>
              <w:t xml:space="preserve">Click </w:t>
            </w:r>
            <w:r w:rsidRPr="00FD21AF">
              <w:rPr>
                <w:b/>
              </w:rPr>
              <w:t>Yes</w:t>
            </w:r>
            <w:r>
              <w:t xml:space="preserve"> to disassociate the monitor</w:t>
            </w:r>
          </w:p>
          <w:p w:rsidR="00D65920" w:rsidRDefault="00110BBA" w:rsidP="00110BBA">
            <w:pPr>
              <w:pStyle w:val="Lessonplandetails"/>
              <w:numPr>
                <w:ilvl w:val="0"/>
                <w:numId w:val="4"/>
              </w:numPr>
            </w:pPr>
            <w:r>
              <w:t xml:space="preserve">Click the </w:t>
            </w:r>
            <w:r w:rsidRPr="00D65920">
              <w:rPr>
                <w:b/>
              </w:rPr>
              <w:t>+/- Monitor</w:t>
            </w:r>
            <w:r>
              <w:t xml:space="preserve"> button </w:t>
            </w:r>
          </w:p>
          <w:p w:rsidR="00110BBA" w:rsidRDefault="00110BBA" w:rsidP="00110BBA">
            <w:pPr>
              <w:pStyle w:val="Lessonplandetails"/>
              <w:numPr>
                <w:ilvl w:val="0"/>
                <w:numId w:val="4"/>
              </w:numPr>
            </w:pPr>
            <w:r>
              <w:t>Search for the patient then</w:t>
            </w:r>
            <w:r w:rsidR="008C7598">
              <w:t xml:space="preserve"> click to</w:t>
            </w:r>
            <w:r>
              <w:t xml:space="preserve"> select </w:t>
            </w:r>
            <w:r w:rsidR="008C7598">
              <w:t>the patient</w:t>
            </w:r>
          </w:p>
          <w:p w:rsidR="00110BBA" w:rsidRDefault="00110BBA" w:rsidP="00110BBA">
            <w:pPr>
              <w:pStyle w:val="Lessonplandetails"/>
              <w:numPr>
                <w:ilvl w:val="0"/>
                <w:numId w:val="4"/>
              </w:numPr>
            </w:pPr>
            <w:r>
              <w:t xml:space="preserve">Search for the </w:t>
            </w:r>
            <w:r w:rsidR="008C7598">
              <w:t>new</w:t>
            </w:r>
            <w:r>
              <w:t xml:space="preserve"> monitor</w:t>
            </w:r>
            <w:r w:rsidR="00D65920">
              <w:t xml:space="preserve">  (select the same monitor you had </w:t>
            </w:r>
            <w:r w:rsidR="008C7598">
              <w:t>before because</w:t>
            </w:r>
            <w:r w:rsidR="00D65920">
              <w:t xml:space="preserve"> we don’t have enough monitors)</w:t>
            </w:r>
          </w:p>
          <w:p w:rsidR="00110BBA" w:rsidRDefault="00D65920" w:rsidP="00110BBA">
            <w:pPr>
              <w:pStyle w:val="Lessonplandetails"/>
              <w:numPr>
                <w:ilvl w:val="0"/>
                <w:numId w:val="4"/>
              </w:numPr>
            </w:pPr>
            <w:r>
              <w:t xml:space="preserve">Click on the </w:t>
            </w:r>
            <w:r w:rsidRPr="009F2C22">
              <w:rPr>
                <w:b/>
              </w:rPr>
              <w:t>Clock</w:t>
            </w:r>
            <w:r>
              <w:t xml:space="preserve"> </w:t>
            </w:r>
            <w:r w:rsidR="008C7598">
              <w:t xml:space="preserve">then </w:t>
            </w:r>
            <w:r w:rsidR="009F2C22">
              <w:t xml:space="preserve">click </w:t>
            </w:r>
            <w:r w:rsidR="009F2C22" w:rsidRPr="009F2C22">
              <w:rPr>
                <w:b/>
              </w:rPr>
              <w:t>Cancel</w:t>
            </w:r>
            <w:r w:rsidR="009F2C22">
              <w:t xml:space="preserve"> to leave the time as it is</w:t>
            </w:r>
          </w:p>
          <w:p w:rsidR="00110BBA" w:rsidRDefault="00D65920" w:rsidP="00110BBA">
            <w:pPr>
              <w:pStyle w:val="Lessonplandetails"/>
              <w:numPr>
                <w:ilvl w:val="0"/>
                <w:numId w:val="4"/>
              </w:numPr>
            </w:pPr>
            <w:r>
              <w:t xml:space="preserve">Click the </w:t>
            </w:r>
            <w:r w:rsidR="00110BBA" w:rsidRPr="00D65920">
              <w:rPr>
                <w:b/>
              </w:rPr>
              <w:t>Associate</w:t>
            </w:r>
            <w:r>
              <w:t xml:space="preserve"> button</w:t>
            </w:r>
          </w:p>
          <w:p w:rsidR="00110BBA" w:rsidRDefault="00110BBA" w:rsidP="00110BBA">
            <w:pPr>
              <w:pStyle w:val="Lessonplandetails"/>
              <w:numPr>
                <w:ilvl w:val="0"/>
                <w:numId w:val="4"/>
              </w:numPr>
            </w:pPr>
            <w:r>
              <w:t xml:space="preserve">Click the </w:t>
            </w:r>
            <w:r w:rsidRPr="00D65920">
              <w:rPr>
                <w:b/>
              </w:rPr>
              <w:t>x</w:t>
            </w:r>
            <w:r>
              <w:t xml:space="preserve"> button to shut this window</w:t>
            </w:r>
          </w:p>
          <w:p w:rsidR="009F2C22" w:rsidRPr="009F2C22" w:rsidRDefault="00110BBA" w:rsidP="00D65920">
            <w:pPr>
              <w:pStyle w:val="Lessonplandetails"/>
              <w:numPr>
                <w:ilvl w:val="0"/>
                <w:numId w:val="4"/>
              </w:numPr>
            </w:pPr>
            <w:r>
              <w:t xml:space="preserve">Click the patient’s initials to </w:t>
            </w:r>
            <w:r w:rsidR="009F2C22" w:rsidRPr="009F2C22">
              <w:rPr>
                <w:b/>
              </w:rPr>
              <w:t>T</w:t>
            </w:r>
            <w:r w:rsidRPr="00D65920">
              <w:rPr>
                <w:b/>
              </w:rPr>
              <w:t>ransfer</w:t>
            </w:r>
          </w:p>
          <w:p w:rsidR="009F2C22" w:rsidRPr="009F2C22" w:rsidRDefault="009F2C22" w:rsidP="00D65920">
            <w:pPr>
              <w:pStyle w:val="Lessonplandetails"/>
              <w:numPr>
                <w:ilvl w:val="0"/>
                <w:numId w:val="4"/>
              </w:numPr>
            </w:pPr>
            <w:r>
              <w:t>Click on</w:t>
            </w:r>
            <w:r w:rsidR="00110BBA">
              <w:t xml:space="preserve"> the </w:t>
            </w:r>
            <w:r>
              <w:rPr>
                <w:b/>
              </w:rPr>
              <w:t>P</w:t>
            </w:r>
            <w:r w:rsidR="00110BBA" w:rsidRPr="00D65920">
              <w:rPr>
                <w:b/>
              </w:rPr>
              <w:t xml:space="preserve">atient and </w:t>
            </w:r>
            <w:r>
              <w:rPr>
                <w:b/>
              </w:rPr>
              <w:t xml:space="preserve">all </w:t>
            </w:r>
            <w:proofErr w:type="spellStart"/>
            <w:r>
              <w:rPr>
                <w:b/>
              </w:rPr>
              <w:t>fetal</w:t>
            </w:r>
            <w:proofErr w:type="spellEnd"/>
            <w:r>
              <w:rPr>
                <w:b/>
              </w:rPr>
              <w:t xml:space="preserve"> </w:t>
            </w:r>
            <w:r w:rsidR="00110BBA" w:rsidRPr="00D65920">
              <w:rPr>
                <w:b/>
              </w:rPr>
              <w:t>monitor</w:t>
            </w:r>
            <w:r>
              <w:rPr>
                <w:b/>
              </w:rPr>
              <w:t>s</w:t>
            </w:r>
          </w:p>
          <w:p w:rsidR="009F2C22" w:rsidRDefault="009F2C22" w:rsidP="00D65920">
            <w:pPr>
              <w:pStyle w:val="Lessonplandetails"/>
              <w:numPr>
                <w:ilvl w:val="0"/>
                <w:numId w:val="4"/>
              </w:numPr>
            </w:pPr>
            <w:r>
              <w:t>Select the room</w:t>
            </w:r>
            <w:r w:rsidR="00FD21AF">
              <w:t xml:space="preserve"> (use one of </w:t>
            </w:r>
            <w:r w:rsidR="00FD21AF" w:rsidRPr="00FD21AF">
              <w:rPr>
                <w:b/>
              </w:rPr>
              <w:t>a</w:t>
            </w:r>
            <w:r w:rsidR="00FD21AF">
              <w:t xml:space="preserve"> rooms e.g. </w:t>
            </w:r>
            <w:r w:rsidR="00FD21AF" w:rsidRPr="00FD21AF">
              <w:rPr>
                <w:b/>
              </w:rPr>
              <w:t>Room 01a</w:t>
            </w:r>
            <w:r w:rsidR="00FD21AF">
              <w:t>)</w:t>
            </w:r>
          </w:p>
          <w:p w:rsidR="009F2C22" w:rsidRDefault="009F2C22" w:rsidP="00D65920">
            <w:pPr>
              <w:pStyle w:val="Lessonplandetails"/>
              <w:numPr>
                <w:ilvl w:val="0"/>
                <w:numId w:val="4"/>
              </w:numPr>
            </w:pPr>
            <w:r>
              <w:t xml:space="preserve">Click </w:t>
            </w:r>
            <w:r w:rsidRPr="00FD21AF">
              <w:rPr>
                <w:b/>
              </w:rPr>
              <w:t>OK</w:t>
            </w:r>
          </w:p>
          <w:p w:rsidR="00110BBA" w:rsidRDefault="00110BBA" w:rsidP="00D65920">
            <w:pPr>
              <w:pStyle w:val="Lessonplandetails"/>
              <w:numPr>
                <w:ilvl w:val="0"/>
                <w:numId w:val="4"/>
              </w:numPr>
            </w:pPr>
          </w:p>
          <w:p w:rsidR="00110BBA" w:rsidRDefault="00110BBA" w:rsidP="00D65920"/>
        </w:tc>
        <w:tc>
          <w:tcPr>
            <w:tcW w:w="4111" w:type="dxa"/>
          </w:tcPr>
          <w:p w:rsidR="00110BBA" w:rsidRDefault="00110BBA" w:rsidP="00110BBA">
            <w:pPr>
              <w:rPr>
                <w:b/>
              </w:rPr>
            </w:pPr>
            <w:r>
              <w:rPr>
                <w:b/>
              </w:rPr>
              <w:t>Moving to a another monitor</w:t>
            </w:r>
          </w:p>
          <w:p w:rsidR="00110BBA" w:rsidRDefault="00110BBA" w:rsidP="00110BBA">
            <w:r w:rsidRPr="00881C82">
              <w:t xml:space="preserve">Don’t click </w:t>
            </w:r>
            <w:r>
              <w:t xml:space="preserve">the </w:t>
            </w:r>
            <w:r w:rsidRPr="00881C82">
              <w:rPr>
                <w:b/>
              </w:rPr>
              <w:t>Finalise and Disassociate</w:t>
            </w:r>
            <w:r>
              <w:rPr>
                <w:b/>
              </w:rPr>
              <w:t xml:space="preserve"> </w:t>
            </w:r>
            <w:r w:rsidRPr="00881C82">
              <w:t>button</w:t>
            </w:r>
            <w:r>
              <w:rPr>
                <w:b/>
              </w:rPr>
              <w:t xml:space="preserve"> </w:t>
            </w:r>
            <w:r w:rsidRPr="00881C82">
              <w:t>if you are going to ass</w:t>
            </w:r>
            <w:r>
              <w:t>ociate the patient to another</w:t>
            </w:r>
            <w:r w:rsidRPr="00881C82">
              <w:t xml:space="preserve"> monitor because this will </w:t>
            </w:r>
            <w:r>
              <w:t>archive</w:t>
            </w:r>
            <w:r w:rsidRPr="00881C82">
              <w:t xml:space="preserve"> the strip.</w:t>
            </w:r>
            <w:r>
              <w:t xml:space="preserve">  </w:t>
            </w:r>
          </w:p>
          <w:p w:rsidR="00BB035C" w:rsidRDefault="00BB035C" w:rsidP="00110BBA"/>
          <w:p w:rsidR="00BB035C" w:rsidRDefault="00BB035C" w:rsidP="00110BBA"/>
          <w:p w:rsidR="00BB035C" w:rsidRDefault="00BB035C" w:rsidP="00110BBA"/>
        </w:tc>
        <w:tc>
          <w:tcPr>
            <w:tcW w:w="2748" w:type="dxa"/>
          </w:tcPr>
          <w:p w:rsidR="00110BBA" w:rsidRDefault="00110BBA" w:rsidP="00FD21AF"/>
        </w:tc>
      </w:tr>
    </w:tbl>
    <w:p w:rsidR="00160381" w:rsidRDefault="00362A69">
      <w:pPr>
        <w:pStyle w:val="Heading2"/>
      </w:pPr>
      <w:bookmarkStart w:id="20" w:name="_Toc484176298"/>
      <w:r>
        <w:t>Disassociate and Finalise</w:t>
      </w:r>
      <w:bookmarkEnd w:id="20"/>
    </w:p>
    <w:tbl>
      <w:tblPr>
        <w:tblStyle w:val="TableGrid"/>
        <w:tblW w:w="0" w:type="auto"/>
        <w:tblLayout w:type="fixed"/>
        <w:tblLook w:val="04A0" w:firstRow="1" w:lastRow="0" w:firstColumn="1" w:lastColumn="0" w:noHBand="0" w:noVBand="1"/>
      </w:tblPr>
      <w:tblGrid>
        <w:gridCol w:w="1809"/>
        <w:gridCol w:w="6946"/>
        <w:gridCol w:w="4111"/>
        <w:gridCol w:w="2748"/>
      </w:tblGrid>
      <w:tr w:rsidR="00160381" w:rsidRPr="007D52D2" w:rsidTr="00BE4004">
        <w:tc>
          <w:tcPr>
            <w:tcW w:w="1809" w:type="dxa"/>
          </w:tcPr>
          <w:p w:rsidR="00160381" w:rsidRPr="0058709B" w:rsidRDefault="00160381" w:rsidP="00BE4004">
            <w:pPr>
              <w:rPr>
                <w:b/>
              </w:rPr>
            </w:pPr>
            <w:r w:rsidRPr="0058709B">
              <w:rPr>
                <w:b/>
              </w:rPr>
              <w:t>Signpost</w:t>
            </w:r>
          </w:p>
        </w:tc>
        <w:tc>
          <w:tcPr>
            <w:tcW w:w="6946" w:type="dxa"/>
          </w:tcPr>
          <w:p w:rsidR="00160381" w:rsidRPr="007D52D2" w:rsidRDefault="00160381" w:rsidP="00BE4004">
            <w:pPr>
              <w:rPr>
                <w:b/>
              </w:rPr>
            </w:pPr>
            <w:r w:rsidRPr="007D52D2">
              <w:rPr>
                <w:b/>
              </w:rPr>
              <w:t>Instruction</w:t>
            </w:r>
          </w:p>
        </w:tc>
        <w:tc>
          <w:tcPr>
            <w:tcW w:w="4111" w:type="dxa"/>
          </w:tcPr>
          <w:p w:rsidR="00160381" w:rsidRPr="007D52D2" w:rsidRDefault="00160381" w:rsidP="00BE4004">
            <w:pPr>
              <w:rPr>
                <w:b/>
              </w:rPr>
            </w:pPr>
            <w:r w:rsidRPr="007D52D2">
              <w:rPr>
                <w:b/>
              </w:rPr>
              <w:t>Essential Notes</w:t>
            </w:r>
          </w:p>
        </w:tc>
        <w:tc>
          <w:tcPr>
            <w:tcW w:w="2748" w:type="dxa"/>
          </w:tcPr>
          <w:p w:rsidR="00160381" w:rsidRPr="007D52D2" w:rsidRDefault="00160381" w:rsidP="00BE4004">
            <w:pPr>
              <w:rPr>
                <w:b/>
              </w:rPr>
            </w:pPr>
            <w:r w:rsidRPr="007D52D2">
              <w:rPr>
                <w:b/>
              </w:rPr>
              <w:t>Fun Facts</w:t>
            </w:r>
          </w:p>
        </w:tc>
      </w:tr>
      <w:tr w:rsidR="00160381" w:rsidTr="00BE4004">
        <w:tc>
          <w:tcPr>
            <w:tcW w:w="1809" w:type="dxa"/>
          </w:tcPr>
          <w:p w:rsidR="00160381" w:rsidRPr="0058709B" w:rsidRDefault="00160381" w:rsidP="00BE4004">
            <w:pPr>
              <w:rPr>
                <w:b/>
              </w:rPr>
            </w:pPr>
            <w:r w:rsidRPr="0058709B">
              <w:rPr>
                <w:b/>
              </w:rPr>
              <w:t>Objectives</w:t>
            </w:r>
          </w:p>
        </w:tc>
        <w:tc>
          <w:tcPr>
            <w:tcW w:w="6946" w:type="dxa"/>
          </w:tcPr>
          <w:p w:rsidR="00160381" w:rsidRPr="000B36C6" w:rsidRDefault="00160381" w:rsidP="00BE4004">
            <w:pPr>
              <w:pStyle w:val="Lessonplandetails"/>
            </w:pPr>
            <w:r>
              <w:t>By the end of this lesson the delegate should be able to:</w:t>
            </w:r>
          </w:p>
          <w:p w:rsidR="00160381" w:rsidRDefault="00362A69" w:rsidP="00BE4004">
            <w:pPr>
              <w:pStyle w:val="Lessonplandetails"/>
              <w:numPr>
                <w:ilvl w:val="0"/>
                <w:numId w:val="4"/>
              </w:numPr>
            </w:pPr>
            <w:r>
              <w:t>Disassociate the patient from the Monitor</w:t>
            </w:r>
          </w:p>
          <w:p w:rsidR="00362A69" w:rsidRDefault="00362A69" w:rsidP="00BE4004">
            <w:pPr>
              <w:pStyle w:val="Lessonplandetails"/>
              <w:numPr>
                <w:ilvl w:val="0"/>
                <w:numId w:val="4"/>
              </w:numPr>
            </w:pPr>
            <w:r>
              <w:t>Finalise the record of the current strip</w:t>
            </w:r>
          </w:p>
        </w:tc>
        <w:tc>
          <w:tcPr>
            <w:tcW w:w="4111" w:type="dxa"/>
          </w:tcPr>
          <w:p w:rsidR="00160381" w:rsidRDefault="00160381" w:rsidP="00BE4004"/>
        </w:tc>
        <w:tc>
          <w:tcPr>
            <w:tcW w:w="2748" w:type="dxa"/>
          </w:tcPr>
          <w:p w:rsidR="00160381" w:rsidRDefault="00160381" w:rsidP="00BE4004"/>
        </w:tc>
      </w:tr>
      <w:tr w:rsidR="00160381" w:rsidTr="00BE4004">
        <w:tc>
          <w:tcPr>
            <w:tcW w:w="1809" w:type="dxa"/>
          </w:tcPr>
          <w:p w:rsidR="00160381" w:rsidRPr="0058709B" w:rsidRDefault="00160381" w:rsidP="00BE4004">
            <w:pPr>
              <w:rPr>
                <w:b/>
              </w:rPr>
            </w:pPr>
            <w:r w:rsidRPr="0058709B">
              <w:rPr>
                <w:b/>
              </w:rPr>
              <w:t>Scenario</w:t>
            </w:r>
          </w:p>
        </w:tc>
        <w:tc>
          <w:tcPr>
            <w:tcW w:w="6946" w:type="dxa"/>
          </w:tcPr>
          <w:p w:rsidR="00160381" w:rsidRDefault="00362A69" w:rsidP="00BE4004">
            <w:r>
              <w:t>The patient does not need to be monitored anymore.</w:t>
            </w:r>
            <w:r w:rsidR="00881C82">
              <w:t xml:space="preserve">  The midwife will finalise and disassociate</w:t>
            </w:r>
            <w:r>
              <w:t xml:space="preserve"> the patient from the monitor.</w:t>
            </w:r>
          </w:p>
          <w:p w:rsidR="00362A69" w:rsidRDefault="00362A69" w:rsidP="00BE4004"/>
        </w:tc>
        <w:tc>
          <w:tcPr>
            <w:tcW w:w="4111" w:type="dxa"/>
          </w:tcPr>
          <w:p w:rsidR="00160381" w:rsidRDefault="00160381" w:rsidP="00BE4004"/>
        </w:tc>
        <w:tc>
          <w:tcPr>
            <w:tcW w:w="2748" w:type="dxa"/>
          </w:tcPr>
          <w:p w:rsidR="00160381" w:rsidRDefault="00160381" w:rsidP="00BE4004"/>
        </w:tc>
      </w:tr>
      <w:tr w:rsidR="00160381" w:rsidTr="00BE4004">
        <w:tc>
          <w:tcPr>
            <w:tcW w:w="1809" w:type="dxa"/>
          </w:tcPr>
          <w:p w:rsidR="00160381" w:rsidRPr="00881C82" w:rsidRDefault="00881C82" w:rsidP="00BE4004">
            <w:pPr>
              <w:rPr>
                <w:b/>
              </w:rPr>
            </w:pPr>
            <w:r w:rsidRPr="00881C82">
              <w:rPr>
                <w:b/>
              </w:rPr>
              <w:t>Finalise and Disassociate</w:t>
            </w:r>
          </w:p>
        </w:tc>
        <w:tc>
          <w:tcPr>
            <w:tcW w:w="6946" w:type="dxa"/>
          </w:tcPr>
          <w:p w:rsidR="00160381" w:rsidRDefault="00881C82" w:rsidP="00BE4004">
            <w:r>
              <w:t xml:space="preserve">In the </w:t>
            </w:r>
            <w:r w:rsidRPr="00292B00">
              <w:rPr>
                <w:b/>
              </w:rPr>
              <w:t>Location</w:t>
            </w:r>
            <w:r>
              <w:t xml:space="preserve"> view</w:t>
            </w:r>
          </w:p>
          <w:p w:rsidR="00881C82" w:rsidRPr="00881C82" w:rsidRDefault="00881C82" w:rsidP="00881C82">
            <w:pPr>
              <w:pStyle w:val="Lessonplandetails"/>
              <w:numPr>
                <w:ilvl w:val="0"/>
                <w:numId w:val="4"/>
              </w:numPr>
            </w:pPr>
            <w:r>
              <w:t xml:space="preserve">Click the </w:t>
            </w:r>
            <w:r w:rsidRPr="00881C82">
              <w:rPr>
                <w:b/>
              </w:rPr>
              <w:t>Finalise and Disassociate</w:t>
            </w:r>
            <w:r>
              <w:rPr>
                <w:b/>
              </w:rPr>
              <w:t xml:space="preserve"> </w:t>
            </w:r>
            <w:r w:rsidRPr="00881C82">
              <w:t>button</w:t>
            </w:r>
            <w:r>
              <w:rPr>
                <w:b/>
              </w:rPr>
              <w:t>.</w:t>
            </w:r>
          </w:p>
          <w:p w:rsidR="00881C82" w:rsidRDefault="00881C82" w:rsidP="00881C82">
            <w:pPr>
              <w:pStyle w:val="Lessonplandetails"/>
              <w:numPr>
                <w:ilvl w:val="0"/>
                <w:numId w:val="4"/>
              </w:numPr>
            </w:pPr>
            <w:r>
              <w:t>This will disassociate the patient from the monitor and archive the strip</w:t>
            </w:r>
            <w:r w:rsidR="007457E9">
              <w:t xml:space="preserve">.  </w:t>
            </w:r>
          </w:p>
          <w:p w:rsidR="00881C82" w:rsidRDefault="00881C82" w:rsidP="00881C82">
            <w:pPr>
              <w:pStyle w:val="Lessonplandetails"/>
            </w:pPr>
          </w:p>
          <w:p w:rsidR="00881C82" w:rsidRDefault="00881C82" w:rsidP="00881C82">
            <w:pPr>
              <w:rPr>
                <w:b/>
              </w:rPr>
            </w:pPr>
            <w:r>
              <w:t xml:space="preserve">If you did not add the encounter when you selected the </w:t>
            </w:r>
            <w:r w:rsidRPr="00881C82">
              <w:rPr>
                <w:b/>
              </w:rPr>
              <w:t>Reason for Monitoring</w:t>
            </w:r>
            <w:r>
              <w:t xml:space="preserve"> earlier, you will be prompted to do so when you click the </w:t>
            </w:r>
            <w:r w:rsidRPr="00881C82">
              <w:rPr>
                <w:b/>
              </w:rPr>
              <w:t>Finalise and Disassociate</w:t>
            </w:r>
            <w:r>
              <w:rPr>
                <w:b/>
              </w:rPr>
              <w:t xml:space="preserve"> </w:t>
            </w:r>
            <w:r w:rsidRPr="00881C82">
              <w:t>button</w:t>
            </w:r>
            <w:r>
              <w:rPr>
                <w:b/>
              </w:rPr>
              <w:t>.</w:t>
            </w:r>
          </w:p>
          <w:p w:rsidR="00292B00" w:rsidRDefault="00496A06" w:rsidP="00292B00">
            <w:pPr>
              <w:pStyle w:val="Lessonplandetails"/>
            </w:pPr>
            <w:r>
              <w:t xml:space="preserve">After baby is delivered if the midwife switched off the monitor without disassociating it, this will get reflected under the devices column in the Census view with a </w:t>
            </w:r>
            <w:r w:rsidRPr="00DC1625">
              <w:rPr>
                <w:b/>
              </w:rPr>
              <w:t>Red Cross</w:t>
            </w:r>
            <w:r>
              <w:t xml:space="preserve"> next to it.  The midwife can still disassociate this later on.</w:t>
            </w:r>
          </w:p>
        </w:tc>
        <w:tc>
          <w:tcPr>
            <w:tcW w:w="4111" w:type="dxa"/>
          </w:tcPr>
          <w:p w:rsidR="00881C82" w:rsidRDefault="00881C82" w:rsidP="00BE4004">
            <w:pPr>
              <w:rPr>
                <w:b/>
              </w:rPr>
            </w:pPr>
          </w:p>
          <w:p w:rsidR="00881C82" w:rsidRPr="00881C82" w:rsidRDefault="00881C82" w:rsidP="004905E3">
            <w:r>
              <w:t xml:space="preserve"> </w:t>
            </w:r>
          </w:p>
        </w:tc>
        <w:tc>
          <w:tcPr>
            <w:tcW w:w="2748" w:type="dxa"/>
          </w:tcPr>
          <w:p w:rsidR="00160381" w:rsidRDefault="00160381" w:rsidP="00BE4004"/>
        </w:tc>
      </w:tr>
    </w:tbl>
    <w:p w:rsidR="007D52D2" w:rsidRDefault="004905E3" w:rsidP="007D52D2">
      <w:pPr>
        <w:pStyle w:val="Heading2"/>
      </w:pPr>
      <w:bookmarkStart w:id="21" w:name="_Toc484176299"/>
      <w:r>
        <w:t>Sign Out</w:t>
      </w:r>
      <w:bookmarkEnd w:id="21"/>
      <w:r w:rsidR="007D52D2">
        <w:tab/>
        <w:t xml:space="preserve"> </w:t>
      </w:r>
    </w:p>
    <w:tbl>
      <w:tblPr>
        <w:tblStyle w:val="TableGrid"/>
        <w:tblW w:w="0" w:type="auto"/>
        <w:tblLayout w:type="fixed"/>
        <w:tblLook w:val="04A0" w:firstRow="1" w:lastRow="0" w:firstColumn="1" w:lastColumn="0" w:noHBand="0" w:noVBand="1"/>
      </w:tblPr>
      <w:tblGrid>
        <w:gridCol w:w="1809"/>
        <w:gridCol w:w="6946"/>
        <w:gridCol w:w="4111"/>
        <w:gridCol w:w="2748"/>
      </w:tblGrid>
      <w:tr w:rsidR="007D52D2" w:rsidRPr="007D52D2" w:rsidTr="007D52D2">
        <w:tc>
          <w:tcPr>
            <w:tcW w:w="1809" w:type="dxa"/>
          </w:tcPr>
          <w:p w:rsidR="007D52D2" w:rsidRPr="0058709B" w:rsidRDefault="007D52D2" w:rsidP="000C7A38">
            <w:pPr>
              <w:rPr>
                <w:b/>
              </w:rPr>
            </w:pPr>
            <w:r w:rsidRPr="0058709B">
              <w:rPr>
                <w:b/>
              </w:rPr>
              <w:t>Signpost</w:t>
            </w:r>
          </w:p>
        </w:tc>
        <w:tc>
          <w:tcPr>
            <w:tcW w:w="6946" w:type="dxa"/>
          </w:tcPr>
          <w:p w:rsidR="007D52D2" w:rsidRPr="007D52D2" w:rsidRDefault="007D52D2" w:rsidP="000C7A38">
            <w:pPr>
              <w:rPr>
                <w:b/>
              </w:rPr>
            </w:pPr>
            <w:r w:rsidRPr="007D52D2">
              <w:rPr>
                <w:b/>
              </w:rPr>
              <w:t>Instruction</w:t>
            </w:r>
          </w:p>
        </w:tc>
        <w:tc>
          <w:tcPr>
            <w:tcW w:w="4111" w:type="dxa"/>
          </w:tcPr>
          <w:p w:rsidR="007D52D2" w:rsidRPr="007D52D2" w:rsidRDefault="007D52D2" w:rsidP="000C7A38">
            <w:pPr>
              <w:rPr>
                <w:b/>
              </w:rPr>
            </w:pPr>
            <w:r w:rsidRPr="007D52D2">
              <w:rPr>
                <w:b/>
              </w:rPr>
              <w:t>Essential Notes</w:t>
            </w:r>
          </w:p>
        </w:tc>
        <w:tc>
          <w:tcPr>
            <w:tcW w:w="2748" w:type="dxa"/>
          </w:tcPr>
          <w:p w:rsidR="007D52D2" w:rsidRPr="007D52D2" w:rsidRDefault="007D52D2" w:rsidP="000C7A38">
            <w:pPr>
              <w:rPr>
                <w:b/>
              </w:rPr>
            </w:pPr>
            <w:r w:rsidRPr="007D52D2">
              <w:rPr>
                <w:b/>
              </w:rPr>
              <w:t>Fun Facts</w:t>
            </w:r>
          </w:p>
        </w:tc>
      </w:tr>
      <w:tr w:rsidR="007D52D2" w:rsidTr="007D52D2">
        <w:tc>
          <w:tcPr>
            <w:tcW w:w="1809" w:type="dxa"/>
          </w:tcPr>
          <w:p w:rsidR="007D52D2" w:rsidRPr="0058709B" w:rsidRDefault="0058709B" w:rsidP="000C7A38">
            <w:pPr>
              <w:rPr>
                <w:b/>
              </w:rPr>
            </w:pPr>
            <w:r w:rsidRPr="0058709B">
              <w:rPr>
                <w:b/>
              </w:rPr>
              <w:t>Objectives</w:t>
            </w:r>
          </w:p>
        </w:tc>
        <w:tc>
          <w:tcPr>
            <w:tcW w:w="6946" w:type="dxa"/>
          </w:tcPr>
          <w:p w:rsidR="008E3D7D" w:rsidRDefault="008E3D7D" w:rsidP="008E3D7D">
            <w:pPr>
              <w:pStyle w:val="Lessonplandetails"/>
            </w:pPr>
            <w:r>
              <w:t>By the end of this lesson the delegate should be able to:</w:t>
            </w:r>
          </w:p>
          <w:p w:rsidR="004270BF" w:rsidRPr="000B36C6" w:rsidRDefault="004270BF" w:rsidP="008E3D7D">
            <w:pPr>
              <w:pStyle w:val="Lessonplandetails"/>
            </w:pPr>
          </w:p>
          <w:p w:rsidR="007D52D2" w:rsidRDefault="004270BF" w:rsidP="00E74360">
            <w:pPr>
              <w:pStyle w:val="Lessonplandetails"/>
              <w:numPr>
                <w:ilvl w:val="0"/>
                <w:numId w:val="4"/>
              </w:numPr>
            </w:pPr>
            <w:r w:rsidRPr="00496A06">
              <w:rPr>
                <w:b/>
              </w:rPr>
              <w:t>Sign Out</w:t>
            </w:r>
            <w:r>
              <w:t xml:space="preserve"> of the </w:t>
            </w:r>
            <w:r w:rsidRPr="00496A06">
              <w:rPr>
                <w:b/>
              </w:rPr>
              <w:t xml:space="preserve">FetaLink </w:t>
            </w:r>
          </w:p>
        </w:tc>
        <w:tc>
          <w:tcPr>
            <w:tcW w:w="4111" w:type="dxa"/>
          </w:tcPr>
          <w:p w:rsidR="007D52D2" w:rsidRDefault="007D52D2" w:rsidP="000C7A38"/>
        </w:tc>
        <w:tc>
          <w:tcPr>
            <w:tcW w:w="2748" w:type="dxa"/>
          </w:tcPr>
          <w:p w:rsidR="007D52D2" w:rsidRDefault="007D52D2" w:rsidP="000C7A38"/>
        </w:tc>
      </w:tr>
      <w:tr w:rsidR="007D52D2" w:rsidTr="007D52D2">
        <w:tc>
          <w:tcPr>
            <w:tcW w:w="1809" w:type="dxa"/>
          </w:tcPr>
          <w:p w:rsidR="007D52D2" w:rsidRPr="0058709B" w:rsidRDefault="0058709B" w:rsidP="000C7A38">
            <w:pPr>
              <w:rPr>
                <w:b/>
              </w:rPr>
            </w:pPr>
            <w:r w:rsidRPr="0058709B">
              <w:rPr>
                <w:b/>
              </w:rPr>
              <w:t>Scenario</w:t>
            </w:r>
          </w:p>
        </w:tc>
        <w:tc>
          <w:tcPr>
            <w:tcW w:w="6946" w:type="dxa"/>
          </w:tcPr>
          <w:p w:rsidR="004270BF" w:rsidRDefault="004270BF" w:rsidP="00496A06">
            <w:r>
              <w:t xml:space="preserve">The midwife is going away from the monitor for more than a few minutes.  </w:t>
            </w:r>
          </w:p>
        </w:tc>
        <w:tc>
          <w:tcPr>
            <w:tcW w:w="4111" w:type="dxa"/>
          </w:tcPr>
          <w:p w:rsidR="007D52D2" w:rsidRDefault="007D52D2" w:rsidP="004270BF"/>
        </w:tc>
        <w:tc>
          <w:tcPr>
            <w:tcW w:w="2748" w:type="dxa"/>
          </w:tcPr>
          <w:p w:rsidR="007D52D2" w:rsidRDefault="007D52D2" w:rsidP="000C7A38"/>
        </w:tc>
      </w:tr>
      <w:tr w:rsidR="007D52D2" w:rsidTr="007D52D2">
        <w:tc>
          <w:tcPr>
            <w:tcW w:w="1809" w:type="dxa"/>
          </w:tcPr>
          <w:p w:rsidR="007D52D2" w:rsidRPr="0058709B" w:rsidRDefault="004270BF" w:rsidP="000C7A38">
            <w:pPr>
              <w:rPr>
                <w:b/>
              </w:rPr>
            </w:pPr>
            <w:r w:rsidRPr="004270BF">
              <w:rPr>
                <w:b/>
              </w:rPr>
              <w:t>Sign Out</w:t>
            </w:r>
          </w:p>
        </w:tc>
        <w:tc>
          <w:tcPr>
            <w:tcW w:w="6946" w:type="dxa"/>
          </w:tcPr>
          <w:p w:rsidR="007D52D2" w:rsidRDefault="004270BF" w:rsidP="004270BF">
            <w:pPr>
              <w:pStyle w:val="Lessonplandetails"/>
              <w:numPr>
                <w:ilvl w:val="0"/>
                <w:numId w:val="4"/>
              </w:numPr>
            </w:pPr>
            <w:r>
              <w:t xml:space="preserve">Click the </w:t>
            </w:r>
            <w:r w:rsidRPr="004270BF">
              <w:rPr>
                <w:b/>
              </w:rPr>
              <w:t>Sign Out</w:t>
            </w:r>
          </w:p>
        </w:tc>
        <w:tc>
          <w:tcPr>
            <w:tcW w:w="4111" w:type="dxa"/>
          </w:tcPr>
          <w:p w:rsidR="00496A06" w:rsidRDefault="00496A06" w:rsidP="00496A06">
            <w:r>
              <w:t xml:space="preserve">They must </w:t>
            </w:r>
            <w:r w:rsidRPr="00496A06">
              <w:rPr>
                <w:b/>
              </w:rPr>
              <w:t xml:space="preserve">Sign Out </w:t>
            </w:r>
            <w:r>
              <w:t>for security reasons because someone could use it while they are away.</w:t>
            </w:r>
          </w:p>
          <w:p w:rsidR="00837BDD" w:rsidRDefault="00837BDD" w:rsidP="00496A06"/>
          <w:p w:rsidR="007D52D2" w:rsidRDefault="007D52D2" w:rsidP="000C7A38"/>
        </w:tc>
        <w:tc>
          <w:tcPr>
            <w:tcW w:w="2748" w:type="dxa"/>
          </w:tcPr>
          <w:p w:rsidR="007D52D2" w:rsidRDefault="007D52D2" w:rsidP="000C7A38"/>
        </w:tc>
      </w:tr>
    </w:tbl>
    <w:p w:rsidR="004270BF" w:rsidRDefault="004270BF">
      <w:pPr>
        <w:pStyle w:val="Heading2"/>
      </w:pPr>
      <w:bookmarkStart w:id="22" w:name="_Toc484176300"/>
      <w:bookmarkStart w:id="23" w:name="_Toc441051569"/>
      <w:bookmarkStart w:id="24" w:name="_Toc442084024"/>
      <w:r>
        <w:t>PowerChart – Pregnancy View</w:t>
      </w:r>
      <w:r w:rsidR="00F636C4">
        <w:t xml:space="preserve">      </w:t>
      </w:r>
      <w:r w:rsidR="005744B5">
        <w:t xml:space="preserve">                                                 </w:t>
      </w:r>
      <w:bookmarkEnd w:id="22"/>
    </w:p>
    <w:tbl>
      <w:tblPr>
        <w:tblStyle w:val="TableGrid"/>
        <w:tblW w:w="0" w:type="auto"/>
        <w:tblLayout w:type="fixed"/>
        <w:tblLook w:val="04A0" w:firstRow="1" w:lastRow="0" w:firstColumn="1" w:lastColumn="0" w:noHBand="0" w:noVBand="1"/>
      </w:tblPr>
      <w:tblGrid>
        <w:gridCol w:w="1809"/>
        <w:gridCol w:w="6946"/>
        <w:gridCol w:w="4111"/>
        <w:gridCol w:w="2748"/>
      </w:tblGrid>
      <w:tr w:rsidR="004270BF" w:rsidRPr="007D52D2" w:rsidTr="00BE4004">
        <w:tc>
          <w:tcPr>
            <w:tcW w:w="1809" w:type="dxa"/>
          </w:tcPr>
          <w:p w:rsidR="004270BF" w:rsidRPr="007D52D2" w:rsidRDefault="004270BF" w:rsidP="00BE4004">
            <w:pPr>
              <w:rPr>
                <w:b/>
              </w:rPr>
            </w:pPr>
            <w:r w:rsidRPr="007D52D2">
              <w:rPr>
                <w:b/>
              </w:rPr>
              <w:t>Signpost</w:t>
            </w:r>
          </w:p>
        </w:tc>
        <w:tc>
          <w:tcPr>
            <w:tcW w:w="6946" w:type="dxa"/>
          </w:tcPr>
          <w:p w:rsidR="004270BF" w:rsidRPr="007D52D2" w:rsidRDefault="004270BF" w:rsidP="00BE4004">
            <w:pPr>
              <w:rPr>
                <w:b/>
              </w:rPr>
            </w:pPr>
            <w:r w:rsidRPr="007D52D2">
              <w:rPr>
                <w:b/>
              </w:rPr>
              <w:t>Instruction</w:t>
            </w:r>
          </w:p>
        </w:tc>
        <w:tc>
          <w:tcPr>
            <w:tcW w:w="4111" w:type="dxa"/>
          </w:tcPr>
          <w:p w:rsidR="004270BF" w:rsidRPr="007D52D2" w:rsidRDefault="004270BF" w:rsidP="00BE4004">
            <w:pPr>
              <w:rPr>
                <w:b/>
              </w:rPr>
            </w:pPr>
            <w:r w:rsidRPr="007D52D2">
              <w:rPr>
                <w:b/>
              </w:rPr>
              <w:t>Essential Notes</w:t>
            </w:r>
          </w:p>
        </w:tc>
        <w:tc>
          <w:tcPr>
            <w:tcW w:w="2748" w:type="dxa"/>
          </w:tcPr>
          <w:p w:rsidR="004270BF" w:rsidRPr="007D52D2" w:rsidRDefault="004270BF" w:rsidP="00BE4004">
            <w:pPr>
              <w:rPr>
                <w:b/>
              </w:rPr>
            </w:pPr>
            <w:r w:rsidRPr="007D52D2">
              <w:rPr>
                <w:b/>
              </w:rPr>
              <w:t>Fun Facts</w:t>
            </w:r>
          </w:p>
        </w:tc>
      </w:tr>
      <w:tr w:rsidR="004270BF" w:rsidTr="00BE4004">
        <w:tc>
          <w:tcPr>
            <w:tcW w:w="1809" w:type="dxa"/>
          </w:tcPr>
          <w:p w:rsidR="004270BF" w:rsidRPr="0058709B" w:rsidRDefault="004270BF" w:rsidP="00BE4004">
            <w:pPr>
              <w:rPr>
                <w:b/>
              </w:rPr>
            </w:pPr>
            <w:r w:rsidRPr="0058709B">
              <w:rPr>
                <w:b/>
              </w:rPr>
              <w:t>Objectives</w:t>
            </w:r>
          </w:p>
        </w:tc>
        <w:tc>
          <w:tcPr>
            <w:tcW w:w="6946" w:type="dxa"/>
          </w:tcPr>
          <w:p w:rsidR="004270BF" w:rsidRDefault="004270BF" w:rsidP="004270BF">
            <w:pPr>
              <w:pStyle w:val="Lessonplandetails"/>
            </w:pPr>
            <w:r>
              <w:t>By the end of this lesson the delegate should be able to:</w:t>
            </w:r>
          </w:p>
          <w:p w:rsidR="004270BF" w:rsidRPr="000B36C6" w:rsidRDefault="004270BF" w:rsidP="004270BF">
            <w:pPr>
              <w:pStyle w:val="Lessonplandetails"/>
            </w:pPr>
          </w:p>
          <w:p w:rsidR="00E5194E" w:rsidRDefault="00496A06" w:rsidP="00E5194E">
            <w:pPr>
              <w:pStyle w:val="Lessonplandetails"/>
              <w:numPr>
                <w:ilvl w:val="0"/>
                <w:numId w:val="4"/>
              </w:numPr>
            </w:pPr>
            <w:r>
              <w:t xml:space="preserve">Navigate their way around the new </w:t>
            </w:r>
            <w:r w:rsidRPr="00496A06">
              <w:rPr>
                <w:b/>
              </w:rPr>
              <w:t>Pregnancy View</w:t>
            </w:r>
            <w:r>
              <w:t xml:space="preserve"> page</w:t>
            </w:r>
          </w:p>
          <w:p w:rsidR="00496A06" w:rsidRDefault="00496A06" w:rsidP="004270BF">
            <w:pPr>
              <w:pStyle w:val="Lessonplandetails"/>
              <w:numPr>
                <w:ilvl w:val="0"/>
                <w:numId w:val="4"/>
              </w:numPr>
            </w:pPr>
            <w:r>
              <w:t xml:space="preserve">Know how to use this instead of the </w:t>
            </w:r>
            <w:r w:rsidRPr="007457E9">
              <w:rPr>
                <w:b/>
              </w:rPr>
              <w:t>Pregnancy Summary</w:t>
            </w:r>
            <w:r>
              <w:t xml:space="preserve"> page which it replaces</w:t>
            </w:r>
          </w:p>
          <w:p w:rsidR="00496A06" w:rsidRDefault="00E5194E" w:rsidP="004270BF">
            <w:pPr>
              <w:pStyle w:val="Lessonplandetails"/>
              <w:numPr>
                <w:ilvl w:val="0"/>
                <w:numId w:val="4"/>
              </w:numPr>
            </w:pPr>
            <w:r>
              <w:t>Use the pin to close the menu panel</w:t>
            </w:r>
          </w:p>
        </w:tc>
        <w:tc>
          <w:tcPr>
            <w:tcW w:w="4111" w:type="dxa"/>
          </w:tcPr>
          <w:p w:rsidR="004270BF" w:rsidRDefault="005744B5" w:rsidP="00BE4004">
            <w:r>
              <w:t xml:space="preserve">Trainers need to make sure that Lime, April and Mint, Kayla </w:t>
            </w:r>
            <w:r w:rsidR="00083632">
              <w:t xml:space="preserve">got all the Pregnancy View tabs populated with </w:t>
            </w:r>
            <w:proofErr w:type="spellStart"/>
            <w:r w:rsidR="00083632">
              <w:t>Obs</w:t>
            </w:r>
            <w:proofErr w:type="spellEnd"/>
            <w:r w:rsidR="00083632">
              <w:t xml:space="preserve"> and Assessment values</w:t>
            </w:r>
          </w:p>
        </w:tc>
        <w:tc>
          <w:tcPr>
            <w:tcW w:w="2748" w:type="dxa"/>
          </w:tcPr>
          <w:p w:rsidR="004270BF" w:rsidRDefault="00D81C0A" w:rsidP="00BE4004">
            <w:r w:rsidRPr="00D81C0A">
              <w:rPr>
                <w:b/>
              </w:rPr>
              <w:t>View Only</w:t>
            </w:r>
            <w:r>
              <w:t xml:space="preserve"> patient</w:t>
            </w:r>
          </w:p>
        </w:tc>
      </w:tr>
      <w:tr w:rsidR="004270BF" w:rsidTr="00BE4004">
        <w:tc>
          <w:tcPr>
            <w:tcW w:w="1809" w:type="dxa"/>
          </w:tcPr>
          <w:p w:rsidR="004270BF" w:rsidRPr="0058709B" w:rsidRDefault="004270BF" w:rsidP="00BE4004">
            <w:pPr>
              <w:rPr>
                <w:b/>
              </w:rPr>
            </w:pPr>
            <w:r w:rsidRPr="0058709B">
              <w:rPr>
                <w:b/>
              </w:rPr>
              <w:t>Scenario</w:t>
            </w:r>
          </w:p>
        </w:tc>
        <w:tc>
          <w:tcPr>
            <w:tcW w:w="6946" w:type="dxa"/>
          </w:tcPr>
          <w:p w:rsidR="004270BF" w:rsidRDefault="00496A06" w:rsidP="00BE4004">
            <w:r>
              <w:t xml:space="preserve">The midwife opens </w:t>
            </w:r>
            <w:r w:rsidRPr="007457E9">
              <w:rPr>
                <w:b/>
              </w:rPr>
              <w:t>PowerChart</w:t>
            </w:r>
            <w:r>
              <w:t xml:space="preserve"> to use the new </w:t>
            </w:r>
            <w:r w:rsidRPr="00496A06">
              <w:rPr>
                <w:b/>
              </w:rPr>
              <w:t>Pregnancy View</w:t>
            </w:r>
            <w:r>
              <w:t xml:space="preserve"> page</w:t>
            </w:r>
          </w:p>
          <w:p w:rsidR="00A04723" w:rsidRDefault="00A04723" w:rsidP="00BE4004"/>
        </w:tc>
        <w:tc>
          <w:tcPr>
            <w:tcW w:w="4111" w:type="dxa"/>
          </w:tcPr>
          <w:p w:rsidR="004270BF" w:rsidRDefault="004270BF" w:rsidP="00BE4004"/>
        </w:tc>
        <w:tc>
          <w:tcPr>
            <w:tcW w:w="2748" w:type="dxa"/>
          </w:tcPr>
          <w:p w:rsidR="004270BF" w:rsidRDefault="004270BF" w:rsidP="00BE4004"/>
        </w:tc>
      </w:tr>
      <w:tr w:rsidR="004270BF" w:rsidTr="00BE4004">
        <w:tc>
          <w:tcPr>
            <w:tcW w:w="1809" w:type="dxa"/>
          </w:tcPr>
          <w:p w:rsidR="004270BF" w:rsidRPr="0058709B" w:rsidRDefault="005E351E" w:rsidP="00BE4004">
            <w:pPr>
              <w:rPr>
                <w:b/>
              </w:rPr>
            </w:pPr>
            <w:r w:rsidRPr="00496A06">
              <w:rPr>
                <w:b/>
              </w:rPr>
              <w:t>Pregnancy View</w:t>
            </w:r>
          </w:p>
        </w:tc>
        <w:tc>
          <w:tcPr>
            <w:tcW w:w="6946" w:type="dxa"/>
          </w:tcPr>
          <w:p w:rsidR="004270BF" w:rsidRDefault="00496A06" w:rsidP="00BE4004">
            <w:r>
              <w:t xml:space="preserve">In </w:t>
            </w:r>
            <w:r w:rsidRPr="005E351E">
              <w:rPr>
                <w:b/>
              </w:rPr>
              <w:t>PowerChart</w:t>
            </w:r>
            <w:r>
              <w:t xml:space="preserve"> with the patient record open</w:t>
            </w:r>
          </w:p>
          <w:p w:rsidR="00496A06" w:rsidRDefault="00496A06" w:rsidP="00496A06">
            <w:pPr>
              <w:pStyle w:val="Lessonplandetails"/>
              <w:numPr>
                <w:ilvl w:val="0"/>
                <w:numId w:val="4"/>
              </w:numPr>
            </w:pPr>
            <w:r>
              <w:t xml:space="preserve">Click to open the new </w:t>
            </w:r>
            <w:r w:rsidRPr="00496A06">
              <w:rPr>
                <w:b/>
              </w:rPr>
              <w:t>Pregnancy View</w:t>
            </w:r>
            <w:r>
              <w:t xml:space="preserve"> page</w:t>
            </w:r>
          </w:p>
          <w:p w:rsidR="00496A06" w:rsidRDefault="004312BE" w:rsidP="00496A06">
            <w:pPr>
              <w:pStyle w:val="Lessonplandetails"/>
              <w:numPr>
                <w:ilvl w:val="0"/>
                <w:numId w:val="4"/>
              </w:numPr>
            </w:pPr>
            <w:r>
              <w:lastRenderedPageBreak/>
              <w:t>Click the</w:t>
            </w:r>
            <w:r w:rsidR="000274DB">
              <w:t xml:space="preserve"> </w:t>
            </w:r>
            <w:r w:rsidR="000274DB" w:rsidRPr="000274DB">
              <w:rPr>
                <w:b/>
              </w:rPr>
              <w:t>Auto Hide</w:t>
            </w:r>
            <w:r>
              <w:t xml:space="preserve"> </w:t>
            </w:r>
            <w:r w:rsidRPr="004312BE">
              <w:rPr>
                <w:b/>
              </w:rPr>
              <w:t>Pin</w:t>
            </w:r>
            <w:r>
              <w:t xml:space="preserve"> to close the </w:t>
            </w:r>
            <w:r w:rsidRPr="004312BE">
              <w:rPr>
                <w:b/>
              </w:rPr>
              <w:t>Menu</w:t>
            </w:r>
            <w:r>
              <w:t xml:space="preserve"> panel and widen the view</w:t>
            </w:r>
          </w:p>
          <w:p w:rsidR="00FF28AB" w:rsidRDefault="00FF28AB" w:rsidP="00496A06">
            <w:pPr>
              <w:pStyle w:val="Lessonplandetails"/>
              <w:numPr>
                <w:ilvl w:val="0"/>
                <w:numId w:val="4"/>
              </w:numPr>
            </w:pPr>
            <w:r>
              <w:t xml:space="preserve">Click the </w:t>
            </w:r>
            <w:r w:rsidRPr="000274DB">
              <w:rPr>
                <w:b/>
              </w:rPr>
              <w:t>Auto Hide</w:t>
            </w:r>
            <w:r>
              <w:t xml:space="preserve"> </w:t>
            </w:r>
            <w:r w:rsidRPr="004312BE">
              <w:rPr>
                <w:b/>
              </w:rPr>
              <w:t>Pin</w:t>
            </w:r>
            <w:r>
              <w:t xml:space="preserve"> to open and display the </w:t>
            </w:r>
            <w:r w:rsidRPr="004312BE">
              <w:rPr>
                <w:b/>
              </w:rPr>
              <w:t>Menu</w:t>
            </w:r>
            <w:r>
              <w:t xml:space="preserve"> panel</w:t>
            </w:r>
          </w:p>
          <w:p w:rsidR="005E351E" w:rsidRDefault="004312BE" w:rsidP="00496A06">
            <w:pPr>
              <w:pStyle w:val="Lessonplandetails"/>
              <w:numPr>
                <w:ilvl w:val="0"/>
                <w:numId w:val="4"/>
              </w:numPr>
            </w:pPr>
            <w:r>
              <w:t xml:space="preserve">There are four tabs on the new </w:t>
            </w:r>
            <w:r w:rsidRPr="004312BE">
              <w:rPr>
                <w:b/>
              </w:rPr>
              <w:t>Pregnancy View</w:t>
            </w:r>
            <w:r w:rsidR="005E351E">
              <w:t xml:space="preserve"> page:</w:t>
            </w:r>
          </w:p>
          <w:p w:rsidR="005E351E" w:rsidRPr="005E351E" w:rsidRDefault="005E351E" w:rsidP="005E351E">
            <w:pPr>
              <w:pStyle w:val="Lessonplandetails"/>
              <w:numPr>
                <w:ilvl w:val="1"/>
                <w:numId w:val="4"/>
              </w:numPr>
              <w:rPr>
                <w:b/>
              </w:rPr>
            </w:pPr>
            <w:r w:rsidRPr="005E351E">
              <w:rPr>
                <w:b/>
              </w:rPr>
              <w:t>An</w:t>
            </w:r>
            <w:r w:rsidR="004312BE" w:rsidRPr="005E351E">
              <w:rPr>
                <w:b/>
              </w:rPr>
              <w:t xml:space="preserve">tenatal, </w:t>
            </w:r>
          </w:p>
          <w:p w:rsidR="005E351E" w:rsidRPr="005E351E" w:rsidRDefault="005E351E" w:rsidP="005E351E">
            <w:pPr>
              <w:pStyle w:val="Lessonplandetails"/>
              <w:numPr>
                <w:ilvl w:val="1"/>
                <w:numId w:val="4"/>
              </w:numPr>
              <w:rPr>
                <w:b/>
              </w:rPr>
            </w:pPr>
            <w:r>
              <w:rPr>
                <w:b/>
              </w:rPr>
              <w:t>Intrapartum</w:t>
            </w:r>
          </w:p>
          <w:p w:rsidR="005E351E" w:rsidRPr="005E351E" w:rsidRDefault="004312BE" w:rsidP="005E351E">
            <w:pPr>
              <w:pStyle w:val="Lessonplandetails"/>
              <w:numPr>
                <w:ilvl w:val="1"/>
                <w:numId w:val="4"/>
              </w:numPr>
              <w:rPr>
                <w:b/>
              </w:rPr>
            </w:pPr>
            <w:proofErr w:type="spellStart"/>
            <w:r w:rsidRPr="005E351E">
              <w:rPr>
                <w:b/>
              </w:rPr>
              <w:t>Partogram</w:t>
            </w:r>
            <w:proofErr w:type="spellEnd"/>
            <w:r w:rsidRPr="005E351E">
              <w:rPr>
                <w:b/>
              </w:rPr>
              <w:t xml:space="preserve"> </w:t>
            </w:r>
          </w:p>
          <w:p w:rsidR="004312BE" w:rsidRPr="000274DB" w:rsidRDefault="004312BE" w:rsidP="005E351E">
            <w:pPr>
              <w:pStyle w:val="Lessonplandetails"/>
              <w:numPr>
                <w:ilvl w:val="1"/>
                <w:numId w:val="4"/>
              </w:numPr>
            </w:pPr>
            <w:r w:rsidRPr="005E351E">
              <w:rPr>
                <w:b/>
              </w:rPr>
              <w:t>Postnatal</w:t>
            </w:r>
            <w:r w:rsidR="000274DB">
              <w:rPr>
                <w:b/>
              </w:rPr>
              <w:t xml:space="preserve">  </w:t>
            </w:r>
            <w:r w:rsidR="000274DB" w:rsidRPr="000274DB">
              <w:t>(not available yet)</w:t>
            </w:r>
          </w:p>
          <w:p w:rsidR="00496A06" w:rsidRDefault="00496A06" w:rsidP="005E351E">
            <w:pPr>
              <w:pStyle w:val="Lessonplandetails"/>
            </w:pPr>
          </w:p>
        </w:tc>
        <w:tc>
          <w:tcPr>
            <w:tcW w:w="4111" w:type="dxa"/>
          </w:tcPr>
          <w:p w:rsidR="004270BF" w:rsidRDefault="00C277FE" w:rsidP="00BE4004">
            <w:r>
              <w:lastRenderedPageBreak/>
              <w:t xml:space="preserve">The </w:t>
            </w:r>
            <w:r w:rsidRPr="00C277FE">
              <w:rPr>
                <w:b/>
              </w:rPr>
              <w:t>Auto Hide Pin</w:t>
            </w:r>
            <w:r>
              <w:t xml:space="preserve"> is useful for widening the view.  </w:t>
            </w:r>
          </w:p>
        </w:tc>
        <w:tc>
          <w:tcPr>
            <w:tcW w:w="2748" w:type="dxa"/>
          </w:tcPr>
          <w:p w:rsidR="004270BF" w:rsidRDefault="004270BF" w:rsidP="00BE4004"/>
        </w:tc>
      </w:tr>
    </w:tbl>
    <w:p w:rsidR="005E351E" w:rsidRDefault="005E351E" w:rsidP="005E351E">
      <w:pPr>
        <w:pStyle w:val="Heading2"/>
      </w:pPr>
      <w:bookmarkStart w:id="25" w:name="_Toc484176301"/>
      <w:r w:rsidRPr="00B366EE">
        <w:t>Antenatal</w:t>
      </w:r>
      <w:r>
        <w:t xml:space="preserve"> tab</w:t>
      </w:r>
      <w:bookmarkEnd w:id="25"/>
    </w:p>
    <w:tbl>
      <w:tblPr>
        <w:tblStyle w:val="TableGrid"/>
        <w:tblW w:w="0" w:type="auto"/>
        <w:tblLayout w:type="fixed"/>
        <w:tblLook w:val="04A0" w:firstRow="1" w:lastRow="0" w:firstColumn="1" w:lastColumn="0" w:noHBand="0" w:noVBand="1"/>
      </w:tblPr>
      <w:tblGrid>
        <w:gridCol w:w="1809"/>
        <w:gridCol w:w="6946"/>
        <w:gridCol w:w="4111"/>
        <w:gridCol w:w="2748"/>
      </w:tblGrid>
      <w:tr w:rsidR="005E351E" w:rsidRPr="007D52D2" w:rsidTr="000274DB">
        <w:tc>
          <w:tcPr>
            <w:tcW w:w="1809" w:type="dxa"/>
          </w:tcPr>
          <w:p w:rsidR="005E351E" w:rsidRPr="007D52D2" w:rsidRDefault="005E351E" w:rsidP="000274DB">
            <w:pPr>
              <w:rPr>
                <w:b/>
              </w:rPr>
            </w:pPr>
            <w:r w:rsidRPr="007D52D2">
              <w:rPr>
                <w:b/>
              </w:rPr>
              <w:t>Signpost</w:t>
            </w:r>
          </w:p>
        </w:tc>
        <w:tc>
          <w:tcPr>
            <w:tcW w:w="6946" w:type="dxa"/>
          </w:tcPr>
          <w:p w:rsidR="005E351E" w:rsidRPr="007D52D2" w:rsidRDefault="005E351E" w:rsidP="000274DB">
            <w:pPr>
              <w:rPr>
                <w:b/>
              </w:rPr>
            </w:pPr>
            <w:r w:rsidRPr="007D52D2">
              <w:rPr>
                <w:b/>
              </w:rPr>
              <w:t>Instruction</w:t>
            </w:r>
          </w:p>
        </w:tc>
        <w:tc>
          <w:tcPr>
            <w:tcW w:w="4111" w:type="dxa"/>
          </w:tcPr>
          <w:p w:rsidR="005E351E" w:rsidRPr="007D52D2" w:rsidRDefault="005E351E" w:rsidP="000274DB">
            <w:pPr>
              <w:rPr>
                <w:b/>
              </w:rPr>
            </w:pPr>
            <w:r w:rsidRPr="007D52D2">
              <w:rPr>
                <w:b/>
              </w:rPr>
              <w:t>Essential Notes</w:t>
            </w:r>
          </w:p>
        </w:tc>
        <w:tc>
          <w:tcPr>
            <w:tcW w:w="2748" w:type="dxa"/>
          </w:tcPr>
          <w:p w:rsidR="005E351E" w:rsidRPr="007D52D2" w:rsidRDefault="005E351E" w:rsidP="000274DB">
            <w:pPr>
              <w:rPr>
                <w:b/>
              </w:rPr>
            </w:pPr>
            <w:r w:rsidRPr="007D52D2">
              <w:rPr>
                <w:b/>
              </w:rPr>
              <w:t>Fun Facts</w:t>
            </w:r>
          </w:p>
        </w:tc>
      </w:tr>
      <w:tr w:rsidR="005E351E" w:rsidTr="000274DB">
        <w:tc>
          <w:tcPr>
            <w:tcW w:w="1809" w:type="dxa"/>
          </w:tcPr>
          <w:p w:rsidR="005E351E" w:rsidRPr="0058709B" w:rsidRDefault="005E351E" w:rsidP="000274DB">
            <w:pPr>
              <w:rPr>
                <w:b/>
              </w:rPr>
            </w:pPr>
            <w:r w:rsidRPr="0058709B">
              <w:rPr>
                <w:b/>
              </w:rPr>
              <w:t>Objectives</w:t>
            </w:r>
          </w:p>
        </w:tc>
        <w:tc>
          <w:tcPr>
            <w:tcW w:w="6946" w:type="dxa"/>
          </w:tcPr>
          <w:p w:rsidR="005E351E" w:rsidRDefault="005E351E" w:rsidP="000274DB">
            <w:pPr>
              <w:pStyle w:val="Lessonplandetails"/>
            </w:pPr>
            <w:r>
              <w:t>By the end of this lesson the delegate should be able to:</w:t>
            </w:r>
          </w:p>
          <w:p w:rsidR="005E351E" w:rsidRPr="000B36C6" w:rsidRDefault="005E351E" w:rsidP="000274DB">
            <w:pPr>
              <w:pStyle w:val="Lessonplandetails"/>
            </w:pPr>
          </w:p>
          <w:p w:rsidR="005E351E" w:rsidRDefault="005E351E" w:rsidP="002F2C52">
            <w:pPr>
              <w:pStyle w:val="Lessonplandetails"/>
              <w:numPr>
                <w:ilvl w:val="0"/>
                <w:numId w:val="4"/>
              </w:numPr>
            </w:pPr>
            <w:r>
              <w:t xml:space="preserve">Navigate their way around the new </w:t>
            </w:r>
            <w:r>
              <w:rPr>
                <w:b/>
              </w:rPr>
              <w:t>Antenatal</w:t>
            </w:r>
            <w:r>
              <w:t xml:space="preserve"> </w:t>
            </w:r>
            <w:r w:rsidR="00F76F19">
              <w:t>tab</w:t>
            </w:r>
          </w:p>
          <w:p w:rsidR="002F2C52" w:rsidRDefault="002F2C52" w:rsidP="002F2C52">
            <w:pPr>
              <w:pStyle w:val="Lessonplandetails"/>
              <w:ind w:left="720"/>
            </w:pPr>
          </w:p>
        </w:tc>
        <w:tc>
          <w:tcPr>
            <w:tcW w:w="4111" w:type="dxa"/>
          </w:tcPr>
          <w:p w:rsidR="005E351E" w:rsidRDefault="005E351E" w:rsidP="000274DB"/>
        </w:tc>
        <w:tc>
          <w:tcPr>
            <w:tcW w:w="2748" w:type="dxa"/>
          </w:tcPr>
          <w:p w:rsidR="005E351E" w:rsidRDefault="005E351E" w:rsidP="000274DB"/>
        </w:tc>
      </w:tr>
      <w:tr w:rsidR="005E351E" w:rsidTr="000274DB">
        <w:tc>
          <w:tcPr>
            <w:tcW w:w="1809" w:type="dxa"/>
          </w:tcPr>
          <w:p w:rsidR="005E351E" w:rsidRPr="0058709B" w:rsidRDefault="005E351E" w:rsidP="000274DB">
            <w:pPr>
              <w:rPr>
                <w:b/>
              </w:rPr>
            </w:pPr>
            <w:r w:rsidRPr="0058709B">
              <w:rPr>
                <w:b/>
              </w:rPr>
              <w:t>Scenario</w:t>
            </w:r>
          </w:p>
        </w:tc>
        <w:tc>
          <w:tcPr>
            <w:tcW w:w="6946" w:type="dxa"/>
          </w:tcPr>
          <w:p w:rsidR="005E351E" w:rsidRDefault="005E351E" w:rsidP="000274DB">
            <w:r>
              <w:t xml:space="preserve">The midwife opens </w:t>
            </w:r>
            <w:r w:rsidRPr="007457E9">
              <w:rPr>
                <w:b/>
              </w:rPr>
              <w:t>PowerChart</w:t>
            </w:r>
            <w:r>
              <w:t xml:space="preserve"> to use the new </w:t>
            </w:r>
            <w:r w:rsidRPr="00496A06">
              <w:rPr>
                <w:b/>
              </w:rPr>
              <w:t>Pregnancy View</w:t>
            </w:r>
            <w:r>
              <w:t xml:space="preserve"> page – </w:t>
            </w:r>
            <w:r w:rsidRPr="005E351E">
              <w:rPr>
                <w:b/>
              </w:rPr>
              <w:t>Antenatal</w:t>
            </w:r>
            <w:r>
              <w:t xml:space="preserve"> tab </w:t>
            </w:r>
          </w:p>
          <w:p w:rsidR="00A04723" w:rsidRDefault="00A04723" w:rsidP="000274DB"/>
        </w:tc>
        <w:tc>
          <w:tcPr>
            <w:tcW w:w="4111" w:type="dxa"/>
          </w:tcPr>
          <w:p w:rsidR="005E351E" w:rsidRDefault="005E351E" w:rsidP="000274DB"/>
        </w:tc>
        <w:tc>
          <w:tcPr>
            <w:tcW w:w="2748" w:type="dxa"/>
          </w:tcPr>
          <w:p w:rsidR="005E351E" w:rsidRDefault="005E351E" w:rsidP="000274DB"/>
        </w:tc>
      </w:tr>
      <w:tr w:rsidR="005E351E" w:rsidTr="000274DB">
        <w:tc>
          <w:tcPr>
            <w:tcW w:w="1809" w:type="dxa"/>
          </w:tcPr>
          <w:p w:rsidR="005E351E" w:rsidRPr="0058709B" w:rsidRDefault="003C0890" w:rsidP="000274DB">
            <w:pPr>
              <w:rPr>
                <w:b/>
              </w:rPr>
            </w:pPr>
            <w:r w:rsidRPr="005E351E">
              <w:rPr>
                <w:b/>
              </w:rPr>
              <w:t>Antenatal</w:t>
            </w:r>
            <w:r>
              <w:t xml:space="preserve"> </w:t>
            </w:r>
            <w:r w:rsidRPr="003C0890">
              <w:rPr>
                <w:b/>
              </w:rPr>
              <w:t>tab</w:t>
            </w:r>
          </w:p>
        </w:tc>
        <w:tc>
          <w:tcPr>
            <w:tcW w:w="6946" w:type="dxa"/>
          </w:tcPr>
          <w:p w:rsidR="005E351E" w:rsidRDefault="005E351E" w:rsidP="003C0890">
            <w:r>
              <w:t xml:space="preserve">In </w:t>
            </w:r>
            <w:r w:rsidRPr="005E351E">
              <w:rPr>
                <w:b/>
              </w:rPr>
              <w:t>PowerChart</w:t>
            </w:r>
            <w:r>
              <w:t xml:space="preserve"> with the patient record open</w:t>
            </w:r>
            <w:r w:rsidR="003C0890">
              <w:t xml:space="preserve"> at the </w:t>
            </w:r>
            <w:r>
              <w:t xml:space="preserve">new </w:t>
            </w:r>
            <w:r w:rsidRPr="00496A06">
              <w:rPr>
                <w:b/>
              </w:rPr>
              <w:t>Pregnancy View</w:t>
            </w:r>
            <w:r>
              <w:t xml:space="preserve"> page</w:t>
            </w:r>
          </w:p>
          <w:p w:rsidR="00FF28AB" w:rsidRDefault="00C277FE" w:rsidP="000274DB">
            <w:pPr>
              <w:pStyle w:val="Lessonplandetails"/>
              <w:numPr>
                <w:ilvl w:val="0"/>
                <w:numId w:val="4"/>
              </w:numPr>
            </w:pPr>
            <w:r>
              <w:t>O</w:t>
            </w:r>
            <w:r w:rsidR="000274DB">
              <w:t>n</w:t>
            </w:r>
            <w:r w:rsidR="005E351E">
              <w:t xml:space="preserve"> the </w:t>
            </w:r>
            <w:r w:rsidR="005E351E" w:rsidRPr="00FF28AB">
              <w:rPr>
                <w:b/>
              </w:rPr>
              <w:t>Antenatal</w:t>
            </w:r>
            <w:r>
              <w:t xml:space="preserve"> tab, l</w:t>
            </w:r>
            <w:r w:rsidR="005E351E">
              <w:t>ook at the list of section headings</w:t>
            </w:r>
            <w:r w:rsidR="000274DB">
              <w:t>.  This is a navigation panel</w:t>
            </w:r>
            <w:r w:rsidR="00FF28AB">
              <w:t>.  The brackets against each heading will show if these headings have information.</w:t>
            </w:r>
          </w:p>
          <w:p w:rsidR="000274DB" w:rsidRDefault="000274DB" w:rsidP="000274DB">
            <w:pPr>
              <w:pStyle w:val="Lessonplandetails"/>
              <w:numPr>
                <w:ilvl w:val="0"/>
                <w:numId w:val="4"/>
              </w:numPr>
            </w:pPr>
            <w:r>
              <w:t xml:space="preserve">It has sections for </w:t>
            </w:r>
            <w:r w:rsidRPr="00FF28AB">
              <w:rPr>
                <w:b/>
              </w:rPr>
              <w:t>Pregnancy Overvie</w:t>
            </w:r>
            <w:r w:rsidR="0039439D">
              <w:rPr>
                <w:b/>
              </w:rPr>
              <w:t xml:space="preserve">w, EDD Maintenance, Birth Plans </w:t>
            </w:r>
            <w:proofErr w:type="gramStart"/>
            <w:r w:rsidR="0039439D" w:rsidRPr="0039439D">
              <w:t>and</w:t>
            </w:r>
            <w:r w:rsidRPr="00FF28AB">
              <w:rPr>
                <w:b/>
              </w:rPr>
              <w:t xml:space="preserve">  Activities</w:t>
            </w:r>
            <w:proofErr w:type="gramEnd"/>
            <w:r>
              <w:t>.</w:t>
            </w:r>
          </w:p>
          <w:p w:rsidR="000274DB" w:rsidRDefault="000274DB" w:rsidP="000274DB">
            <w:pPr>
              <w:pStyle w:val="Lessonplandetails"/>
              <w:numPr>
                <w:ilvl w:val="0"/>
                <w:numId w:val="4"/>
              </w:numPr>
            </w:pPr>
            <w:r>
              <w:t xml:space="preserve">The </w:t>
            </w:r>
            <w:r w:rsidRPr="000274DB">
              <w:rPr>
                <w:b/>
              </w:rPr>
              <w:t>Pregnancy Overview</w:t>
            </w:r>
            <w:r>
              <w:t xml:space="preserve"> has pulled through the EDD, EGA, Gravida/Parity and Multiple </w:t>
            </w:r>
            <w:proofErr w:type="spellStart"/>
            <w:r>
              <w:t>Fetuses</w:t>
            </w:r>
            <w:proofErr w:type="spellEnd"/>
            <w:r w:rsidR="00C277FE">
              <w:t xml:space="preserve"> information.</w:t>
            </w:r>
          </w:p>
          <w:p w:rsidR="005E351E" w:rsidRDefault="000274DB" w:rsidP="00C277FE">
            <w:pPr>
              <w:pStyle w:val="Lessonplandetails"/>
              <w:numPr>
                <w:ilvl w:val="0"/>
                <w:numId w:val="4"/>
              </w:numPr>
            </w:pPr>
            <w:r>
              <w:t>Click on</w:t>
            </w:r>
            <w:r w:rsidR="00C277FE">
              <w:t xml:space="preserve"> the</w:t>
            </w:r>
            <w:r>
              <w:t xml:space="preserve"> </w:t>
            </w:r>
            <w:r w:rsidR="00F402EF" w:rsidRPr="00FF28AB">
              <w:rPr>
                <w:b/>
              </w:rPr>
              <w:t>Activities</w:t>
            </w:r>
            <w:r w:rsidR="00C277FE">
              <w:t xml:space="preserve"> heading</w:t>
            </w:r>
            <w:r w:rsidR="00F402EF" w:rsidRPr="00FF28AB">
              <w:rPr>
                <w:b/>
              </w:rPr>
              <w:t xml:space="preserve">.  </w:t>
            </w:r>
            <w:r w:rsidR="00F402EF" w:rsidRPr="00F402EF">
              <w:t>Click on the dropdown arrow to see the forms</w:t>
            </w:r>
            <w:r w:rsidR="0039439D">
              <w:t xml:space="preserve">.  Some new forms are added.  </w:t>
            </w:r>
            <w:r w:rsidR="00161644">
              <w:t xml:space="preserve">e.g. </w:t>
            </w:r>
            <w:r w:rsidR="00161644" w:rsidRPr="00161644">
              <w:rPr>
                <w:b/>
              </w:rPr>
              <w:t>SBAR form</w:t>
            </w:r>
            <w:r w:rsidR="00C277FE">
              <w:t>.</w:t>
            </w:r>
            <w:r w:rsidR="00161644">
              <w:t xml:space="preserve"> </w:t>
            </w:r>
            <w:r w:rsidR="0039439D">
              <w:t>There</w:t>
            </w:r>
            <w:r w:rsidR="00F402EF">
              <w:t xml:space="preserve"> </w:t>
            </w:r>
            <w:r w:rsidR="00161644">
              <w:t xml:space="preserve">are </w:t>
            </w:r>
            <w:r w:rsidR="00F402EF">
              <w:t xml:space="preserve">QRGs for </w:t>
            </w:r>
            <w:r w:rsidR="0039439D">
              <w:t>these new forms</w:t>
            </w:r>
            <w:r w:rsidR="00F402EF">
              <w:t>.</w:t>
            </w:r>
          </w:p>
        </w:tc>
        <w:tc>
          <w:tcPr>
            <w:tcW w:w="4111" w:type="dxa"/>
          </w:tcPr>
          <w:p w:rsidR="005E351E" w:rsidRDefault="000274DB" w:rsidP="000274DB">
            <w:r>
              <w:t xml:space="preserve">The </w:t>
            </w:r>
            <w:r w:rsidRPr="003C0890">
              <w:rPr>
                <w:b/>
              </w:rPr>
              <w:t>Antenatal</w:t>
            </w:r>
            <w:r>
              <w:t xml:space="preserve"> tab is blank until a pregnancy is added.  The </w:t>
            </w:r>
            <w:r w:rsidRPr="000274DB">
              <w:rPr>
                <w:b/>
              </w:rPr>
              <w:t xml:space="preserve">Add Pregnancy </w:t>
            </w:r>
            <w:r>
              <w:t xml:space="preserve">window is changed and now requires an </w:t>
            </w:r>
            <w:r w:rsidRPr="000274DB">
              <w:rPr>
                <w:b/>
              </w:rPr>
              <w:t>LMP</w:t>
            </w:r>
            <w:r>
              <w:t xml:space="preserve"> </w:t>
            </w:r>
            <w:r w:rsidRPr="000274DB">
              <w:rPr>
                <w:b/>
              </w:rPr>
              <w:t>date</w:t>
            </w:r>
            <w:r>
              <w:t xml:space="preserve"> for the </w:t>
            </w:r>
            <w:r w:rsidRPr="000274DB">
              <w:rPr>
                <w:b/>
              </w:rPr>
              <w:t>Onset Date</w:t>
            </w:r>
            <w:r>
              <w:t xml:space="preserve">.  </w:t>
            </w:r>
            <w:r w:rsidR="00E625F7">
              <w:t>This is a major change because previously we were told to put the date of their first appointment with the Trust in this field e.g. T for today.</w:t>
            </w:r>
          </w:p>
          <w:p w:rsidR="000274DB" w:rsidRDefault="000274DB" w:rsidP="000274DB"/>
          <w:p w:rsidR="000274DB" w:rsidRDefault="000274DB" w:rsidP="000274DB"/>
        </w:tc>
        <w:tc>
          <w:tcPr>
            <w:tcW w:w="2748" w:type="dxa"/>
          </w:tcPr>
          <w:p w:rsidR="005E351E" w:rsidRDefault="005E351E" w:rsidP="000274DB"/>
        </w:tc>
      </w:tr>
    </w:tbl>
    <w:p w:rsidR="008A3B37" w:rsidRDefault="008A3B37" w:rsidP="008A3B37">
      <w:pPr>
        <w:pStyle w:val="Heading2"/>
      </w:pPr>
      <w:bookmarkStart w:id="26" w:name="_Toc484176302"/>
      <w:r>
        <w:t>Intrapartum tab</w:t>
      </w:r>
      <w:bookmarkEnd w:id="26"/>
    </w:p>
    <w:tbl>
      <w:tblPr>
        <w:tblStyle w:val="TableGrid"/>
        <w:tblW w:w="0" w:type="auto"/>
        <w:tblLayout w:type="fixed"/>
        <w:tblLook w:val="04A0" w:firstRow="1" w:lastRow="0" w:firstColumn="1" w:lastColumn="0" w:noHBand="0" w:noVBand="1"/>
      </w:tblPr>
      <w:tblGrid>
        <w:gridCol w:w="1809"/>
        <w:gridCol w:w="6946"/>
        <w:gridCol w:w="4111"/>
        <w:gridCol w:w="2748"/>
      </w:tblGrid>
      <w:tr w:rsidR="008A3B37" w:rsidRPr="007D52D2" w:rsidTr="000274DB">
        <w:tc>
          <w:tcPr>
            <w:tcW w:w="1809" w:type="dxa"/>
          </w:tcPr>
          <w:p w:rsidR="008A3B37" w:rsidRPr="007D52D2" w:rsidRDefault="008A3B37" w:rsidP="000274DB">
            <w:pPr>
              <w:rPr>
                <w:b/>
              </w:rPr>
            </w:pPr>
            <w:r w:rsidRPr="007D52D2">
              <w:rPr>
                <w:b/>
              </w:rPr>
              <w:t>Signpost</w:t>
            </w:r>
          </w:p>
        </w:tc>
        <w:tc>
          <w:tcPr>
            <w:tcW w:w="6946" w:type="dxa"/>
          </w:tcPr>
          <w:p w:rsidR="008A3B37" w:rsidRPr="007D52D2" w:rsidRDefault="008A3B37" w:rsidP="000274DB">
            <w:pPr>
              <w:rPr>
                <w:b/>
              </w:rPr>
            </w:pPr>
            <w:r w:rsidRPr="007D52D2">
              <w:rPr>
                <w:b/>
              </w:rPr>
              <w:t>Instruction</w:t>
            </w:r>
          </w:p>
        </w:tc>
        <w:tc>
          <w:tcPr>
            <w:tcW w:w="4111" w:type="dxa"/>
          </w:tcPr>
          <w:p w:rsidR="008A3B37" w:rsidRPr="007D52D2" w:rsidRDefault="008A3B37" w:rsidP="000274DB">
            <w:pPr>
              <w:rPr>
                <w:b/>
              </w:rPr>
            </w:pPr>
            <w:r w:rsidRPr="007D52D2">
              <w:rPr>
                <w:b/>
              </w:rPr>
              <w:t>Essential Notes</w:t>
            </w:r>
          </w:p>
        </w:tc>
        <w:tc>
          <w:tcPr>
            <w:tcW w:w="2748" w:type="dxa"/>
          </w:tcPr>
          <w:p w:rsidR="008A3B37" w:rsidRPr="007D52D2" w:rsidRDefault="008A3B37" w:rsidP="000274DB">
            <w:pPr>
              <w:rPr>
                <w:b/>
              </w:rPr>
            </w:pPr>
            <w:r w:rsidRPr="007D52D2">
              <w:rPr>
                <w:b/>
              </w:rPr>
              <w:t>Fun Facts</w:t>
            </w:r>
          </w:p>
        </w:tc>
      </w:tr>
      <w:tr w:rsidR="008A3B37" w:rsidTr="000274DB">
        <w:tc>
          <w:tcPr>
            <w:tcW w:w="1809" w:type="dxa"/>
          </w:tcPr>
          <w:p w:rsidR="008A3B37" w:rsidRPr="0058709B" w:rsidRDefault="008A3B37" w:rsidP="000274DB">
            <w:pPr>
              <w:rPr>
                <w:b/>
              </w:rPr>
            </w:pPr>
            <w:r w:rsidRPr="0058709B">
              <w:rPr>
                <w:b/>
              </w:rPr>
              <w:t>Objectives</w:t>
            </w:r>
          </w:p>
        </w:tc>
        <w:tc>
          <w:tcPr>
            <w:tcW w:w="6946" w:type="dxa"/>
          </w:tcPr>
          <w:p w:rsidR="008A3B37" w:rsidRDefault="008A3B37" w:rsidP="000274DB">
            <w:pPr>
              <w:pStyle w:val="Lessonplandetails"/>
            </w:pPr>
            <w:r>
              <w:t>By the end of this lesson the delegate should be able to:</w:t>
            </w:r>
          </w:p>
          <w:p w:rsidR="008A3B37" w:rsidRPr="000B36C6" w:rsidRDefault="008A3B37" w:rsidP="000274DB">
            <w:pPr>
              <w:pStyle w:val="Lessonplandetails"/>
            </w:pPr>
          </w:p>
          <w:p w:rsidR="008A3B37" w:rsidRDefault="008A3B37" w:rsidP="000274DB">
            <w:pPr>
              <w:pStyle w:val="Lessonplandetails"/>
              <w:numPr>
                <w:ilvl w:val="0"/>
                <w:numId w:val="4"/>
              </w:numPr>
            </w:pPr>
            <w:r>
              <w:lastRenderedPageBreak/>
              <w:t xml:space="preserve">Navigate their way around the new </w:t>
            </w:r>
            <w:r w:rsidRPr="008A3B37">
              <w:rPr>
                <w:b/>
              </w:rPr>
              <w:t>Intrapartum</w:t>
            </w:r>
            <w:r>
              <w:t xml:space="preserve"> </w:t>
            </w:r>
            <w:r w:rsidR="00F76F19">
              <w:t>tab</w:t>
            </w:r>
          </w:p>
          <w:p w:rsidR="008A3B37" w:rsidRDefault="008A3B37" w:rsidP="000274DB">
            <w:pPr>
              <w:pStyle w:val="Lessonplandetails"/>
              <w:numPr>
                <w:ilvl w:val="0"/>
                <w:numId w:val="4"/>
              </w:numPr>
            </w:pPr>
          </w:p>
        </w:tc>
        <w:tc>
          <w:tcPr>
            <w:tcW w:w="4111" w:type="dxa"/>
          </w:tcPr>
          <w:p w:rsidR="008A3B37" w:rsidRDefault="008A3B37" w:rsidP="000274DB"/>
        </w:tc>
        <w:tc>
          <w:tcPr>
            <w:tcW w:w="2748" w:type="dxa"/>
          </w:tcPr>
          <w:p w:rsidR="008A3B37" w:rsidRDefault="008A3B37" w:rsidP="000274DB"/>
        </w:tc>
      </w:tr>
      <w:tr w:rsidR="008A3B37" w:rsidTr="000274DB">
        <w:tc>
          <w:tcPr>
            <w:tcW w:w="1809" w:type="dxa"/>
          </w:tcPr>
          <w:p w:rsidR="008A3B37" w:rsidRPr="0058709B" w:rsidRDefault="008A3B37" w:rsidP="000274DB">
            <w:pPr>
              <w:rPr>
                <w:b/>
              </w:rPr>
            </w:pPr>
            <w:r w:rsidRPr="0058709B">
              <w:rPr>
                <w:b/>
              </w:rPr>
              <w:t>Scenario</w:t>
            </w:r>
          </w:p>
        </w:tc>
        <w:tc>
          <w:tcPr>
            <w:tcW w:w="6946" w:type="dxa"/>
          </w:tcPr>
          <w:p w:rsidR="008A3B37" w:rsidRDefault="008A3B37" w:rsidP="008A3B37">
            <w:r>
              <w:t xml:space="preserve">The midwife opens </w:t>
            </w:r>
            <w:r w:rsidRPr="007457E9">
              <w:rPr>
                <w:b/>
              </w:rPr>
              <w:t>PowerChart</w:t>
            </w:r>
            <w:r>
              <w:t xml:space="preserve"> to use the new </w:t>
            </w:r>
            <w:r w:rsidRPr="00496A06">
              <w:rPr>
                <w:b/>
              </w:rPr>
              <w:t>Pregnancy View</w:t>
            </w:r>
            <w:r>
              <w:t xml:space="preserve"> page – </w:t>
            </w:r>
            <w:r>
              <w:rPr>
                <w:b/>
              </w:rPr>
              <w:t>Intrapartum</w:t>
            </w:r>
            <w:r>
              <w:t xml:space="preserve"> tab </w:t>
            </w:r>
          </w:p>
          <w:p w:rsidR="00A04723" w:rsidRDefault="00A04723" w:rsidP="008A3B37"/>
        </w:tc>
        <w:tc>
          <w:tcPr>
            <w:tcW w:w="4111" w:type="dxa"/>
          </w:tcPr>
          <w:p w:rsidR="008A3B37" w:rsidRDefault="00596821" w:rsidP="000274DB">
            <w:r>
              <w:t xml:space="preserve">Trainer need to complete the Birth Plan/Request with the following values </w:t>
            </w:r>
          </w:p>
          <w:p w:rsidR="00596821" w:rsidRDefault="00596821" w:rsidP="000274DB"/>
          <w:p w:rsidR="00596821" w:rsidRDefault="00596821" w:rsidP="00596821">
            <w:pPr>
              <w:pStyle w:val="ListParagraph"/>
              <w:numPr>
                <w:ilvl w:val="0"/>
                <w:numId w:val="19"/>
              </w:numPr>
            </w:pPr>
            <w:r>
              <w:t>Intended Place of Delivery - SHM – Labour Ward for SMH site or QCCH – Delivery Suite for HH site</w:t>
            </w:r>
          </w:p>
          <w:p w:rsidR="00596821" w:rsidRDefault="00596821" w:rsidP="00596821">
            <w:pPr>
              <w:pStyle w:val="ListParagraph"/>
              <w:numPr>
                <w:ilvl w:val="0"/>
                <w:numId w:val="19"/>
              </w:numPr>
            </w:pPr>
            <w:r>
              <w:t>Prenatal Education – Yes, with this pregnancy</w:t>
            </w:r>
          </w:p>
          <w:p w:rsidR="00596821" w:rsidRDefault="00596821" w:rsidP="00596821">
            <w:pPr>
              <w:pStyle w:val="ListParagraph"/>
              <w:numPr>
                <w:ilvl w:val="0"/>
                <w:numId w:val="19"/>
              </w:numPr>
            </w:pPr>
            <w:r>
              <w:t>Written Birth Plan – Yes</w:t>
            </w:r>
          </w:p>
          <w:p w:rsidR="00596821" w:rsidRDefault="00596821" w:rsidP="00596821">
            <w:pPr>
              <w:pStyle w:val="ListParagraph"/>
              <w:numPr>
                <w:ilvl w:val="0"/>
                <w:numId w:val="19"/>
              </w:numPr>
            </w:pPr>
            <w:r>
              <w:t>Labour Preferences – Birth companion</w:t>
            </w:r>
          </w:p>
          <w:p w:rsidR="00596821" w:rsidRDefault="00596821" w:rsidP="00596821">
            <w:pPr>
              <w:pStyle w:val="ListParagraph"/>
              <w:numPr>
                <w:ilvl w:val="0"/>
                <w:numId w:val="19"/>
              </w:numPr>
            </w:pPr>
            <w:r>
              <w:t>Sign the form with Green tick button</w:t>
            </w:r>
          </w:p>
        </w:tc>
        <w:tc>
          <w:tcPr>
            <w:tcW w:w="2748" w:type="dxa"/>
          </w:tcPr>
          <w:p w:rsidR="008A3B37" w:rsidRDefault="008A3B37" w:rsidP="000274DB"/>
        </w:tc>
      </w:tr>
      <w:tr w:rsidR="008A3B37" w:rsidTr="000274DB">
        <w:tc>
          <w:tcPr>
            <w:tcW w:w="1809" w:type="dxa"/>
          </w:tcPr>
          <w:p w:rsidR="008A3B37" w:rsidRPr="0058709B" w:rsidRDefault="008A3B37" w:rsidP="000274DB">
            <w:pPr>
              <w:rPr>
                <w:b/>
              </w:rPr>
            </w:pPr>
            <w:r w:rsidRPr="008A3B37">
              <w:rPr>
                <w:b/>
              </w:rPr>
              <w:t>Intrapartum</w:t>
            </w:r>
            <w:r>
              <w:t xml:space="preserve"> </w:t>
            </w:r>
            <w:r w:rsidRPr="003C0890">
              <w:rPr>
                <w:b/>
              </w:rPr>
              <w:t>tab</w:t>
            </w:r>
          </w:p>
        </w:tc>
        <w:tc>
          <w:tcPr>
            <w:tcW w:w="6946" w:type="dxa"/>
          </w:tcPr>
          <w:p w:rsidR="008A3B37" w:rsidRDefault="008A3B37" w:rsidP="000274DB">
            <w:r>
              <w:t xml:space="preserve">In </w:t>
            </w:r>
            <w:r w:rsidRPr="005E351E">
              <w:rPr>
                <w:b/>
              </w:rPr>
              <w:t>PowerChart</w:t>
            </w:r>
            <w:r>
              <w:t xml:space="preserve"> with the patient record open at the new </w:t>
            </w:r>
            <w:r w:rsidRPr="00496A06">
              <w:rPr>
                <w:b/>
              </w:rPr>
              <w:t>Pregnancy View</w:t>
            </w:r>
            <w:r>
              <w:t xml:space="preserve"> page</w:t>
            </w:r>
          </w:p>
          <w:p w:rsidR="008A3B37" w:rsidRDefault="007D1362" w:rsidP="008A3B37">
            <w:pPr>
              <w:pStyle w:val="Lessonplandetails"/>
              <w:numPr>
                <w:ilvl w:val="0"/>
                <w:numId w:val="4"/>
              </w:numPr>
            </w:pPr>
            <w:r>
              <w:t>Click o</w:t>
            </w:r>
            <w:r w:rsidR="008A3B37">
              <w:t xml:space="preserve">n the </w:t>
            </w:r>
            <w:r w:rsidR="008A3B37" w:rsidRPr="008A3B37">
              <w:rPr>
                <w:b/>
              </w:rPr>
              <w:t>Intrapartum</w:t>
            </w:r>
            <w:r w:rsidR="008A3B37">
              <w:t xml:space="preserve"> tab, look </w:t>
            </w:r>
            <w:r w:rsidR="0039439D">
              <w:t>at the list of section headings</w:t>
            </w:r>
            <w:r w:rsidR="008A3B37">
              <w:t xml:space="preserve">. </w:t>
            </w:r>
          </w:p>
          <w:p w:rsidR="00887395" w:rsidRDefault="00887395" w:rsidP="008A3B37">
            <w:pPr>
              <w:pStyle w:val="Lessonplandetails"/>
              <w:numPr>
                <w:ilvl w:val="0"/>
                <w:numId w:val="4"/>
              </w:numPr>
            </w:pPr>
            <w:r w:rsidRPr="00887395">
              <w:rPr>
                <w:b/>
              </w:rPr>
              <w:t>Pregnancy Overview</w:t>
            </w:r>
            <w:r>
              <w:t xml:space="preserve"> will show the same information as it shows in the Antenatal tab</w:t>
            </w:r>
          </w:p>
          <w:p w:rsidR="00887395" w:rsidRDefault="00887395" w:rsidP="008A3B37">
            <w:pPr>
              <w:pStyle w:val="Lessonplandetails"/>
              <w:numPr>
                <w:ilvl w:val="0"/>
                <w:numId w:val="4"/>
              </w:numPr>
            </w:pPr>
            <w:r w:rsidRPr="00887395">
              <w:rPr>
                <w:b/>
              </w:rPr>
              <w:t>Pregnancy Risk Factors</w:t>
            </w:r>
            <w:r>
              <w:t xml:space="preserve"> get update from the Antenatal Gateway PBR (Payment By Results) section</w:t>
            </w:r>
          </w:p>
          <w:p w:rsidR="00887395" w:rsidRDefault="00887395" w:rsidP="00887395">
            <w:pPr>
              <w:pStyle w:val="Lessonplandetails"/>
              <w:numPr>
                <w:ilvl w:val="0"/>
                <w:numId w:val="4"/>
              </w:numPr>
            </w:pPr>
            <w:r>
              <w:t xml:space="preserve">Click on the </w:t>
            </w:r>
            <w:r w:rsidRPr="00887395">
              <w:rPr>
                <w:b/>
              </w:rPr>
              <w:t>Birth Plans</w:t>
            </w:r>
            <w:r>
              <w:t xml:space="preserve"> to see all the values updated from the Birth Plan form completed</w:t>
            </w:r>
          </w:p>
          <w:p w:rsidR="0039439D" w:rsidRDefault="0039439D" w:rsidP="008A3B37">
            <w:pPr>
              <w:pStyle w:val="Lessonplandetails"/>
              <w:numPr>
                <w:ilvl w:val="0"/>
                <w:numId w:val="4"/>
              </w:numPr>
            </w:pPr>
            <w:r>
              <w:t>Click on</w:t>
            </w:r>
            <w:r w:rsidR="007D1362">
              <w:t xml:space="preserve"> the</w:t>
            </w:r>
            <w:r>
              <w:t xml:space="preserve"> </w:t>
            </w:r>
            <w:proofErr w:type="spellStart"/>
            <w:r w:rsidRPr="0039439D">
              <w:rPr>
                <w:b/>
              </w:rPr>
              <w:t>Fetal</w:t>
            </w:r>
            <w:proofErr w:type="spellEnd"/>
            <w:r w:rsidRPr="0039439D">
              <w:rPr>
                <w:b/>
              </w:rPr>
              <w:t xml:space="preserve"> Monitoring</w:t>
            </w:r>
            <w:r>
              <w:t xml:space="preserve"> heading</w:t>
            </w:r>
          </w:p>
          <w:p w:rsidR="0039439D" w:rsidRDefault="0039439D" w:rsidP="008A3B37">
            <w:pPr>
              <w:pStyle w:val="Lessonplandetails"/>
              <w:numPr>
                <w:ilvl w:val="0"/>
                <w:numId w:val="4"/>
              </w:numPr>
            </w:pPr>
            <w:r>
              <w:t xml:space="preserve">This displays a list of archived </w:t>
            </w:r>
            <w:proofErr w:type="spellStart"/>
            <w:r>
              <w:t>fetal</w:t>
            </w:r>
            <w:proofErr w:type="spellEnd"/>
            <w:r>
              <w:t xml:space="preserve"> monitoring strips for this pregnancy.</w:t>
            </w:r>
          </w:p>
          <w:p w:rsidR="0039439D" w:rsidRDefault="00637A8D" w:rsidP="008A3B37">
            <w:pPr>
              <w:pStyle w:val="Lessonplandetails"/>
              <w:numPr>
                <w:ilvl w:val="0"/>
                <w:numId w:val="4"/>
              </w:numPr>
            </w:pPr>
            <w:r>
              <w:t>We could select</w:t>
            </w:r>
            <w:r w:rsidR="0039439D">
              <w:t xml:space="preserve"> the latest strip by ticking the box</w:t>
            </w:r>
            <w:r>
              <w:t xml:space="preserve"> and clicking </w:t>
            </w:r>
            <w:r w:rsidRPr="00161644">
              <w:rPr>
                <w:b/>
              </w:rPr>
              <w:t>Launch</w:t>
            </w:r>
            <w:r>
              <w:t xml:space="preserve"> to open </w:t>
            </w:r>
            <w:r w:rsidR="0039439D" w:rsidRPr="00161644">
              <w:rPr>
                <w:b/>
              </w:rPr>
              <w:t>FetaLink</w:t>
            </w:r>
            <w:r>
              <w:t xml:space="preserve">.  </w:t>
            </w:r>
          </w:p>
          <w:p w:rsidR="00161644" w:rsidRPr="00161644" w:rsidRDefault="00161644" w:rsidP="00161644">
            <w:pPr>
              <w:pStyle w:val="ListParagraph"/>
              <w:numPr>
                <w:ilvl w:val="0"/>
                <w:numId w:val="4"/>
              </w:numPr>
              <w:rPr>
                <w:rFonts w:eastAsia="Times New Roman" w:cs="Times New Roman"/>
                <w:szCs w:val="20"/>
                <w:lang w:eastAsia="en-GB"/>
              </w:rPr>
            </w:pPr>
            <w:r>
              <w:t xml:space="preserve">Click on </w:t>
            </w:r>
            <w:r w:rsidRPr="00161644">
              <w:rPr>
                <w:b/>
              </w:rPr>
              <w:t xml:space="preserve">Pregnancy </w:t>
            </w:r>
            <w:proofErr w:type="gramStart"/>
            <w:r w:rsidRPr="00161644">
              <w:rPr>
                <w:b/>
              </w:rPr>
              <w:t>To</w:t>
            </w:r>
            <w:proofErr w:type="gramEnd"/>
            <w:r w:rsidRPr="00161644">
              <w:rPr>
                <w:b/>
              </w:rPr>
              <w:t xml:space="preserve"> Do and Notes</w:t>
            </w:r>
            <w:r>
              <w:t xml:space="preserve"> section.  This is a </w:t>
            </w:r>
            <w:r w:rsidRPr="00161644">
              <w:rPr>
                <w:rFonts w:eastAsia="Times New Roman" w:cs="Times New Roman"/>
                <w:szCs w:val="20"/>
                <w:lang w:eastAsia="en-GB"/>
              </w:rPr>
              <w:t>Pregnancy to do and notes</w:t>
            </w:r>
            <w:r>
              <w:rPr>
                <w:rFonts w:eastAsia="Times New Roman" w:cs="Times New Roman"/>
                <w:szCs w:val="20"/>
                <w:lang w:eastAsia="en-GB"/>
              </w:rPr>
              <w:t>. M</w:t>
            </w:r>
            <w:r w:rsidRPr="00161644">
              <w:rPr>
                <w:rFonts w:eastAsia="Times New Roman" w:cs="Times New Roman"/>
                <w:szCs w:val="20"/>
                <w:lang w:eastAsia="en-GB"/>
              </w:rPr>
              <w:t xml:space="preserve">idwives need to check this section to see messages but this is not where you put detailed clinical notes which should be in the clinical notes section of </w:t>
            </w:r>
            <w:r>
              <w:rPr>
                <w:rFonts w:eastAsia="Times New Roman" w:cs="Times New Roman"/>
                <w:szCs w:val="20"/>
                <w:lang w:eastAsia="en-GB"/>
              </w:rPr>
              <w:t>PowerC</w:t>
            </w:r>
            <w:r w:rsidRPr="00161644">
              <w:rPr>
                <w:rFonts w:eastAsia="Times New Roman" w:cs="Times New Roman"/>
                <w:szCs w:val="20"/>
                <w:lang w:eastAsia="en-GB"/>
              </w:rPr>
              <w:t>hart</w:t>
            </w:r>
          </w:p>
          <w:p w:rsidR="00CC24DB" w:rsidRDefault="006937CC" w:rsidP="008A3B37">
            <w:pPr>
              <w:pStyle w:val="Lessonplandetails"/>
              <w:numPr>
                <w:ilvl w:val="0"/>
                <w:numId w:val="4"/>
              </w:numPr>
            </w:pPr>
            <w:r w:rsidRPr="00AD2B9D">
              <w:rPr>
                <w:b/>
              </w:rPr>
              <w:t>Clinical Notes</w:t>
            </w:r>
            <w:r>
              <w:t xml:space="preserve"> n</w:t>
            </w:r>
            <w:r w:rsidR="00CC24DB">
              <w:t>ow have a new naming convention:</w:t>
            </w:r>
          </w:p>
          <w:p w:rsidR="00CC24DB" w:rsidRDefault="006937CC" w:rsidP="00CC24DB">
            <w:pPr>
              <w:pStyle w:val="Lessonplandetails"/>
              <w:numPr>
                <w:ilvl w:val="1"/>
                <w:numId w:val="4"/>
              </w:numPr>
            </w:pPr>
            <w:r w:rsidRPr="006937CC">
              <w:rPr>
                <w:b/>
              </w:rPr>
              <w:lastRenderedPageBreak/>
              <w:t>Type</w:t>
            </w:r>
            <w:r>
              <w:t>:</w:t>
            </w:r>
            <w:r w:rsidR="00CC24DB">
              <w:t xml:space="preserve">     Gynaecology &amp; Maternity</w:t>
            </w:r>
          </w:p>
          <w:p w:rsidR="00637A8D" w:rsidRDefault="006937CC" w:rsidP="00CC24DB">
            <w:pPr>
              <w:pStyle w:val="Lessonplandetails"/>
              <w:numPr>
                <w:ilvl w:val="1"/>
                <w:numId w:val="4"/>
              </w:numPr>
            </w:pPr>
            <w:r w:rsidRPr="006937CC">
              <w:rPr>
                <w:b/>
              </w:rPr>
              <w:t>Subject</w:t>
            </w:r>
            <w:r>
              <w:t>: Intrapartum Care – vaginal examination.</w:t>
            </w:r>
          </w:p>
          <w:p w:rsidR="001416AD" w:rsidRDefault="001416AD" w:rsidP="001416AD">
            <w:pPr>
              <w:pStyle w:val="Lessonplandetails"/>
            </w:pPr>
            <w:r>
              <w:rPr>
                <w:b/>
              </w:rPr>
              <w:t>(Follow the usual steps for creating Blank Notes)</w:t>
            </w:r>
          </w:p>
          <w:p w:rsidR="00C65221" w:rsidRDefault="00C65221" w:rsidP="00C65221">
            <w:pPr>
              <w:pStyle w:val="Lessonplandetails"/>
              <w:numPr>
                <w:ilvl w:val="0"/>
                <w:numId w:val="4"/>
              </w:numPr>
            </w:pPr>
            <w:r>
              <w:t xml:space="preserve">Click on the </w:t>
            </w:r>
            <w:r w:rsidRPr="00C65221">
              <w:rPr>
                <w:b/>
              </w:rPr>
              <w:t>Documents</w:t>
            </w:r>
            <w:r>
              <w:t xml:space="preserve"> to see the all the </w:t>
            </w:r>
            <w:r w:rsidRPr="00C65221">
              <w:rPr>
                <w:b/>
              </w:rPr>
              <w:t>Clinical Notes</w:t>
            </w:r>
            <w:r>
              <w:t xml:space="preserve"> created for the patient </w:t>
            </w:r>
          </w:p>
          <w:p w:rsidR="008A3B37" w:rsidRDefault="00C65221" w:rsidP="00637A8D">
            <w:pPr>
              <w:pStyle w:val="Lessonplandetails"/>
              <w:numPr>
                <w:ilvl w:val="0"/>
                <w:numId w:val="4"/>
              </w:numPr>
            </w:pPr>
            <w:r>
              <w:t xml:space="preserve">Click on one of the </w:t>
            </w:r>
            <w:r w:rsidRPr="00C65221">
              <w:rPr>
                <w:b/>
              </w:rPr>
              <w:t>Intrapartum Note</w:t>
            </w:r>
            <w:r>
              <w:t xml:space="preserve"> to see the Notes displayed on the Right-hand side panel</w:t>
            </w:r>
          </w:p>
          <w:p w:rsidR="001416AD" w:rsidRDefault="001416AD" w:rsidP="00637A8D">
            <w:pPr>
              <w:pStyle w:val="Lessonplandetails"/>
              <w:numPr>
                <w:ilvl w:val="0"/>
                <w:numId w:val="4"/>
              </w:numPr>
            </w:pPr>
            <w:r>
              <w:t xml:space="preserve">Click on the </w:t>
            </w:r>
            <w:r w:rsidRPr="001416AD">
              <w:rPr>
                <w:b/>
              </w:rPr>
              <w:t>Intake and Output</w:t>
            </w:r>
            <w:r>
              <w:t xml:space="preserve"> to see the Fluid Balance</w:t>
            </w:r>
          </w:p>
        </w:tc>
        <w:tc>
          <w:tcPr>
            <w:tcW w:w="4111" w:type="dxa"/>
          </w:tcPr>
          <w:p w:rsidR="005C47D3" w:rsidRDefault="005C47D3" w:rsidP="005C47D3">
            <w:r>
              <w:lastRenderedPageBreak/>
              <w:t>Any information captured in the following forms will get updated in this tab</w:t>
            </w:r>
          </w:p>
          <w:p w:rsidR="005C47D3" w:rsidRDefault="005C47D3" w:rsidP="005C47D3"/>
          <w:p w:rsidR="005C47D3" w:rsidRDefault="005C47D3" w:rsidP="005C47D3">
            <w:pPr>
              <w:pStyle w:val="ListParagraph"/>
              <w:numPr>
                <w:ilvl w:val="0"/>
                <w:numId w:val="20"/>
              </w:numPr>
            </w:pPr>
            <w:r>
              <w:t xml:space="preserve">Maternity SBAR </w:t>
            </w:r>
            <w:proofErr w:type="spellStart"/>
            <w:r>
              <w:t>PowerForm</w:t>
            </w:r>
            <w:proofErr w:type="spellEnd"/>
            <w:r>
              <w:t xml:space="preserve"> </w:t>
            </w:r>
          </w:p>
          <w:p w:rsidR="005C47D3" w:rsidRDefault="005C47D3" w:rsidP="005C47D3">
            <w:pPr>
              <w:pStyle w:val="ListParagraph"/>
              <w:numPr>
                <w:ilvl w:val="0"/>
                <w:numId w:val="20"/>
              </w:numPr>
            </w:pPr>
            <w:r>
              <w:t xml:space="preserve">Maternity Operative Delivery &amp; Repair </w:t>
            </w:r>
          </w:p>
          <w:p w:rsidR="005C47D3" w:rsidRDefault="005C47D3" w:rsidP="005C47D3">
            <w:pPr>
              <w:pStyle w:val="ListParagraph"/>
              <w:numPr>
                <w:ilvl w:val="0"/>
                <w:numId w:val="20"/>
              </w:numPr>
            </w:pPr>
            <w:r>
              <w:t xml:space="preserve">Maternity Pregnancy Loss Checklist </w:t>
            </w:r>
          </w:p>
          <w:p w:rsidR="005C47D3" w:rsidRDefault="005C47D3" w:rsidP="005C47D3">
            <w:pPr>
              <w:pStyle w:val="ListParagraph"/>
              <w:numPr>
                <w:ilvl w:val="0"/>
                <w:numId w:val="20"/>
              </w:numPr>
            </w:pPr>
            <w:r>
              <w:t>VTE Assessment</w:t>
            </w:r>
          </w:p>
          <w:p w:rsidR="005C47D3" w:rsidRDefault="005C47D3" w:rsidP="000274DB"/>
          <w:p w:rsidR="00C65221" w:rsidRDefault="00C65221" w:rsidP="000274DB"/>
          <w:p w:rsidR="00887395" w:rsidRDefault="00887395" w:rsidP="000274DB">
            <w:r>
              <w:t>Payment by Results can be updated after the delivery by using the Postnatal PBR form</w:t>
            </w:r>
          </w:p>
          <w:p w:rsidR="00887395" w:rsidRDefault="00887395" w:rsidP="000274DB"/>
          <w:p w:rsidR="008A3B37" w:rsidRDefault="00637A8D" w:rsidP="000274DB">
            <w:r>
              <w:t xml:space="preserve">Only </w:t>
            </w:r>
            <w:proofErr w:type="spellStart"/>
            <w:r>
              <w:t>Fetal</w:t>
            </w:r>
            <w:proofErr w:type="spellEnd"/>
            <w:r>
              <w:t xml:space="preserve"> Strips that are finalised will show here.</w:t>
            </w:r>
          </w:p>
          <w:p w:rsidR="006937CC" w:rsidRDefault="006937CC" w:rsidP="000274DB"/>
          <w:p w:rsidR="006937CC" w:rsidRDefault="006937CC" w:rsidP="006937CC">
            <w:pPr>
              <w:rPr>
                <w:color w:val="000000" w:themeColor="text1"/>
              </w:rPr>
            </w:pPr>
            <w:r w:rsidRPr="006937CC">
              <w:rPr>
                <w:color w:val="000000" w:themeColor="text1"/>
              </w:rPr>
              <w:t xml:space="preserve">New notes </w:t>
            </w:r>
            <w:r>
              <w:rPr>
                <w:color w:val="000000" w:themeColor="text1"/>
              </w:rPr>
              <w:t>are</w:t>
            </w:r>
            <w:r w:rsidRPr="006937CC">
              <w:rPr>
                <w:color w:val="000000" w:themeColor="text1"/>
              </w:rPr>
              <w:t xml:space="preserve"> created when there is </w:t>
            </w:r>
            <w:r>
              <w:rPr>
                <w:color w:val="000000" w:themeColor="text1"/>
              </w:rPr>
              <w:t xml:space="preserve">a </w:t>
            </w:r>
            <w:r w:rsidRPr="006937CC">
              <w:rPr>
                <w:color w:val="000000" w:themeColor="text1"/>
              </w:rPr>
              <w:t xml:space="preserve">significant change in the care, </w:t>
            </w:r>
            <w:r>
              <w:rPr>
                <w:color w:val="000000" w:themeColor="text1"/>
              </w:rPr>
              <w:t xml:space="preserve">and </w:t>
            </w:r>
            <w:r w:rsidRPr="006937CC">
              <w:rPr>
                <w:color w:val="000000" w:themeColor="text1"/>
              </w:rPr>
              <w:t xml:space="preserve">for </w:t>
            </w:r>
            <w:r>
              <w:rPr>
                <w:color w:val="000000" w:themeColor="text1"/>
              </w:rPr>
              <w:t xml:space="preserve">a </w:t>
            </w:r>
            <w:r w:rsidRPr="006937CC">
              <w:rPr>
                <w:color w:val="000000" w:themeColor="text1"/>
              </w:rPr>
              <w:t xml:space="preserve">change in the shift </w:t>
            </w:r>
            <w:r>
              <w:rPr>
                <w:color w:val="000000" w:themeColor="text1"/>
              </w:rPr>
              <w:t xml:space="preserve">but </w:t>
            </w:r>
            <w:r w:rsidRPr="006937CC">
              <w:rPr>
                <w:color w:val="000000" w:themeColor="text1"/>
              </w:rPr>
              <w:t xml:space="preserve">not for covering </w:t>
            </w:r>
            <w:r w:rsidRPr="006937CC">
              <w:rPr>
                <w:color w:val="000000" w:themeColor="text1"/>
              </w:rPr>
              <w:lastRenderedPageBreak/>
              <w:t>breaks</w:t>
            </w:r>
            <w:r>
              <w:rPr>
                <w:color w:val="000000" w:themeColor="text1"/>
              </w:rPr>
              <w:t>.</w:t>
            </w:r>
          </w:p>
          <w:p w:rsidR="006937CC" w:rsidRDefault="006937CC" w:rsidP="006937CC">
            <w:pPr>
              <w:rPr>
                <w:color w:val="000000" w:themeColor="text1"/>
              </w:rPr>
            </w:pPr>
          </w:p>
          <w:p w:rsidR="00703DB0" w:rsidRDefault="00703DB0" w:rsidP="006937CC">
            <w:pPr>
              <w:rPr>
                <w:color w:val="000000" w:themeColor="text1"/>
              </w:rPr>
            </w:pPr>
            <w:r>
              <w:rPr>
                <w:color w:val="000000" w:themeColor="text1"/>
              </w:rPr>
              <w:t>The midwife can add info at the end the note to refer the other note created by a doctor, to see more information – if there is any significant change.</w:t>
            </w:r>
          </w:p>
          <w:p w:rsidR="00703DB0" w:rsidRPr="006937CC" w:rsidRDefault="00703DB0" w:rsidP="006937CC">
            <w:pPr>
              <w:rPr>
                <w:color w:val="000000" w:themeColor="text1"/>
              </w:rPr>
            </w:pPr>
          </w:p>
          <w:p w:rsidR="006937CC" w:rsidRPr="006937CC" w:rsidRDefault="006937CC" w:rsidP="006937CC">
            <w:pPr>
              <w:rPr>
                <w:color w:val="000000" w:themeColor="text1"/>
              </w:rPr>
            </w:pPr>
            <w:r w:rsidRPr="006937CC">
              <w:rPr>
                <w:color w:val="000000" w:themeColor="text1"/>
              </w:rPr>
              <w:t xml:space="preserve">Notes created for the patient record can be tracked using the </w:t>
            </w:r>
            <w:r w:rsidRPr="006937CC">
              <w:rPr>
                <w:b/>
                <w:color w:val="000000" w:themeColor="text1"/>
              </w:rPr>
              <w:t>Documents</w:t>
            </w:r>
            <w:r w:rsidRPr="006937CC">
              <w:rPr>
                <w:color w:val="000000" w:themeColor="text1"/>
              </w:rPr>
              <w:t xml:space="preserve"> section of the </w:t>
            </w:r>
            <w:r w:rsidRPr="00A23A1D">
              <w:rPr>
                <w:b/>
                <w:color w:val="000000" w:themeColor="text1"/>
              </w:rPr>
              <w:t>Intrapartum</w:t>
            </w:r>
            <w:r w:rsidRPr="006937CC">
              <w:rPr>
                <w:color w:val="000000" w:themeColor="text1"/>
              </w:rPr>
              <w:t xml:space="preserve"> tab in the </w:t>
            </w:r>
            <w:r w:rsidRPr="00703DB0">
              <w:rPr>
                <w:b/>
                <w:color w:val="000000" w:themeColor="text1"/>
              </w:rPr>
              <w:t>Pregnancy View</w:t>
            </w:r>
            <w:r w:rsidRPr="006937CC">
              <w:rPr>
                <w:color w:val="000000" w:themeColor="text1"/>
              </w:rPr>
              <w:t xml:space="preserve"> page</w:t>
            </w:r>
          </w:p>
          <w:p w:rsidR="006937CC" w:rsidRDefault="006937CC" w:rsidP="000274DB"/>
        </w:tc>
        <w:tc>
          <w:tcPr>
            <w:tcW w:w="2748" w:type="dxa"/>
          </w:tcPr>
          <w:p w:rsidR="008A3B37" w:rsidRDefault="008A3B37" w:rsidP="000274DB"/>
        </w:tc>
      </w:tr>
    </w:tbl>
    <w:p w:rsidR="008A3B37" w:rsidRDefault="008A3B37" w:rsidP="008A3B37">
      <w:pPr>
        <w:pStyle w:val="Heading2"/>
      </w:pPr>
      <w:bookmarkStart w:id="27" w:name="_Toc484176303"/>
      <w:proofErr w:type="spellStart"/>
      <w:r>
        <w:t>Partogram</w:t>
      </w:r>
      <w:proofErr w:type="spellEnd"/>
      <w:r>
        <w:t xml:space="preserve"> tab</w:t>
      </w:r>
      <w:bookmarkEnd w:id="27"/>
    </w:p>
    <w:tbl>
      <w:tblPr>
        <w:tblStyle w:val="TableGrid"/>
        <w:tblW w:w="0" w:type="auto"/>
        <w:tblLayout w:type="fixed"/>
        <w:tblLook w:val="04A0" w:firstRow="1" w:lastRow="0" w:firstColumn="1" w:lastColumn="0" w:noHBand="0" w:noVBand="1"/>
      </w:tblPr>
      <w:tblGrid>
        <w:gridCol w:w="1809"/>
        <w:gridCol w:w="6946"/>
        <w:gridCol w:w="4111"/>
        <w:gridCol w:w="2748"/>
      </w:tblGrid>
      <w:tr w:rsidR="008A3B37" w:rsidRPr="007D52D2" w:rsidTr="000274DB">
        <w:tc>
          <w:tcPr>
            <w:tcW w:w="1809" w:type="dxa"/>
          </w:tcPr>
          <w:p w:rsidR="008A3B37" w:rsidRPr="007D52D2" w:rsidRDefault="008A3B37" w:rsidP="000274DB">
            <w:pPr>
              <w:rPr>
                <w:b/>
              </w:rPr>
            </w:pPr>
            <w:r w:rsidRPr="007D52D2">
              <w:rPr>
                <w:b/>
              </w:rPr>
              <w:t>Signpost</w:t>
            </w:r>
          </w:p>
        </w:tc>
        <w:tc>
          <w:tcPr>
            <w:tcW w:w="6946" w:type="dxa"/>
          </w:tcPr>
          <w:p w:rsidR="008A3B37" w:rsidRPr="007D52D2" w:rsidRDefault="008A3B37" w:rsidP="000274DB">
            <w:pPr>
              <w:rPr>
                <w:b/>
              </w:rPr>
            </w:pPr>
            <w:r w:rsidRPr="007D52D2">
              <w:rPr>
                <w:b/>
              </w:rPr>
              <w:t>Instruction</w:t>
            </w:r>
          </w:p>
        </w:tc>
        <w:tc>
          <w:tcPr>
            <w:tcW w:w="4111" w:type="dxa"/>
          </w:tcPr>
          <w:p w:rsidR="008A3B37" w:rsidRPr="007D52D2" w:rsidRDefault="008A3B37" w:rsidP="000274DB">
            <w:pPr>
              <w:rPr>
                <w:b/>
              </w:rPr>
            </w:pPr>
            <w:r w:rsidRPr="007D52D2">
              <w:rPr>
                <w:b/>
              </w:rPr>
              <w:t>Essential Notes</w:t>
            </w:r>
          </w:p>
        </w:tc>
        <w:tc>
          <w:tcPr>
            <w:tcW w:w="2748" w:type="dxa"/>
          </w:tcPr>
          <w:p w:rsidR="008A3B37" w:rsidRPr="007D52D2" w:rsidRDefault="008A3B37" w:rsidP="000274DB">
            <w:pPr>
              <w:rPr>
                <w:b/>
              </w:rPr>
            </w:pPr>
            <w:r w:rsidRPr="007D52D2">
              <w:rPr>
                <w:b/>
              </w:rPr>
              <w:t>Fun Facts</w:t>
            </w:r>
          </w:p>
        </w:tc>
      </w:tr>
      <w:tr w:rsidR="008A3B37" w:rsidTr="000274DB">
        <w:tc>
          <w:tcPr>
            <w:tcW w:w="1809" w:type="dxa"/>
          </w:tcPr>
          <w:p w:rsidR="008A3B37" w:rsidRPr="0058709B" w:rsidRDefault="008A3B37" w:rsidP="000274DB">
            <w:pPr>
              <w:rPr>
                <w:b/>
              </w:rPr>
            </w:pPr>
            <w:r w:rsidRPr="0058709B">
              <w:rPr>
                <w:b/>
              </w:rPr>
              <w:t>Objectives</w:t>
            </w:r>
          </w:p>
        </w:tc>
        <w:tc>
          <w:tcPr>
            <w:tcW w:w="6946" w:type="dxa"/>
          </w:tcPr>
          <w:p w:rsidR="008A3B37" w:rsidRDefault="008A3B37" w:rsidP="000274DB">
            <w:pPr>
              <w:pStyle w:val="Lessonplandetails"/>
            </w:pPr>
            <w:r>
              <w:t>By the end of this lesson the delegate should be able to:</w:t>
            </w:r>
          </w:p>
          <w:p w:rsidR="008A3B37" w:rsidRPr="000B36C6" w:rsidRDefault="008A3B37" w:rsidP="000274DB">
            <w:pPr>
              <w:pStyle w:val="Lessonplandetails"/>
            </w:pPr>
          </w:p>
          <w:p w:rsidR="008A3B37" w:rsidRDefault="008A3B37" w:rsidP="000274DB">
            <w:pPr>
              <w:pStyle w:val="Lessonplandetails"/>
              <w:numPr>
                <w:ilvl w:val="0"/>
                <w:numId w:val="4"/>
              </w:numPr>
            </w:pPr>
            <w:r>
              <w:t xml:space="preserve">Navigate their way around the new </w:t>
            </w:r>
            <w:proofErr w:type="spellStart"/>
            <w:r>
              <w:rPr>
                <w:b/>
              </w:rPr>
              <w:t>Partogram</w:t>
            </w:r>
            <w:proofErr w:type="spellEnd"/>
            <w:r>
              <w:t xml:space="preserve"> </w:t>
            </w:r>
            <w:r w:rsidR="00F76F19">
              <w:t>tab</w:t>
            </w:r>
          </w:p>
          <w:p w:rsidR="008A3B37" w:rsidRDefault="008A3B37" w:rsidP="000274DB">
            <w:pPr>
              <w:pStyle w:val="Lessonplandetails"/>
              <w:numPr>
                <w:ilvl w:val="0"/>
                <w:numId w:val="4"/>
              </w:numPr>
            </w:pPr>
          </w:p>
        </w:tc>
        <w:tc>
          <w:tcPr>
            <w:tcW w:w="4111" w:type="dxa"/>
          </w:tcPr>
          <w:p w:rsidR="008A3B37" w:rsidRDefault="008A3B37" w:rsidP="000274DB"/>
        </w:tc>
        <w:tc>
          <w:tcPr>
            <w:tcW w:w="2748" w:type="dxa"/>
          </w:tcPr>
          <w:p w:rsidR="008A3B37" w:rsidRDefault="008A3B37" w:rsidP="000274DB"/>
        </w:tc>
      </w:tr>
      <w:tr w:rsidR="008A3B37" w:rsidTr="000274DB">
        <w:tc>
          <w:tcPr>
            <w:tcW w:w="1809" w:type="dxa"/>
          </w:tcPr>
          <w:p w:rsidR="008A3B37" w:rsidRPr="0058709B" w:rsidRDefault="008A3B37" w:rsidP="000274DB">
            <w:pPr>
              <w:rPr>
                <w:b/>
              </w:rPr>
            </w:pPr>
            <w:r w:rsidRPr="0058709B">
              <w:rPr>
                <w:b/>
              </w:rPr>
              <w:t>Scenario</w:t>
            </w:r>
          </w:p>
        </w:tc>
        <w:tc>
          <w:tcPr>
            <w:tcW w:w="6946" w:type="dxa"/>
          </w:tcPr>
          <w:p w:rsidR="008A3B37" w:rsidRDefault="008A3B37" w:rsidP="000274DB">
            <w:r>
              <w:t xml:space="preserve">The midwife opens </w:t>
            </w:r>
            <w:r w:rsidRPr="007457E9">
              <w:rPr>
                <w:b/>
              </w:rPr>
              <w:t>PowerChart</w:t>
            </w:r>
            <w:r>
              <w:t xml:space="preserve"> to use the new </w:t>
            </w:r>
            <w:r w:rsidRPr="00496A06">
              <w:rPr>
                <w:b/>
              </w:rPr>
              <w:t>Pregnancy View</w:t>
            </w:r>
            <w:r>
              <w:t xml:space="preserve"> page – </w:t>
            </w:r>
            <w:proofErr w:type="spellStart"/>
            <w:r w:rsidR="00E5194E">
              <w:rPr>
                <w:b/>
              </w:rPr>
              <w:t>Partogram</w:t>
            </w:r>
            <w:proofErr w:type="spellEnd"/>
            <w:r w:rsidR="00E5194E">
              <w:t xml:space="preserve"> </w:t>
            </w:r>
            <w:r>
              <w:t xml:space="preserve">tab </w:t>
            </w:r>
          </w:p>
          <w:p w:rsidR="00A04723" w:rsidRDefault="00A04723" w:rsidP="000274DB"/>
        </w:tc>
        <w:tc>
          <w:tcPr>
            <w:tcW w:w="4111" w:type="dxa"/>
          </w:tcPr>
          <w:p w:rsidR="008A3B37" w:rsidRDefault="008A3B37" w:rsidP="000274DB"/>
        </w:tc>
        <w:tc>
          <w:tcPr>
            <w:tcW w:w="2748" w:type="dxa"/>
          </w:tcPr>
          <w:p w:rsidR="008A3B37" w:rsidRDefault="008A3B37" w:rsidP="000274DB"/>
        </w:tc>
      </w:tr>
      <w:tr w:rsidR="008A3B37" w:rsidTr="000274DB">
        <w:tc>
          <w:tcPr>
            <w:tcW w:w="1809" w:type="dxa"/>
          </w:tcPr>
          <w:p w:rsidR="008A3B37" w:rsidRPr="0058709B" w:rsidRDefault="008A3B37" w:rsidP="000274DB">
            <w:pPr>
              <w:rPr>
                <w:b/>
              </w:rPr>
            </w:pPr>
            <w:proofErr w:type="spellStart"/>
            <w:r>
              <w:rPr>
                <w:b/>
              </w:rPr>
              <w:t>Partogram</w:t>
            </w:r>
            <w:proofErr w:type="spellEnd"/>
            <w:r>
              <w:t xml:space="preserve"> </w:t>
            </w:r>
            <w:r w:rsidRPr="003C0890">
              <w:rPr>
                <w:b/>
              </w:rPr>
              <w:t>tab</w:t>
            </w:r>
          </w:p>
        </w:tc>
        <w:tc>
          <w:tcPr>
            <w:tcW w:w="6946" w:type="dxa"/>
          </w:tcPr>
          <w:p w:rsidR="008A3B37" w:rsidRDefault="008A3B37" w:rsidP="000274DB">
            <w:r>
              <w:t xml:space="preserve">In </w:t>
            </w:r>
            <w:r w:rsidRPr="005E351E">
              <w:rPr>
                <w:b/>
              </w:rPr>
              <w:t>PowerChart</w:t>
            </w:r>
            <w:r>
              <w:t xml:space="preserve"> with the patient record open at the new </w:t>
            </w:r>
            <w:r w:rsidRPr="00496A06">
              <w:rPr>
                <w:b/>
              </w:rPr>
              <w:t>Pregnancy View</w:t>
            </w:r>
            <w:r>
              <w:t xml:space="preserve"> page</w:t>
            </w:r>
          </w:p>
          <w:p w:rsidR="008A3B37" w:rsidRDefault="00A23A1D" w:rsidP="008A3B37">
            <w:pPr>
              <w:pStyle w:val="Lessonplandetails"/>
              <w:numPr>
                <w:ilvl w:val="0"/>
                <w:numId w:val="4"/>
              </w:numPr>
            </w:pPr>
            <w:r>
              <w:t>Click o</w:t>
            </w:r>
            <w:r w:rsidR="008A3B37">
              <w:t xml:space="preserve">n the </w:t>
            </w:r>
            <w:proofErr w:type="spellStart"/>
            <w:r w:rsidR="008A3B37">
              <w:rPr>
                <w:b/>
              </w:rPr>
              <w:t>Partogram</w:t>
            </w:r>
            <w:proofErr w:type="spellEnd"/>
            <w:r w:rsidR="008A3B37">
              <w:t xml:space="preserve"> </w:t>
            </w:r>
            <w:r w:rsidR="00447CD8">
              <w:t>tab;</w:t>
            </w:r>
            <w:r w:rsidR="008A3B37">
              <w:t xml:space="preserve"> look at the list of section headings for this tab. </w:t>
            </w:r>
          </w:p>
          <w:p w:rsidR="00F636C4" w:rsidRDefault="00AD2B9D" w:rsidP="008A3B37">
            <w:pPr>
              <w:pStyle w:val="Lessonplandetails"/>
              <w:numPr>
                <w:ilvl w:val="0"/>
                <w:numId w:val="4"/>
              </w:numPr>
            </w:pPr>
            <w:r>
              <w:t xml:space="preserve">The graphs should be set to </w:t>
            </w:r>
            <w:r w:rsidRPr="00AD2B9D">
              <w:rPr>
                <w:b/>
              </w:rPr>
              <w:t>24 Hours</w:t>
            </w:r>
            <w:r>
              <w:t xml:space="preserve"> for the best clinical view</w:t>
            </w:r>
            <w:r w:rsidR="00A23A1D">
              <w:t xml:space="preserve">.  Click on </w:t>
            </w:r>
            <w:r w:rsidR="00A23A1D" w:rsidRPr="00A23A1D">
              <w:rPr>
                <w:b/>
              </w:rPr>
              <w:t>24 Hours</w:t>
            </w:r>
            <w:r w:rsidR="00A23A1D">
              <w:t xml:space="preserve"> to select this.</w:t>
            </w:r>
          </w:p>
          <w:p w:rsidR="00AD2B9D" w:rsidRDefault="00BE07E1" w:rsidP="008A3B37">
            <w:pPr>
              <w:pStyle w:val="Lessonplandetails"/>
              <w:numPr>
                <w:ilvl w:val="0"/>
                <w:numId w:val="4"/>
              </w:numPr>
            </w:pPr>
            <w:r w:rsidRPr="00BE07E1">
              <w:rPr>
                <w:b/>
              </w:rPr>
              <w:t>MEOWS score</w:t>
            </w:r>
            <w:r>
              <w:t xml:space="preserve"> get displayed in this page – which is based on the Basic Observations section of the Intrapartum band</w:t>
            </w:r>
          </w:p>
          <w:p w:rsidR="00BE07E1" w:rsidRDefault="00BE07E1" w:rsidP="008A3B37">
            <w:pPr>
              <w:pStyle w:val="Lessonplandetails"/>
              <w:numPr>
                <w:ilvl w:val="0"/>
                <w:numId w:val="4"/>
              </w:numPr>
            </w:pPr>
            <w:r>
              <w:rPr>
                <w:b/>
              </w:rPr>
              <w:t xml:space="preserve">Gestational Information, Gravida/Parity GBS Status, Blood Type, Labour Onset </w:t>
            </w:r>
            <w:r>
              <w:t>and the Last Section (descriptor) all get updated from the previous pregnancy history and current Delivery Details 1</w:t>
            </w:r>
            <w:r w:rsidRPr="00BE07E1">
              <w:rPr>
                <w:vertAlign w:val="superscript"/>
              </w:rPr>
              <w:t>st</w:t>
            </w:r>
            <w:r>
              <w:t xml:space="preserve"> </w:t>
            </w:r>
            <w:r w:rsidR="004F73D8">
              <w:t>Stage</w:t>
            </w:r>
          </w:p>
          <w:p w:rsidR="00C17CF1" w:rsidRDefault="00C17CF1" w:rsidP="00C17CF1">
            <w:pPr>
              <w:pStyle w:val="Lessonplandetails"/>
              <w:numPr>
                <w:ilvl w:val="0"/>
                <w:numId w:val="4"/>
              </w:numPr>
              <w:rPr>
                <w:b/>
              </w:rPr>
            </w:pPr>
            <w:r>
              <w:t xml:space="preserve">Click In </w:t>
            </w:r>
            <w:proofErr w:type="spellStart"/>
            <w:r w:rsidR="00256CAE" w:rsidRPr="00256CAE">
              <w:rPr>
                <w:b/>
              </w:rPr>
              <w:t>Obs</w:t>
            </w:r>
            <w:proofErr w:type="spellEnd"/>
            <w:r w:rsidR="00256CAE" w:rsidRPr="00256CAE">
              <w:rPr>
                <w:b/>
              </w:rPr>
              <w:t xml:space="preserve"> and Assessment</w:t>
            </w:r>
            <w:r w:rsidR="00256CAE">
              <w:t xml:space="preserve"> -</w:t>
            </w:r>
            <w:r>
              <w:t xml:space="preserve"> </w:t>
            </w:r>
            <w:r w:rsidRPr="00095EAD">
              <w:rPr>
                <w:b/>
              </w:rPr>
              <w:t>Intrapartum band</w:t>
            </w:r>
            <w:r>
              <w:t xml:space="preserve"> – </w:t>
            </w:r>
            <w:r w:rsidRPr="00095EAD">
              <w:rPr>
                <w:b/>
              </w:rPr>
              <w:t>Review of Booking Investigations</w:t>
            </w:r>
          </w:p>
          <w:p w:rsidR="00C17CF1" w:rsidRPr="00095EAD" w:rsidRDefault="00C17CF1" w:rsidP="00C17CF1">
            <w:pPr>
              <w:pStyle w:val="Lessonplandetails"/>
              <w:numPr>
                <w:ilvl w:val="0"/>
                <w:numId w:val="4"/>
              </w:numPr>
              <w:rPr>
                <w:b/>
              </w:rPr>
            </w:pPr>
            <w:r>
              <w:t xml:space="preserve">Explain the Maternal Blood Group in the future get updated </w:t>
            </w:r>
            <w:r>
              <w:lastRenderedPageBreak/>
              <w:t xml:space="preserve">by the Lab, meanwhile you can enter the value to update the </w:t>
            </w:r>
            <w:proofErr w:type="spellStart"/>
            <w:r w:rsidRPr="00095EAD">
              <w:rPr>
                <w:b/>
              </w:rPr>
              <w:t>Partogram</w:t>
            </w:r>
            <w:proofErr w:type="spellEnd"/>
            <w:r>
              <w:t xml:space="preserve"> tab</w:t>
            </w:r>
          </w:p>
          <w:p w:rsidR="00E65C5C" w:rsidRDefault="00E65C5C" w:rsidP="008A3B37">
            <w:pPr>
              <w:pStyle w:val="Lessonplandetails"/>
              <w:numPr>
                <w:ilvl w:val="0"/>
                <w:numId w:val="4"/>
              </w:numPr>
            </w:pPr>
            <w:r>
              <w:rPr>
                <w:b/>
              </w:rPr>
              <w:t xml:space="preserve">Oxytocin </w:t>
            </w:r>
            <w:r>
              <w:t xml:space="preserve">and </w:t>
            </w:r>
            <w:r w:rsidRPr="00E65C5C">
              <w:rPr>
                <w:b/>
              </w:rPr>
              <w:t xml:space="preserve">Epidural </w:t>
            </w:r>
            <w:r>
              <w:t>shows Start Date and Time next to the Pink star</w:t>
            </w:r>
          </w:p>
          <w:p w:rsidR="004F73D8" w:rsidRDefault="004F73D8" w:rsidP="008A3B37">
            <w:pPr>
              <w:pStyle w:val="Lessonplandetails"/>
              <w:numPr>
                <w:ilvl w:val="0"/>
                <w:numId w:val="4"/>
              </w:numPr>
            </w:pPr>
            <w:proofErr w:type="spellStart"/>
            <w:r>
              <w:rPr>
                <w:b/>
              </w:rPr>
              <w:t>Fetal</w:t>
            </w:r>
            <w:proofErr w:type="spellEnd"/>
            <w:r>
              <w:rPr>
                <w:b/>
              </w:rPr>
              <w:t xml:space="preserve"> Heart Rate </w:t>
            </w:r>
            <w:r>
              <w:t xml:space="preserve">section shows both the </w:t>
            </w:r>
            <w:proofErr w:type="spellStart"/>
            <w:r>
              <w:t>Fetal</w:t>
            </w:r>
            <w:proofErr w:type="spellEnd"/>
            <w:r>
              <w:t xml:space="preserve"> Heart Rate and Baseline Rate which you have updated in the </w:t>
            </w:r>
            <w:proofErr w:type="spellStart"/>
            <w:r>
              <w:t>Fetal</w:t>
            </w:r>
            <w:proofErr w:type="spellEnd"/>
            <w:r>
              <w:t xml:space="preserve"> Heart Monitoring section </w:t>
            </w:r>
          </w:p>
          <w:p w:rsidR="004F73D8" w:rsidRPr="004F73D8" w:rsidRDefault="004F73D8" w:rsidP="004F73D8">
            <w:pPr>
              <w:pStyle w:val="Lessonplandetails"/>
              <w:ind w:left="360"/>
            </w:pPr>
            <w:r>
              <w:rPr>
                <w:b/>
              </w:rPr>
              <w:t xml:space="preserve">Note : </w:t>
            </w:r>
            <w:r>
              <w:t xml:space="preserve">Midwives need to read the </w:t>
            </w:r>
            <w:proofErr w:type="spellStart"/>
            <w:r>
              <w:t>Fetal</w:t>
            </w:r>
            <w:proofErr w:type="spellEnd"/>
            <w:r>
              <w:t xml:space="preserve"> Strip carefully and interpret the FHR and Baseline before recoding them in PowerChart</w:t>
            </w:r>
          </w:p>
          <w:p w:rsidR="004F73D8" w:rsidRDefault="009944FC" w:rsidP="00BE07E1">
            <w:pPr>
              <w:pStyle w:val="Lessonplandetails"/>
              <w:numPr>
                <w:ilvl w:val="0"/>
                <w:numId w:val="4"/>
              </w:numPr>
            </w:pPr>
            <w:r>
              <w:t xml:space="preserve">Click the </w:t>
            </w:r>
            <w:proofErr w:type="spellStart"/>
            <w:r w:rsidRPr="009944FC">
              <w:rPr>
                <w:b/>
              </w:rPr>
              <w:t>Obs</w:t>
            </w:r>
            <w:proofErr w:type="spellEnd"/>
            <w:r w:rsidRPr="009944FC">
              <w:rPr>
                <w:b/>
              </w:rPr>
              <w:t xml:space="preserve"> &amp; Assessment – Intrapartum – Vaginal Examination</w:t>
            </w:r>
            <w:r>
              <w:t xml:space="preserve"> section</w:t>
            </w:r>
          </w:p>
          <w:p w:rsidR="009944FC" w:rsidRDefault="000C261F" w:rsidP="00BE07E1">
            <w:pPr>
              <w:pStyle w:val="Lessonplandetails"/>
              <w:numPr>
                <w:ilvl w:val="0"/>
                <w:numId w:val="4"/>
              </w:numPr>
            </w:pPr>
            <w:r>
              <w:t xml:space="preserve">Click on the </w:t>
            </w:r>
            <w:r w:rsidRPr="000C261F">
              <w:rPr>
                <w:b/>
              </w:rPr>
              <w:t>Labour Curve</w:t>
            </w:r>
            <w:r>
              <w:t xml:space="preserve"> to see the the graph</w:t>
            </w:r>
          </w:p>
          <w:p w:rsidR="00BE07E1" w:rsidRDefault="00BE07E1" w:rsidP="00BE07E1">
            <w:pPr>
              <w:pStyle w:val="Lessonplandetails"/>
              <w:numPr>
                <w:ilvl w:val="0"/>
                <w:numId w:val="4"/>
              </w:numPr>
            </w:pPr>
            <w:r>
              <w:t xml:space="preserve">This page has various graphs: </w:t>
            </w:r>
            <w:proofErr w:type="spellStart"/>
            <w:r>
              <w:t>Labor</w:t>
            </w:r>
            <w:proofErr w:type="spellEnd"/>
            <w:r>
              <w:t xml:space="preserve"> Curve, </w:t>
            </w:r>
            <w:proofErr w:type="spellStart"/>
            <w:r>
              <w:t>Partogram</w:t>
            </w:r>
            <w:proofErr w:type="spellEnd"/>
            <w:r>
              <w:t xml:space="preserve">, </w:t>
            </w:r>
            <w:proofErr w:type="spellStart"/>
            <w:r>
              <w:t>Fetal</w:t>
            </w:r>
            <w:proofErr w:type="spellEnd"/>
            <w:r>
              <w:t xml:space="preserve"> Heart Rate, Contractions</w:t>
            </w:r>
          </w:p>
          <w:p w:rsidR="00095EAD" w:rsidRPr="00095EAD" w:rsidRDefault="00095EAD" w:rsidP="008A3B37">
            <w:pPr>
              <w:pStyle w:val="Lessonplandetails"/>
              <w:numPr>
                <w:ilvl w:val="0"/>
                <w:numId w:val="4"/>
              </w:numPr>
              <w:rPr>
                <w:b/>
              </w:rPr>
            </w:pPr>
          </w:p>
          <w:p w:rsidR="008A3B37" w:rsidRDefault="008A3B37" w:rsidP="000274DB"/>
        </w:tc>
        <w:tc>
          <w:tcPr>
            <w:tcW w:w="4111" w:type="dxa"/>
          </w:tcPr>
          <w:p w:rsidR="00C65221" w:rsidRDefault="00F636C4" w:rsidP="00F636C4">
            <w:r>
              <w:lastRenderedPageBreak/>
              <w:t xml:space="preserve">The </w:t>
            </w:r>
            <w:proofErr w:type="spellStart"/>
            <w:r>
              <w:rPr>
                <w:b/>
              </w:rPr>
              <w:t>Partogram</w:t>
            </w:r>
            <w:proofErr w:type="spellEnd"/>
            <w:r>
              <w:t xml:space="preserve"> tab is blank until the </w:t>
            </w:r>
            <w:r w:rsidR="00C65221">
              <w:t xml:space="preserve">following section completed in the </w:t>
            </w:r>
            <w:proofErr w:type="spellStart"/>
            <w:r w:rsidR="00C65221">
              <w:t>Obs</w:t>
            </w:r>
            <w:proofErr w:type="spellEnd"/>
            <w:r w:rsidR="00C65221">
              <w:t xml:space="preserve"> and Assessment – Intrapartum – Delivery Details 1</w:t>
            </w:r>
            <w:r w:rsidR="00C65221" w:rsidRPr="00C65221">
              <w:rPr>
                <w:vertAlign w:val="superscript"/>
              </w:rPr>
              <w:t>st</w:t>
            </w:r>
            <w:r w:rsidR="00C65221">
              <w:t xml:space="preserve"> Stage </w:t>
            </w:r>
          </w:p>
          <w:p w:rsidR="00C65221" w:rsidRDefault="00C65221" w:rsidP="00F636C4"/>
          <w:p w:rsidR="00C65221" w:rsidRDefault="00F636C4" w:rsidP="00C65221">
            <w:pPr>
              <w:pStyle w:val="ListParagraph"/>
              <w:numPr>
                <w:ilvl w:val="0"/>
                <w:numId w:val="21"/>
              </w:numPr>
            </w:pPr>
            <w:r w:rsidRPr="00C65221">
              <w:rPr>
                <w:b/>
              </w:rPr>
              <w:t>Onset of Labour Method Initiated</w:t>
            </w:r>
            <w:r>
              <w:t xml:space="preserve"> </w:t>
            </w:r>
            <w:r w:rsidR="00C65221">
              <w:t xml:space="preserve"> = Yes</w:t>
            </w:r>
          </w:p>
          <w:p w:rsidR="00C65221" w:rsidRDefault="00C65221" w:rsidP="00C65221">
            <w:pPr>
              <w:pStyle w:val="ListParagraph"/>
              <w:numPr>
                <w:ilvl w:val="0"/>
                <w:numId w:val="21"/>
              </w:numPr>
            </w:pPr>
            <w:r>
              <w:rPr>
                <w:b/>
              </w:rPr>
              <w:t xml:space="preserve">Onset of Labour Method = </w:t>
            </w:r>
            <w:r w:rsidRPr="00C65221">
              <w:t>Spontaneous</w:t>
            </w:r>
          </w:p>
          <w:p w:rsidR="00F636C4" w:rsidRDefault="00C65221" w:rsidP="00C65221">
            <w:pPr>
              <w:pStyle w:val="ListParagraph"/>
              <w:numPr>
                <w:ilvl w:val="0"/>
                <w:numId w:val="21"/>
              </w:numPr>
            </w:pPr>
            <w:r>
              <w:rPr>
                <w:b/>
              </w:rPr>
              <w:t xml:space="preserve">Onset of Established Labour = </w:t>
            </w:r>
            <w:r w:rsidRPr="00C65221">
              <w:t>T and N for Today and Now</w:t>
            </w:r>
            <w:r w:rsidR="00F636C4">
              <w:t xml:space="preserve">. </w:t>
            </w:r>
          </w:p>
          <w:p w:rsidR="008A3B37" w:rsidRDefault="00BE07E1" w:rsidP="00BE07E1">
            <w:r>
              <w:t xml:space="preserve">Last Section (Pregnancy Descriptor) in the </w:t>
            </w:r>
            <w:proofErr w:type="spellStart"/>
            <w:r>
              <w:t>Partrogram</w:t>
            </w:r>
            <w:proofErr w:type="spellEnd"/>
            <w:r>
              <w:t xml:space="preserve"> - pulling from Obstetrical History control. If the patient has never Successfully delivered before the descriptor will show as "Nullipara" </w:t>
            </w:r>
            <w:r>
              <w:lastRenderedPageBreak/>
              <w:t>and show with a yellow background. If the patient has successfully delivered vaginally before, it will show as "Multipara" with a blue background, and if the patient has had at least one previous c-section, the field will show as "Previous C-Section" and show as pink.</w:t>
            </w:r>
          </w:p>
          <w:p w:rsidR="00E65C5C" w:rsidRDefault="00E65C5C" w:rsidP="00BE07E1"/>
          <w:p w:rsidR="00E65C5C" w:rsidRDefault="00E65C5C" w:rsidP="00BE07E1"/>
          <w:p w:rsidR="00E65C5C" w:rsidRDefault="00E65C5C" w:rsidP="00E65C5C">
            <w:r>
              <w:t>Once Oxytocin is documented as given, the start date and time will appear in this field along with the start star icon. It will show on the graphs in a dotted pink line across the time it was started. Any additional rate changes from titration in iView will show with a pink up or down arrow on the various graphs along the correct time scale. Once a "0" value is documented or the medication is discontinued, it will show as "stop" with the correct icon and date and time Oxytocin was stopped.</w:t>
            </w:r>
          </w:p>
        </w:tc>
        <w:tc>
          <w:tcPr>
            <w:tcW w:w="2748" w:type="dxa"/>
          </w:tcPr>
          <w:p w:rsidR="008A3B37" w:rsidRDefault="008A3B37" w:rsidP="000274DB"/>
        </w:tc>
      </w:tr>
      <w:tr w:rsidR="001E5F6C" w:rsidTr="000274DB">
        <w:tc>
          <w:tcPr>
            <w:tcW w:w="1809" w:type="dxa"/>
          </w:tcPr>
          <w:p w:rsidR="001E5F6C" w:rsidRDefault="001E5F6C" w:rsidP="000274DB">
            <w:pPr>
              <w:rPr>
                <w:b/>
              </w:rPr>
            </w:pPr>
            <w:r>
              <w:rPr>
                <w:b/>
              </w:rPr>
              <w:t>Rupture of Membranes</w:t>
            </w:r>
          </w:p>
        </w:tc>
        <w:tc>
          <w:tcPr>
            <w:tcW w:w="6946" w:type="dxa"/>
          </w:tcPr>
          <w:p w:rsidR="001E5F6C" w:rsidRDefault="001E5F6C" w:rsidP="001E5F6C">
            <w:pPr>
              <w:pStyle w:val="Lessonplandetails"/>
              <w:numPr>
                <w:ilvl w:val="0"/>
                <w:numId w:val="4"/>
              </w:numPr>
            </w:pPr>
            <w:r>
              <w:t xml:space="preserve">Click the </w:t>
            </w:r>
            <w:proofErr w:type="spellStart"/>
            <w:r>
              <w:t>Obs</w:t>
            </w:r>
            <w:proofErr w:type="spellEnd"/>
            <w:r>
              <w:t xml:space="preserve"> &amp; Assessments from the Left-hand side menu</w:t>
            </w:r>
          </w:p>
          <w:p w:rsidR="001E5F6C" w:rsidRDefault="001E5F6C" w:rsidP="001E5F6C">
            <w:pPr>
              <w:pStyle w:val="Lessonplandetails"/>
              <w:numPr>
                <w:ilvl w:val="0"/>
                <w:numId w:val="4"/>
              </w:numPr>
            </w:pPr>
            <w:r>
              <w:t>Click the Intrapartum band</w:t>
            </w:r>
          </w:p>
          <w:p w:rsidR="001E5F6C" w:rsidRDefault="001E5F6C" w:rsidP="001E5F6C">
            <w:pPr>
              <w:pStyle w:val="Lessonplandetails"/>
              <w:numPr>
                <w:ilvl w:val="0"/>
                <w:numId w:val="4"/>
              </w:numPr>
            </w:pPr>
            <w:r>
              <w:t>Click Delivery 1</w:t>
            </w:r>
            <w:r w:rsidRPr="001E5F6C">
              <w:rPr>
                <w:vertAlign w:val="superscript"/>
              </w:rPr>
              <w:t>st</w:t>
            </w:r>
            <w:r>
              <w:t xml:space="preserve"> Stage Details</w:t>
            </w:r>
          </w:p>
          <w:p w:rsidR="001E5F6C" w:rsidRDefault="001E5F6C" w:rsidP="001E5F6C">
            <w:pPr>
              <w:pStyle w:val="Lessonplandetails"/>
              <w:numPr>
                <w:ilvl w:val="0"/>
                <w:numId w:val="4"/>
              </w:numPr>
            </w:pPr>
            <w:r>
              <w:t>Type in the Date and Time for the Rupture of Membranes field</w:t>
            </w:r>
          </w:p>
          <w:p w:rsidR="001E5F6C" w:rsidRDefault="001E5F6C" w:rsidP="001E5F6C">
            <w:pPr>
              <w:pStyle w:val="Lessonplandetails"/>
              <w:numPr>
                <w:ilvl w:val="0"/>
                <w:numId w:val="4"/>
              </w:numPr>
            </w:pPr>
          </w:p>
        </w:tc>
        <w:tc>
          <w:tcPr>
            <w:tcW w:w="4111" w:type="dxa"/>
          </w:tcPr>
          <w:p w:rsidR="001E5F6C" w:rsidRDefault="001E5F6C" w:rsidP="00F636C4">
            <w:r>
              <w:t xml:space="preserve">In the </w:t>
            </w:r>
            <w:proofErr w:type="spellStart"/>
            <w:r>
              <w:t>Partogram</w:t>
            </w:r>
            <w:proofErr w:type="spellEnd"/>
            <w:r>
              <w:t xml:space="preserve"> page, </w:t>
            </w:r>
            <w:r w:rsidRPr="001E5F6C">
              <w:t>After the ROM reaches 12 hours, it will show in purple</w:t>
            </w:r>
            <w:r>
              <w:t>.</w:t>
            </w:r>
          </w:p>
          <w:p w:rsidR="001E5F6C" w:rsidRDefault="001E5F6C" w:rsidP="00F636C4">
            <w:r w:rsidRPr="001E5F6C">
              <w:t xml:space="preserve">Once "Baby Delivered" is documented within </w:t>
            </w:r>
            <w:proofErr w:type="spellStart"/>
            <w:r w:rsidRPr="001E5F6C">
              <w:t>Obs</w:t>
            </w:r>
            <w:proofErr w:type="spellEnd"/>
            <w:r w:rsidRPr="001E5F6C">
              <w:t xml:space="preserve"> &amp; Assessment &gt;&gt; Delivery Details 2nd &amp; 3rd Stage &gt;&gt; Delivery Outcome Baby, this field on the </w:t>
            </w:r>
            <w:proofErr w:type="spellStart"/>
            <w:r w:rsidRPr="001E5F6C">
              <w:t>partogram</w:t>
            </w:r>
            <w:proofErr w:type="spellEnd"/>
            <w:r w:rsidRPr="001E5F6C">
              <w:t xml:space="preserve"> will show "Delivered" with the date and time</w:t>
            </w:r>
          </w:p>
        </w:tc>
        <w:tc>
          <w:tcPr>
            <w:tcW w:w="2748" w:type="dxa"/>
          </w:tcPr>
          <w:p w:rsidR="001E5F6C" w:rsidRDefault="001E5F6C" w:rsidP="000274DB"/>
        </w:tc>
      </w:tr>
      <w:tr w:rsidR="003530A5" w:rsidTr="000274DB">
        <w:tc>
          <w:tcPr>
            <w:tcW w:w="1809" w:type="dxa"/>
          </w:tcPr>
          <w:p w:rsidR="003530A5" w:rsidRDefault="003530A5" w:rsidP="000274DB">
            <w:pPr>
              <w:rPr>
                <w:b/>
              </w:rPr>
            </w:pPr>
            <w:r>
              <w:rPr>
                <w:b/>
              </w:rPr>
              <w:t>Dynamic Group label for Baby</w:t>
            </w:r>
          </w:p>
        </w:tc>
        <w:tc>
          <w:tcPr>
            <w:tcW w:w="6946" w:type="dxa"/>
          </w:tcPr>
          <w:p w:rsidR="003530A5" w:rsidRDefault="003530A5" w:rsidP="003530A5">
            <w:pPr>
              <w:pStyle w:val="Lessonplandetails"/>
              <w:numPr>
                <w:ilvl w:val="0"/>
                <w:numId w:val="4"/>
              </w:numPr>
            </w:pPr>
            <w:r>
              <w:t xml:space="preserve">Pulls from the Baby label and shows a box for each baby in a different </w:t>
            </w:r>
            <w:proofErr w:type="spellStart"/>
            <w:r>
              <w:t>color</w:t>
            </w:r>
            <w:proofErr w:type="spellEnd"/>
            <w:r>
              <w:t>.</w:t>
            </w:r>
          </w:p>
          <w:p w:rsidR="003530A5" w:rsidRDefault="003530A5" w:rsidP="003530A5">
            <w:pPr>
              <w:pStyle w:val="Lessonplandetails"/>
              <w:numPr>
                <w:ilvl w:val="0"/>
                <w:numId w:val="4"/>
              </w:numPr>
            </w:pPr>
            <w:r>
              <w:t xml:space="preserve">Two pieces of data are mapped to show upon hovering: Baby Birth Weight and Gender. Both of these pieces of information are documented within </w:t>
            </w:r>
            <w:proofErr w:type="spellStart"/>
            <w:r>
              <w:t>Obs</w:t>
            </w:r>
            <w:proofErr w:type="spellEnd"/>
            <w:r>
              <w:t xml:space="preserve"> &amp; Assessment &gt;&gt; Delivery Details 2nd &amp; 3rd Stage &gt;&gt; Delivery Outcome Baby &gt;&gt; </w:t>
            </w:r>
            <w:proofErr w:type="spellStart"/>
            <w:r>
              <w:t>Fetus</w:t>
            </w:r>
            <w:proofErr w:type="spellEnd"/>
            <w:r>
              <w:t xml:space="preserve"> Alive at Labour Onset: = "Yes" (this will then open conditional </w:t>
            </w:r>
            <w:r>
              <w:lastRenderedPageBreak/>
              <w:t>fields where "Gender" and "Baby Birth Weight" can be documented)</w:t>
            </w:r>
          </w:p>
          <w:p w:rsidR="003530A5" w:rsidRPr="003530A5" w:rsidRDefault="003530A5" w:rsidP="003530A5">
            <w:pPr>
              <w:pStyle w:val="Lessonplandetails"/>
              <w:rPr>
                <w:color w:val="92D050"/>
              </w:rPr>
            </w:pPr>
            <w:r w:rsidRPr="00567E46">
              <w:rPr>
                <w:highlight w:val="green"/>
              </w:rPr>
              <w:t>Note: We can’t show this in Training, talk about this. If you start recording the 2</w:t>
            </w:r>
            <w:r w:rsidRPr="00567E46">
              <w:rPr>
                <w:highlight w:val="green"/>
                <w:vertAlign w:val="superscript"/>
              </w:rPr>
              <w:t>nd</w:t>
            </w:r>
            <w:r w:rsidRPr="00567E46">
              <w:rPr>
                <w:highlight w:val="green"/>
              </w:rPr>
              <w:t xml:space="preserve"> and 3</w:t>
            </w:r>
            <w:r w:rsidRPr="00567E46">
              <w:rPr>
                <w:highlight w:val="green"/>
                <w:vertAlign w:val="superscript"/>
              </w:rPr>
              <w:t>rd</w:t>
            </w:r>
            <w:r w:rsidRPr="00567E46">
              <w:rPr>
                <w:highlight w:val="green"/>
              </w:rPr>
              <w:t xml:space="preserve"> Stage of delivery, then you can’t use the patient for next day training</w:t>
            </w:r>
            <w:r w:rsidRPr="00567E46">
              <w:rPr>
                <w:highlight w:val="black"/>
              </w:rPr>
              <w:t>.</w:t>
            </w:r>
            <w:bookmarkStart w:id="28" w:name="_GoBack"/>
            <w:bookmarkEnd w:id="28"/>
          </w:p>
        </w:tc>
        <w:tc>
          <w:tcPr>
            <w:tcW w:w="4111" w:type="dxa"/>
          </w:tcPr>
          <w:p w:rsidR="003530A5" w:rsidRDefault="003530A5" w:rsidP="00F636C4"/>
        </w:tc>
        <w:tc>
          <w:tcPr>
            <w:tcW w:w="2748" w:type="dxa"/>
          </w:tcPr>
          <w:p w:rsidR="003530A5" w:rsidRDefault="003530A5" w:rsidP="000274DB"/>
        </w:tc>
      </w:tr>
      <w:tr w:rsidR="00567E46" w:rsidTr="000274DB">
        <w:tc>
          <w:tcPr>
            <w:tcW w:w="1809" w:type="dxa"/>
          </w:tcPr>
          <w:p w:rsidR="00567E46" w:rsidRDefault="00567E46" w:rsidP="000274DB">
            <w:pPr>
              <w:rPr>
                <w:b/>
              </w:rPr>
            </w:pPr>
            <w:r>
              <w:rPr>
                <w:b/>
              </w:rPr>
              <w:t>Epidural</w:t>
            </w:r>
          </w:p>
        </w:tc>
        <w:tc>
          <w:tcPr>
            <w:tcW w:w="6946" w:type="dxa"/>
          </w:tcPr>
          <w:p w:rsidR="00567E46" w:rsidRDefault="00567E46" w:rsidP="003530A5">
            <w:pPr>
              <w:pStyle w:val="Lessonplandetails"/>
              <w:numPr>
                <w:ilvl w:val="0"/>
                <w:numId w:val="4"/>
              </w:numPr>
            </w:pPr>
            <w:r>
              <w:t xml:space="preserve">In </w:t>
            </w:r>
            <w:proofErr w:type="spellStart"/>
            <w:r>
              <w:t>Obs</w:t>
            </w:r>
            <w:proofErr w:type="spellEnd"/>
            <w:r>
              <w:t xml:space="preserve"> &amp; Assessment – Intrapartum band – Delivery Details 1</w:t>
            </w:r>
            <w:r w:rsidRPr="00567E46">
              <w:rPr>
                <w:vertAlign w:val="superscript"/>
              </w:rPr>
              <w:t>st</w:t>
            </w:r>
            <w:r>
              <w:t xml:space="preserve"> Stage</w:t>
            </w:r>
          </w:p>
          <w:p w:rsidR="00567E46" w:rsidRDefault="00567E46" w:rsidP="003530A5">
            <w:pPr>
              <w:pStyle w:val="Lessonplandetails"/>
              <w:numPr>
                <w:ilvl w:val="0"/>
                <w:numId w:val="4"/>
              </w:numPr>
            </w:pPr>
            <w:r>
              <w:t>Epidural Start, Epidural Bolus and Epidural Discontinued</w:t>
            </w:r>
          </w:p>
        </w:tc>
        <w:tc>
          <w:tcPr>
            <w:tcW w:w="4111" w:type="dxa"/>
          </w:tcPr>
          <w:p w:rsidR="00567E46" w:rsidRDefault="00567E46" w:rsidP="00F636C4">
            <w:r>
              <w:t xml:space="preserve">In </w:t>
            </w:r>
            <w:proofErr w:type="spellStart"/>
            <w:r>
              <w:t>Partogram</w:t>
            </w:r>
            <w:proofErr w:type="spellEnd"/>
            <w:r>
              <w:t xml:space="preserve"> page </w:t>
            </w:r>
            <w:r w:rsidRPr="00567E46">
              <w:t xml:space="preserve">a blue dotted line will flow across the graphs. When the discontinued DTA is documented, it will show with a stop icon across the </w:t>
            </w:r>
            <w:proofErr w:type="spellStart"/>
            <w:r w:rsidRPr="00567E46">
              <w:t>corerct</w:t>
            </w:r>
            <w:proofErr w:type="spellEnd"/>
            <w:r w:rsidRPr="00567E46">
              <w:t xml:space="preserve"> time scale. Each of these DTAs is a date/time field.</w:t>
            </w:r>
          </w:p>
        </w:tc>
        <w:tc>
          <w:tcPr>
            <w:tcW w:w="2748" w:type="dxa"/>
          </w:tcPr>
          <w:p w:rsidR="00567E46" w:rsidRDefault="00567E46" w:rsidP="000274DB"/>
        </w:tc>
      </w:tr>
      <w:tr w:rsidR="00426534" w:rsidTr="000274DB">
        <w:tc>
          <w:tcPr>
            <w:tcW w:w="1809" w:type="dxa"/>
          </w:tcPr>
          <w:p w:rsidR="00426534" w:rsidRDefault="00426534" w:rsidP="000274DB">
            <w:pPr>
              <w:rPr>
                <w:b/>
              </w:rPr>
            </w:pPr>
          </w:p>
        </w:tc>
        <w:tc>
          <w:tcPr>
            <w:tcW w:w="6946" w:type="dxa"/>
          </w:tcPr>
          <w:p w:rsidR="00426534" w:rsidRDefault="00426534" w:rsidP="00426534">
            <w:pPr>
              <w:pStyle w:val="Lessonplandetails"/>
            </w:pPr>
            <w:r>
              <w:t xml:space="preserve">The sections below will become populated with information when fill in the relevant sections in the </w:t>
            </w:r>
            <w:proofErr w:type="spellStart"/>
            <w:r w:rsidRPr="00426534">
              <w:rPr>
                <w:b/>
              </w:rPr>
              <w:t>Obs</w:t>
            </w:r>
            <w:proofErr w:type="spellEnd"/>
            <w:r w:rsidRPr="00426534">
              <w:rPr>
                <w:b/>
              </w:rPr>
              <w:t xml:space="preserve"> &amp; Assessments – Intrapartum band</w:t>
            </w:r>
          </w:p>
        </w:tc>
        <w:tc>
          <w:tcPr>
            <w:tcW w:w="4111" w:type="dxa"/>
          </w:tcPr>
          <w:p w:rsidR="00426534" w:rsidRDefault="00426534" w:rsidP="00F636C4"/>
        </w:tc>
        <w:tc>
          <w:tcPr>
            <w:tcW w:w="2748" w:type="dxa"/>
          </w:tcPr>
          <w:p w:rsidR="00426534" w:rsidRDefault="00426534" w:rsidP="000274DB"/>
        </w:tc>
      </w:tr>
      <w:tr w:rsidR="00416067" w:rsidTr="000274DB">
        <w:tc>
          <w:tcPr>
            <w:tcW w:w="1809" w:type="dxa"/>
          </w:tcPr>
          <w:p w:rsidR="00416067" w:rsidRDefault="00416067" w:rsidP="000274DB">
            <w:pPr>
              <w:rPr>
                <w:b/>
              </w:rPr>
            </w:pPr>
            <w:r>
              <w:rPr>
                <w:b/>
              </w:rPr>
              <w:t>Maternal Labour Assessments</w:t>
            </w:r>
          </w:p>
        </w:tc>
        <w:tc>
          <w:tcPr>
            <w:tcW w:w="6946" w:type="dxa"/>
          </w:tcPr>
          <w:p w:rsidR="00416067" w:rsidRDefault="00416067" w:rsidP="003530A5">
            <w:pPr>
              <w:pStyle w:val="Lessonplandetails"/>
              <w:numPr>
                <w:ilvl w:val="0"/>
                <w:numId w:val="4"/>
              </w:numPr>
            </w:pPr>
          </w:p>
        </w:tc>
        <w:tc>
          <w:tcPr>
            <w:tcW w:w="4111" w:type="dxa"/>
          </w:tcPr>
          <w:p w:rsidR="00416067" w:rsidRDefault="00416067" w:rsidP="00F636C4"/>
        </w:tc>
        <w:tc>
          <w:tcPr>
            <w:tcW w:w="2748" w:type="dxa"/>
          </w:tcPr>
          <w:p w:rsidR="00416067" w:rsidRDefault="00416067" w:rsidP="000274DB"/>
        </w:tc>
      </w:tr>
      <w:tr w:rsidR="00416067" w:rsidTr="000274DB">
        <w:tc>
          <w:tcPr>
            <w:tcW w:w="1809" w:type="dxa"/>
          </w:tcPr>
          <w:p w:rsidR="00416067" w:rsidRDefault="00416067" w:rsidP="000274DB">
            <w:pPr>
              <w:rPr>
                <w:b/>
              </w:rPr>
            </w:pPr>
            <w:proofErr w:type="spellStart"/>
            <w:r>
              <w:rPr>
                <w:b/>
              </w:rPr>
              <w:t>Fetal</w:t>
            </w:r>
            <w:proofErr w:type="spellEnd"/>
            <w:r>
              <w:rPr>
                <w:b/>
              </w:rPr>
              <w:t xml:space="preserve"> Assessment</w:t>
            </w:r>
          </w:p>
        </w:tc>
        <w:tc>
          <w:tcPr>
            <w:tcW w:w="6946" w:type="dxa"/>
          </w:tcPr>
          <w:p w:rsidR="00416067" w:rsidRDefault="00416067" w:rsidP="003530A5">
            <w:pPr>
              <w:pStyle w:val="Lessonplandetails"/>
              <w:numPr>
                <w:ilvl w:val="0"/>
                <w:numId w:val="4"/>
              </w:numPr>
            </w:pPr>
          </w:p>
        </w:tc>
        <w:tc>
          <w:tcPr>
            <w:tcW w:w="4111" w:type="dxa"/>
          </w:tcPr>
          <w:p w:rsidR="00416067" w:rsidRDefault="00416067" w:rsidP="00F636C4"/>
        </w:tc>
        <w:tc>
          <w:tcPr>
            <w:tcW w:w="2748" w:type="dxa"/>
          </w:tcPr>
          <w:p w:rsidR="00416067" w:rsidRDefault="00416067" w:rsidP="000274DB"/>
        </w:tc>
      </w:tr>
      <w:tr w:rsidR="00416067" w:rsidTr="000274DB">
        <w:tc>
          <w:tcPr>
            <w:tcW w:w="1809" w:type="dxa"/>
          </w:tcPr>
          <w:p w:rsidR="00416067" w:rsidRDefault="00416067" w:rsidP="000274DB">
            <w:pPr>
              <w:rPr>
                <w:b/>
              </w:rPr>
            </w:pPr>
            <w:r>
              <w:rPr>
                <w:b/>
              </w:rPr>
              <w:t>Maternal Physical Assessments</w:t>
            </w:r>
          </w:p>
        </w:tc>
        <w:tc>
          <w:tcPr>
            <w:tcW w:w="6946" w:type="dxa"/>
          </w:tcPr>
          <w:p w:rsidR="00416067" w:rsidRDefault="00416067" w:rsidP="003530A5">
            <w:pPr>
              <w:pStyle w:val="Lessonplandetails"/>
              <w:numPr>
                <w:ilvl w:val="0"/>
                <w:numId w:val="4"/>
              </w:numPr>
            </w:pPr>
          </w:p>
        </w:tc>
        <w:tc>
          <w:tcPr>
            <w:tcW w:w="4111" w:type="dxa"/>
          </w:tcPr>
          <w:p w:rsidR="00416067" w:rsidRDefault="00416067" w:rsidP="00F636C4"/>
        </w:tc>
        <w:tc>
          <w:tcPr>
            <w:tcW w:w="2748" w:type="dxa"/>
          </w:tcPr>
          <w:p w:rsidR="00416067" w:rsidRDefault="00416067" w:rsidP="000274DB"/>
        </w:tc>
      </w:tr>
      <w:tr w:rsidR="00416067" w:rsidTr="000274DB">
        <w:tc>
          <w:tcPr>
            <w:tcW w:w="1809" w:type="dxa"/>
          </w:tcPr>
          <w:p w:rsidR="00416067" w:rsidRDefault="00416067" w:rsidP="000274DB">
            <w:pPr>
              <w:rPr>
                <w:b/>
              </w:rPr>
            </w:pPr>
            <w:r>
              <w:rPr>
                <w:b/>
              </w:rPr>
              <w:t>Maternal Vital Signs</w:t>
            </w:r>
          </w:p>
        </w:tc>
        <w:tc>
          <w:tcPr>
            <w:tcW w:w="6946" w:type="dxa"/>
          </w:tcPr>
          <w:p w:rsidR="00416067" w:rsidRDefault="00416067" w:rsidP="003530A5">
            <w:pPr>
              <w:pStyle w:val="Lessonplandetails"/>
              <w:numPr>
                <w:ilvl w:val="0"/>
                <w:numId w:val="4"/>
              </w:numPr>
            </w:pPr>
          </w:p>
        </w:tc>
        <w:tc>
          <w:tcPr>
            <w:tcW w:w="4111" w:type="dxa"/>
          </w:tcPr>
          <w:p w:rsidR="00416067" w:rsidRDefault="00416067" w:rsidP="00F636C4"/>
        </w:tc>
        <w:tc>
          <w:tcPr>
            <w:tcW w:w="2748" w:type="dxa"/>
          </w:tcPr>
          <w:p w:rsidR="00416067" w:rsidRDefault="00416067" w:rsidP="000274DB"/>
        </w:tc>
      </w:tr>
    </w:tbl>
    <w:p w:rsidR="00C63F72" w:rsidRDefault="00C63F72" w:rsidP="00C63F72">
      <w:pPr>
        <w:pStyle w:val="Heading2"/>
      </w:pPr>
      <w:bookmarkStart w:id="29" w:name="_Toc484176304"/>
      <w:r>
        <w:t>Postnatal tab</w:t>
      </w:r>
      <w:bookmarkEnd w:id="29"/>
    </w:p>
    <w:tbl>
      <w:tblPr>
        <w:tblStyle w:val="TableGrid"/>
        <w:tblW w:w="0" w:type="auto"/>
        <w:tblLayout w:type="fixed"/>
        <w:tblLook w:val="04A0" w:firstRow="1" w:lastRow="0" w:firstColumn="1" w:lastColumn="0" w:noHBand="0" w:noVBand="1"/>
      </w:tblPr>
      <w:tblGrid>
        <w:gridCol w:w="1809"/>
        <w:gridCol w:w="6946"/>
        <w:gridCol w:w="4111"/>
        <w:gridCol w:w="2748"/>
      </w:tblGrid>
      <w:tr w:rsidR="00C63F72" w:rsidRPr="007D52D2" w:rsidTr="000274DB">
        <w:tc>
          <w:tcPr>
            <w:tcW w:w="1809" w:type="dxa"/>
          </w:tcPr>
          <w:p w:rsidR="00C63F72" w:rsidRPr="007D52D2" w:rsidRDefault="00C63F72" w:rsidP="000274DB">
            <w:pPr>
              <w:rPr>
                <w:b/>
              </w:rPr>
            </w:pPr>
            <w:r w:rsidRPr="007D52D2">
              <w:rPr>
                <w:b/>
              </w:rPr>
              <w:t>Signpost</w:t>
            </w:r>
          </w:p>
        </w:tc>
        <w:tc>
          <w:tcPr>
            <w:tcW w:w="6946" w:type="dxa"/>
          </w:tcPr>
          <w:p w:rsidR="00C63F72" w:rsidRPr="007D52D2" w:rsidRDefault="00C63F72" w:rsidP="000274DB">
            <w:pPr>
              <w:rPr>
                <w:b/>
              </w:rPr>
            </w:pPr>
            <w:r w:rsidRPr="007D52D2">
              <w:rPr>
                <w:b/>
              </w:rPr>
              <w:t>Instruction</w:t>
            </w:r>
          </w:p>
        </w:tc>
        <w:tc>
          <w:tcPr>
            <w:tcW w:w="4111" w:type="dxa"/>
          </w:tcPr>
          <w:p w:rsidR="00C63F72" w:rsidRPr="007D52D2" w:rsidRDefault="00C63F72" w:rsidP="000274DB">
            <w:pPr>
              <w:rPr>
                <w:b/>
              </w:rPr>
            </w:pPr>
            <w:r w:rsidRPr="007D52D2">
              <w:rPr>
                <w:b/>
              </w:rPr>
              <w:t>Essential Notes</w:t>
            </w:r>
          </w:p>
        </w:tc>
        <w:tc>
          <w:tcPr>
            <w:tcW w:w="2748" w:type="dxa"/>
          </w:tcPr>
          <w:p w:rsidR="00C63F72" w:rsidRPr="007D52D2" w:rsidRDefault="00C63F72" w:rsidP="000274DB">
            <w:pPr>
              <w:rPr>
                <w:b/>
              </w:rPr>
            </w:pPr>
            <w:r w:rsidRPr="007D52D2">
              <w:rPr>
                <w:b/>
              </w:rPr>
              <w:t>Fun Facts</w:t>
            </w:r>
          </w:p>
        </w:tc>
      </w:tr>
      <w:tr w:rsidR="00C63F72" w:rsidTr="000274DB">
        <w:tc>
          <w:tcPr>
            <w:tcW w:w="1809" w:type="dxa"/>
          </w:tcPr>
          <w:p w:rsidR="00C63F72" w:rsidRPr="0058709B" w:rsidRDefault="00C63F72" w:rsidP="000274DB">
            <w:pPr>
              <w:rPr>
                <w:b/>
              </w:rPr>
            </w:pPr>
            <w:r w:rsidRPr="0058709B">
              <w:rPr>
                <w:b/>
              </w:rPr>
              <w:t>Objectives</w:t>
            </w:r>
          </w:p>
        </w:tc>
        <w:tc>
          <w:tcPr>
            <w:tcW w:w="6946" w:type="dxa"/>
          </w:tcPr>
          <w:p w:rsidR="00C63F72" w:rsidRDefault="00C63F72" w:rsidP="000274DB">
            <w:pPr>
              <w:pStyle w:val="Lessonplandetails"/>
            </w:pPr>
            <w:r>
              <w:t>By the end of this lesson the delegate should be able to:</w:t>
            </w:r>
          </w:p>
          <w:p w:rsidR="00C63F72" w:rsidRPr="000B36C6" w:rsidRDefault="00C63F72" w:rsidP="000274DB">
            <w:pPr>
              <w:pStyle w:val="Lessonplandetails"/>
            </w:pPr>
          </w:p>
          <w:p w:rsidR="00C63F72" w:rsidRDefault="00C63F72" w:rsidP="00426534">
            <w:pPr>
              <w:pStyle w:val="Lessonplandetails"/>
              <w:numPr>
                <w:ilvl w:val="0"/>
                <w:numId w:val="4"/>
              </w:numPr>
            </w:pPr>
            <w:r>
              <w:t xml:space="preserve">The </w:t>
            </w:r>
            <w:r w:rsidRPr="00C63F72">
              <w:rPr>
                <w:b/>
              </w:rPr>
              <w:t>Postnatal</w:t>
            </w:r>
            <w:r>
              <w:t xml:space="preserve"> tab is still </w:t>
            </w:r>
            <w:r w:rsidR="00426534">
              <w:t>now</w:t>
            </w:r>
            <w:r w:rsidR="00837BDD">
              <w:t xml:space="preserve"> available.  </w:t>
            </w:r>
          </w:p>
        </w:tc>
        <w:tc>
          <w:tcPr>
            <w:tcW w:w="4111" w:type="dxa"/>
          </w:tcPr>
          <w:p w:rsidR="00C63F72" w:rsidRDefault="00C63F72" w:rsidP="000274DB"/>
        </w:tc>
        <w:tc>
          <w:tcPr>
            <w:tcW w:w="2748" w:type="dxa"/>
          </w:tcPr>
          <w:p w:rsidR="00C63F72" w:rsidRDefault="00C63F72" w:rsidP="000274DB"/>
        </w:tc>
      </w:tr>
      <w:tr w:rsidR="00567E46" w:rsidTr="000274DB">
        <w:tc>
          <w:tcPr>
            <w:tcW w:w="1809" w:type="dxa"/>
          </w:tcPr>
          <w:p w:rsidR="00567E46" w:rsidRPr="0058709B" w:rsidRDefault="00426534" w:rsidP="000274DB">
            <w:pPr>
              <w:rPr>
                <w:b/>
              </w:rPr>
            </w:pPr>
            <w:r>
              <w:rPr>
                <w:b/>
              </w:rPr>
              <w:t>Postnatal tab</w:t>
            </w:r>
          </w:p>
        </w:tc>
        <w:tc>
          <w:tcPr>
            <w:tcW w:w="6946" w:type="dxa"/>
          </w:tcPr>
          <w:p w:rsidR="00567E46" w:rsidRDefault="00426534" w:rsidP="00426534">
            <w:pPr>
              <w:pStyle w:val="Lessonplandetails"/>
            </w:pPr>
            <w:r>
              <w:t xml:space="preserve">The sections below will become populated with information when fill in the relevant sections in the </w:t>
            </w:r>
            <w:proofErr w:type="spellStart"/>
            <w:r w:rsidRPr="00426534">
              <w:rPr>
                <w:b/>
              </w:rPr>
              <w:t>Obs</w:t>
            </w:r>
            <w:proofErr w:type="spellEnd"/>
            <w:r w:rsidRPr="00426534">
              <w:rPr>
                <w:b/>
              </w:rPr>
              <w:t xml:space="preserve"> &amp; Assessments – </w:t>
            </w:r>
            <w:r>
              <w:rPr>
                <w:b/>
              </w:rPr>
              <w:t>Postnatal</w:t>
            </w:r>
            <w:r w:rsidRPr="00426534">
              <w:rPr>
                <w:b/>
              </w:rPr>
              <w:t xml:space="preserve"> band</w:t>
            </w:r>
          </w:p>
        </w:tc>
        <w:tc>
          <w:tcPr>
            <w:tcW w:w="4111" w:type="dxa"/>
          </w:tcPr>
          <w:p w:rsidR="00567E46" w:rsidRDefault="00567E46" w:rsidP="000274DB"/>
        </w:tc>
        <w:tc>
          <w:tcPr>
            <w:tcW w:w="2748" w:type="dxa"/>
          </w:tcPr>
          <w:p w:rsidR="00567E46" w:rsidRDefault="00567E46" w:rsidP="000274DB"/>
        </w:tc>
      </w:tr>
    </w:tbl>
    <w:p w:rsidR="008A3B37" w:rsidRDefault="008A3B37" w:rsidP="004270BF"/>
    <w:p w:rsidR="008A3B37" w:rsidRDefault="008A3B37" w:rsidP="004270BF"/>
    <w:p w:rsidR="008A3B37" w:rsidRPr="004270BF" w:rsidRDefault="008A3B37" w:rsidP="004270BF"/>
    <w:p w:rsidR="0058709B" w:rsidRDefault="0058709B" w:rsidP="004270BF">
      <w:pPr>
        <w:pStyle w:val="Demo"/>
      </w:pPr>
      <w:bookmarkStart w:id="30" w:name="_Toc484176305"/>
      <w:r>
        <w:t>Demo Topic Heading</w:t>
      </w:r>
      <w:r>
        <w:tab/>
        <w:t>(demo)</w:t>
      </w:r>
      <w:bookmarkEnd w:id="23"/>
      <w:bookmarkEnd w:id="24"/>
      <w:r>
        <w:tab/>
        <w:t>Patient</w:t>
      </w:r>
      <w:bookmarkEnd w:id="30"/>
    </w:p>
    <w:tbl>
      <w:tblPr>
        <w:tblStyle w:val="TableGrid"/>
        <w:tblW w:w="0" w:type="auto"/>
        <w:tblLayout w:type="fixed"/>
        <w:tblLook w:val="04A0" w:firstRow="1" w:lastRow="0" w:firstColumn="1" w:lastColumn="0" w:noHBand="0" w:noVBand="1"/>
      </w:tblPr>
      <w:tblGrid>
        <w:gridCol w:w="1809"/>
        <w:gridCol w:w="6946"/>
        <w:gridCol w:w="4111"/>
        <w:gridCol w:w="2748"/>
      </w:tblGrid>
      <w:tr w:rsidR="0058709B" w:rsidRPr="007D52D2" w:rsidTr="000C7A38">
        <w:tc>
          <w:tcPr>
            <w:tcW w:w="1809" w:type="dxa"/>
          </w:tcPr>
          <w:p w:rsidR="0058709B" w:rsidRPr="007D52D2" w:rsidRDefault="0058709B" w:rsidP="000C7A38">
            <w:pPr>
              <w:rPr>
                <w:b/>
              </w:rPr>
            </w:pPr>
            <w:r w:rsidRPr="007D52D2">
              <w:rPr>
                <w:b/>
              </w:rPr>
              <w:t>Signpost</w:t>
            </w:r>
          </w:p>
        </w:tc>
        <w:tc>
          <w:tcPr>
            <w:tcW w:w="6946" w:type="dxa"/>
          </w:tcPr>
          <w:p w:rsidR="0058709B" w:rsidRPr="007D52D2" w:rsidRDefault="0058709B" w:rsidP="000C7A38">
            <w:pPr>
              <w:rPr>
                <w:b/>
              </w:rPr>
            </w:pPr>
            <w:r w:rsidRPr="007D52D2">
              <w:rPr>
                <w:b/>
              </w:rPr>
              <w:t>Instruction</w:t>
            </w:r>
          </w:p>
        </w:tc>
        <w:tc>
          <w:tcPr>
            <w:tcW w:w="4111" w:type="dxa"/>
          </w:tcPr>
          <w:p w:rsidR="0058709B" w:rsidRPr="007D52D2" w:rsidRDefault="0058709B" w:rsidP="000C7A38">
            <w:pPr>
              <w:rPr>
                <w:b/>
              </w:rPr>
            </w:pPr>
            <w:r w:rsidRPr="007D52D2">
              <w:rPr>
                <w:b/>
              </w:rPr>
              <w:t>Essential Notes</w:t>
            </w:r>
          </w:p>
        </w:tc>
        <w:tc>
          <w:tcPr>
            <w:tcW w:w="2748" w:type="dxa"/>
          </w:tcPr>
          <w:p w:rsidR="0058709B" w:rsidRPr="007D52D2" w:rsidRDefault="0058709B" w:rsidP="000C7A38">
            <w:pPr>
              <w:rPr>
                <w:b/>
              </w:rPr>
            </w:pPr>
            <w:r w:rsidRPr="007D52D2">
              <w:rPr>
                <w:b/>
              </w:rPr>
              <w:t>Fun Facts</w:t>
            </w:r>
          </w:p>
        </w:tc>
      </w:tr>
      <w:tr w:rsidR="0058709B" w:rsidTr="0058709B">
        <w:tc>
          <w:tcPr>
            <w:tcW w:w="1809" w:type="dxa"/>
          </w:tcPr>
          <w:p w:rsidR="0058709B" w:rsidRPr="0058709B" w:rsidRDefault="0058709B" w:rsidP="000C7A38">
            <w:pPr>
              <w:rPr>
                <w:b/>
              </w:rPr>
            </w:pPr>
            <w:r w:rsidRPr="0058709B">
              <w:rPr>
                <w:b/>
              </w:rPr>
              <w:t>Objectives</w:t>
            </w:r>
          </w:p>
        </w:tc>
        <w:tc>
          <w:tcPr>
            <w:tcW w:w="6946" w:type="dxa"/>
          </w:tcPr>
          <w:p w:rsidR="0058709B" w:rsidRDefault="0058709B" w:rsidP="000C7A38"/>
        </w:tc>
        <w:tc>
          <w:tcPr>
            <w:tcW w:w="4111" w:type="dxa"/>
          </w:tcPr>
          <w:p w:rsidR="0058709B" w:rsidRDefault="0058709B" w:rsidP="000C7A38"/>
        </w:tc>
        <w:tc>
          <w:tcPr>
            <w:tcW w:w="2748" w:type="dxa"/>
          </w:tcPr>
          <w:p w:rsidR="0058709B" w:rsidRDefault="0058709B" w:rsidP="000C7A38"/>
        </w:tc>
      </w:tr>
      <w:tr w:rsidR="0058709B" w:rsidTr="0058709B">
        <w:tc>
          <w:tcPr>
            <w:tcW w:w="1809" w:type="dxa"/>
          </w:tcPr>
          <w:p w:rsidR="0058709B" w:rsidRPr="0058709B" w:rsidRDefault="0058709B" w:rsidP="000C7A38">
            <w:pPr>
              <w:rPr>
                <w:b/>
              </w:rPr>
            </w:pPr>
            <w:r w:rsidRPr="0058709B">
              <w:rPr>
                <w:b/>
              </w:rPr>
              <w:t>Scenario</w:t>
            </w:r>
          </w:p>
        </w:tc>
        <w:tc>
          <w:tcPr>
            <w:tcW w:w="6946" w:type="dxa"/>
          </w:tcPr>
          <w:p w:rsidR="0058709B" w:rsidRDefault="0058709B" w:rsidP="000C7A38"/>
        </w:tc>
        <w:tc>
          <w:tcPr>
            <w:tcW w:w="4111" w:type="dxa"/>
          </w:tcPr>
          <w:p w:rsidR="0058709B" w:rsidRDefault="0058709B" w:rsidP="000C7A38"/>
        </w:tc>
        <w:tc>
          <w:tcPr>
            <w:tcW w:w="2748" w:type="dxa"/>
          </w:tcPr>
          <w:p w:rsidR="0058709B" w:rsidRDefault="0058709B" w:rsidP="000C7A38"/>
        </w:tc>
      </w:tr>
      <w:tr w:rsidR="0058709B" w:rsidTr="0058709B">
        <w:tc>
          <w:tcPr>
            <w:tcW w:w="1809" w:type="dxa"/>
          </w:tcPr>
          <w:p w:rsidR="0058709B" w:rsidRPr="0058709B" w:rsidRDefault="0058709B" w:rsidP="000C7A38">
            <w:pPr>
              <w:rPr>
                <w:b/>
              </w:rPr>
            </w:pPr>
          </w:p>
        </w:tc>
        <w:tc>
          <w:tcPr>
            <w:tcW w:w="6946" w:type="dxa"/>
          </w:tcPr>
          <w:p w:rsidR="0058709B" w:rsidRDefault="0058709B" w:rsidP="000C7A38"/>
        </w:tc>
        <w:tc>
          <w:tcPr>
            <w:tcW w:w="4111" w:type="dxa"/>
          </w:tcPr>
          <w:p w:rsidR="0058709B" w:rsidRDefault="0058709B" w:rsidP="000C7A38"/>
        </w:tc>
        <w:tc>
          <w:tcPr>
            <w:tcW w:w="2748" w:type="dxa"/>
          </w:tcPr>
          <w:p w:rsidR="0058709B" w:rsidRDefault="0058709B" w:rsidP="000C7A38"/>
        </w:tc>
      </w:tr>
      <w:tr w:rsidR="0058709B" w:rsidTr="0058709B">
        <w:tc>
          <w:tcPr>
            <w:tcW w:w="1809" w:type="dxa"/>
          </w:tcPr>
          <w:p w:rsidR="0058709B" w:rsidRPr="0058709B" w:rsidRDefault="0058709B" w:rsidP="000C7A38">
            <w:pPr>
              <w:rPr>
                <w:b/>
              </w:rPr>
            </w:pPr>
          </w:p>
        </w:tc>
        <w:tc>
          <w:tcPr>
            <w:tcW w:w="6946" w:type="dxa"/>
          </w:tcPr>
          <w:p w:rsidR="0058709B" w:rsidRDefault="0058709B" w:rsidP="000C7A38"/>
        </w:tc>
        <w:tc>
          <w:tcPr>
            <w:tcW w:w="4111" w:type="dxa"/>
          </w:tcPr>
          <w:p w:rsidR="0058709B" w:rsidRDefault="0058709B" w:rsidP="000C7A38"/>
        </w:tc>
        <w:tc>
          <w:tcPr>
            <w:tcW w:w="2748" w:type="dxa"/>
          </w:tcPr>
          <w:p w:rsidR="0058709B" w:rsidRDefault="0058709B" w:rsidP="000C7A38"/>
        </w:tc>
      </w:tr>
      <w:tr w:rsidR="0058709B" w:rsidTr="0058709B">
        <w:tc>
          <w:tcPr>
            <w:tcW w:w="1809" w:type="dxa"/>
          </w:tcPr>
          <w:p w:rsidR="0058709B" w:rsidRPr="0058709B" w:rsidRDefault="0058709B" w:rsidP="000C7A38">
            <w:pPr>
              <w:rPr>
                <w:b/>
              </w:rPr>
            </w:pPr>
          </w:p>
        </w:tc>
        <w:tc>
          <w:tcPr>
            <w:tcW w:w="6946" w:type="dxa"/>
          </w:tcPr>
          <w:p w:rsidR="0058709B" w:rsidRDefault="0058709B" w:rsidP="000C7A38"/>
        </w:tc>
        <w:tc>
          <w:tcPr>
            <w:tcW w:w="4111" w:type="dxa"/>
          </w:tcPr>
          <w:p w:rsidR="0058709B" w:rsidRDefault="0058709B" w:rsidP="000C7A38"/>
        </w:tc>
        <w:tc>
          <w:tcPr>
            <w:tcW w:w="2748" w:type="dxa"/>
          </w:tcPr>
          <w:p w:rsidR="0058709B" w:rsidRDefault="0058709B" w:rsidP="000C7A38"/>
        </w:tc>
      </w:tr>
      <w:tr w:rsidR="0058709B" w:rsidTr="0058709B">
        <w:tc>
          <w:tcPr>
            <w:tcW w:w="1809" w:type="dxa"/>
          </w:tcPr>
          <w:p w:rsidR="0058709B" w:rsidRPr="0058709B" w:rsidRDefault="0058709B" w:rsidP="000C7A38">
            <w:pPr>
              <w:rPr>
                <w:b/>
              </w:rPr>
            </w:pPr>
          </w:p>
        </w:tc>
        <w:tc>
          <w:tcPr>
            <w:tcW w:w="6946" w:type="dxa"/>
          </w:tcPr>
          <w:p w:rsidR="0058709B" w:rsidRDefault="0058709B" w:rsidP="000C7A38"/>
        </w:tc>
        <w:tc>
          <w:tcPr>
            <w:tcW w:w="4111" w:type="dxa"/>
          </w:tcPr>
          <w:p w:rsidR="0058709B" w:rsidRDefault="0058709B" w:rsidP="000C7A38"/>
        </w:tc>
        <w:tc>
          <w:tcPr>
            <w:tcW w:w="2748" w:type="dxa"/>
          </w:tcPr>
          <w:p w:rsidR="0058709B" w:rsidRDefault="0058709B" w:rsidP="000C7A38"/>
        </w:tc>
      </w:tr>
      <w:tr w:rsidR="0058709B" w:rsidRPr="007D52D2" w:rsidTr="000C7A38">
        <w:tc>
          <w:tcPr>
            <w:tcW w:w="1809" w:type="dxa"/>
          </w:tcPr>
          <w:p w:rsidR="0058709B" w:rsidRPr="007D52D2" w:rsidRDefault="0058709B" w:rsidP="000C7A38">
            <w:pPr>
              <w:rPr>
                <w:b/>
              </w:rPr>
            </w:pPr>
          </w:p>
        </w:tc>
        <w:tc>
          <w:tcPr>
            <w:tcW w:w="6946" w:type="dxa"/>
          </w:tcPr>
          <w:p w:rsidR="0058709B" w:rsidRPr="007D52D2" w:rsidRDefault="0058709B" w:rsidP="000C7A38">
            <w:pPr>
              <w:rPr>
                <w:b/>
              </w:rPr>
            </w:pPr>
          </w:p>
        </w:tc>
        <w:tc>
          <w:tcPr>
            <w:tcW w:w="4111" w:type="dxa"/>
          </w:tcPr>
          <w:p w:rsidR="0058709B" w:rsidRPr="007D52D2" w:rsidRDefault="0058709B" w:rsidP="000C7A38">
            <w:pPr>
              <w:rPr>
                <w:b/>
              </w:rPr>
            </w:pPr>
          </w:p>
        </w:tc>
        <w:tc>
          <w:tcPr>
            <w:tcW w:w="2748" w:type="dxa"/>
          </w:tcPr>
          <w:p w:rsidR="0058709B" w:rsidRPr="007D52D2" w:rsidRDefault="0058709B" w:rsidP="000C7A38">
            <w:pPr>
              <w:rPr>
                <w:b/>
              </w:rPr>
            </w:pPr>
          </w:p>
        </w:tc>
      </w:tr>
    </w:tbl>
    <w:p w:rsidR="00734D81" w:rsidRDefault="007D52D2" w:rsidP="007D52D2">
      <w:pPr>
        <w:pStyle w:val="Exercise"/>
      </w:pPr>
      <w:bookmarkStart w:id="31" w:name="_Toc484176306"/>
      <w:r>
        <w:t>Exercise Topic</w:t>
      </w:r>
      <w:r>
        <w:tab/>
      </w:r>
      <w:r>
        <w:tab/>
        <w:t>Patient(s)</w:t>
      </w:r>
      <w:bookmarkEnd w:id="31"/>
    </w:p>
    <w:tbl>
      <w:tblPr>
        <w:tblStyle w:val="TableGrid"/>
        <w:tblW w:w="0" w:type="auto"/>
        <w:tblLayout w:type="fixed"/>
        <w:tblLook w:val="04A0" w:firstRow="1" w:lastRow="0" w:firstColumn="1" w:lastColumn="0" w:noHBand="0" w:noVBand="1"/>
      </w:tblPr>
      <w:tblGrid>
        <w:gridCol w:w="1809"/>
        <w:gridCol w:w="6946"/>
        <w:gridCol w:w="4111"/>
        <w:gridCol w:w="2748"/>
      </w:tblGrid>
      <w:tr w:rsidR="007D52D2" w:rsidRPr="007D52D2" w:rsidTr="007D52D2">
        <w:tc>
          <w:tcPr>
            <w:tcW w:w="1809" w:type="dxa"/>
          </w:tcPr>
          <w:p w:rsidR="007D52D2" w:rsidRPr="007D52D2" w:rsidRDefault="007D52D2" w:rsidP="000C7A38">
            <w:pPr>
              <w:rPr>
                <w:b/>
              </w:rPr>
            </w:pPr>
            <w:r w:rsidRPr="007D52D2">
              <w:rPr>
                <w:b/>
              </w:rPr>
              <w:t>Signpost</w:t>
            </w:r>
          </w:p>
        </w:tc>
        <w:tc>
          <w:tcPr>
            <w:tcW w:w="6946" w:type="dxa"/>
          </w:tcPr>
          <w:p w:rsidR="007D52D2" w:rsidRPr="007D52D2" w:rsidRDefault="007D52D2" w:rsidP="000C7A38">
            <w:pPr>
              <w:rPr>
                <w:b/>
              </w:rPr>
            </w:pPr>
            <w:r w:rsidRPr="007D52D2">
              <w:rPr>
                <w:b/>
              </w:rPr>
              <w:t>Instruction</w:t>
            </w:r>
          </w:p>
        </w:tc>
        <w:tc>
          <w:tcPr>
            <w:tcW w:w="4111" w:type="dxa"/>
          </w:tcPr>
          <w:p w:rsidR="007D52D2" w:rsidRPr="007D52D2" w:rsidRDefault="007D52D2" w:rsidP="000C7A38">
            <w:pPr>
              <w:rPr>
                <w:b/>
              </w:rPr>
            </w:pPr>
            <w:r w:rsidRPr="007D52D2">
              <w:rPr>
                <w:b/>
              </w:rPr>
              <w:t>Essential Notes</w:t>
            </w:r>
          </w:p>
        </w:tc>
        <w:tc>
          <w:tcPr>
            <w:tcW w:w="2748" w:type="dxa"/>
          </w:tcPr>
          <w:p w:rsidR="007D52D2" w:rsidRPr="007D52D2" w:rsidRDefault="007D52D2" w:rsidP="000C7A38">
            <w:pPr>
              <w:rPr>
                <w:b/>
              </w:rPr>
            </w:pPr>
            <w:r w:rsidRPr="007D52D2">
              <w:rPr>
                <w:b/>
              </w:rPr>
              <w:t>Fun Facts</w:t>
            </w:r>
          </w:p>
        </w:tc>
      </w:tr>
      <w:tr w:rsidR="007D52D2" w:rsidTr="007D52D2">
        <w:tc>
          <w:tcPr>
            <w:tcW w:w="1809" w:type="dxa"/>
          </w:tcPr>
          <w:p w:rsidR="007D52D2" w:rsidRDefault="007D52D2" w:rsidP="000C7A38"/>
        </w:tc>
        <w:tc>
          <w:tcPr>
            <w:tcW w:w="6946" w:type="dxa"/>
          </w:tcPr>
          <w:p w:rsidR="007D52D2" w:rsidRDefault="007D52D2" w:rsidP="000C7A38"/>
        </w:tc>
        <w:tc>
          <w:tcPr>
            <w:tcW w:w="4111" w:type="dxa"/>
          </w:tcPr>
          <w:p w:rsidR="007D52D2" w:rsidRDefault="007D52D2" w:rsidP="000C7A38"/>
        </w:tc>
        <w:tc>
          <w:tcPr>
            <w:tcW w:w="2748" w:type="dxa"/>
          </w:tcPr>
          <w:p w:rsidR="007D52D2" w:rsidRDefault="007D52D2" w:rsidP="000C7A38"/>
        </w:tc>
      </w:tr>
      <w:tr w:rsidR="007D52D2" w:rsidTr="007D52D2">
        <w:tc>
          <w:tcPr>
            <w:tcW w:w="1809" w:type="dxa"/>
          </w:tcPr>
          <w:p w:rsidR="007D52D2" w:rsidRDefault="007D52D2" w:rsidP="000C7A38"/>
        </w:tc>
        <w:tc>
          <w:tcPr>
            <w:tcW w:w="6946" w:type="dxa"/>
          </w:tcPr>
          <w:p w:rsidR="007D52D2" w:rsidRDefault="007D52D2" w:rsidP="000C7A38"/>
        </w:tc>
        <w:tc>
          <w:tcPr>
            <w:tcW w:w="4111" w:type="dxa"/>
          </w:tcPr>
          <w:p w:rsidR="007D52D2" w:rsidRDefault="007D52D2" w:rsidP="000C7A38"/>
        </w:tc>
        <w:tc>
          <w:tcPr>
            <w:tcW w:w="2748" w:type="dxa"/>
          </w:tcPr>
          <w:p w:rsidR="007D52D2" w:rsidRDefault="007D52D2" w:rsidP="000C7A38"/>
        </w:tc>
      </w:tr>
      <w:tr w:rsidR="007D52D2" w:rsidTr="007D52D2">
        <w:tc>
          <w:tcPr>
            <w:tcW w:w="1809" w:type="dxa"/>
          </w:tcPr>
          <w:p w:rsidR="007D52D2" w:rsidRDefault="007D52D2" w:rsidP="000C7A38"/>
        </w:tc>
        <w:tc>
          <w:tcPr>
            <w:tcW w:w="6946" w:type="dxa"/>
          </w:tcPr>
          <w:p w:rsidR="007D52D2" w:rsidRDefault="007D52D2" w:rsidP="000C7A38"/>
        </w:tc>
        <w:tc>
          <w:tcPr>
            <w:tcW w:w="4111" w:type="dxa"/>
          </w:tcPr>
          <w:p w:rsidR="007D52D2" w:rsidRDefault="007D52D2" w:rsidP="000C7A38"/>
        </w:tc>
        <w:tc>
          <w:tcPr>
            <w:tcW w:w="2748" w:type="dxa"/>
          </w:tcPr>
          <w:p w:rsidR="007D52D2" w:rsidRDefault="007D52D2" w:rsidP="000C7A38"/>
        </w:tc>
      </w:tr>
      <w:tr w:rsidR="007D52D2" w:rsidTr="007D52D2">
        <w:tc>
          <w:tcPr>
            <w:tcW w:w="1809" w:type="dxa"/>
          </w:tcPr>
          <w:p w:rsidR="007D52D2" w:rsidRDefault="007D52D2" w:rsidP="000C7A38"/>
        </w:tc>
        <w:tc>
          <w:tcPr>
            <w:tcW w:w="6946" w:type="dxa"/>
          </w:tcPr>
          <w:p w:rsidR="007D52D2" w:rsidRDefault="007D52D2" w:rsidP="000C7A38"/>
        </w:tc>
        <w:tc>
          <w:tcPr>
            <w:tcW w:w="4111" w:type="dxa"/>
          </w:tcPr>
          <w:p w:rsidR="007D52D2" w:rsidRDefault="007D52D2" w:rsidP="000C7A38"/>
        </w:tc>
        <w:tc>
          <w:tcPr>
            <w:tcW w:w="2748" w:type="dxa"/>
          </w:tcPr>
          <w:p w:rsidR="007D52D2" w:rsidRDefault="007D52D2" w:rsidP="000C7A38"/>
        </w:tc>
      </w:tr>
      <w:tr w:rsidR="007D52D2" w:rsidTr="007D52D2">
        <w:tc>
          <w:tcPr>
            <w:tcW w:w="1809" w:type="dxa"/>
          </w:tcPr>
          <w:p w:rsidR="007D52D2" w:rsidRDefault="007D52D2" w:rsidP="000C7A38"/>
        </w:tc>
        <w:tc>
          <w:tcPr>
            <w:tcW w:w="6946" w:type="dxa"/>
          </w:tcPr>
          <w:p w:rsidR="007D52D2" w:rsidRDefault="007D52D2" w:rsidP="000C7A38"/>
        </w:tc>
        <w:tc>
          <w:tcPr>
            <w:tcW w:w="4111" w:type="dxa"/>
          </w:tcPr>
          <w:p w:rsidR="007D52D2" w:rsidRDefault="007D52D2" w:rsidP="000C7A38"/>
        </w:tc>
        <w:tc>
          <w:tcPr>
            <w:tcW w:w="2748" w:type="dxa"/>
          </w:tcPr>
          <w:p w:rsidR="007D52D2" w:rsidRDefault="007D52D2" w:rsidP="000C7A38"/>
        </w:tc>
      </w:tr>
      <w:tr w:rsidR="007D52D2" w:rsidTr="007D52D2">
        <w:tc>
          <w:tcPr>
            <w:tcW w:w="1809" w:type="dxa"/>
          </w:tcPr>
          <w:p w:rsidR="007D52D2" w:rsidRDefault="007D52D2" w:rsidP="000C7A38"/>
        </w:tc>
        <w:tc>
          <w:tcPr>
            <w:tcW w:w="6946" w:type="dxa"/>
          </w:tcPr>
          <w:p w:rsidR="007D52D2" w:rsidRDefault="007D52D2" w:rsidP="000C7A38"/>
        </w:tc>
        <w:tc>
          <w:tcPr>
            <w:tcW w:w="4111" w:type="dxa"/>
          </w:tcPr>
          <w:p w:rsidR="007D52D2" w:rsidRDefault="007D52D2" w:rsidP="000C7A38"/>
        </w:tc>
        <w:tc>
          <w:tcPr>
            <w:tcW w:w="2748" w:type="dxa"/>
          </w:tcPr>
          <w:p w:rsidR="007D52D2" w:rsidRDefault="007D52D2" w:rsidP="000C7A38"/>
        </w:tc>
      </w:tr>
      <w:tr w:rsidR="007D52D2" w:rsidTr="007D52D2">
        <w:tc>
          <w:tcPr>
            <w:tcW w:w="1809" w:type="dxa"/>
          </w:tcPr>
          <w:p w:rsidR="007D52D2" w:rsidRDefault="007D52D2" w:rsidP="000C7A38"/>
        </w:tc>
        <w:tc>
          <w:tcPr>
            <w:tcW w:w="6946" w:type="dxa"/>
          </w:tcPr>
          <w:p w:rsidR="007D52D2" w:rsidRDefault="007D52D2" w:rsidP="000C7A38"/>
        </w:tc>
        <w:tc>
          <w:tcPr>
            <w:tcW w:w="4111" w:type="dxa"/>
          </w:tcPr>
          <w:p w:rsidR="007D52D2" w:rsidRDefault="007D52D2" w:rsidP="000C7A38"/>
        </w:tc>
        <w:tc>
          <w:tcPr>
            <w:tcW w:w="2748" w:type="dxa"/>
          </w:tcPr>
          <w:p w:rsidR="007D52D2" w:rsidRDefault="007D52D2" w:rsidP="000C7A38"/>
        </w:tc>
      </w:tr>
    </w:tbl>
    <w:p w:rsidR="00734D81" w:rsidRDefault="00734D81"/>
    <w:p w:rsidR="00734D81" w:rsidRDefault="00CC1A6F" w:rsidP="00837BDD">
      <w:r>
        <w:br w:type="page"/>
      </w:r>
      <w:r>
        <w:lastRenderedPageBreak/>
        <w:t>Document Control</w:t>
      </w:r>
    </w:p>
    <w:tbl>
      <w:tblPr>
        <w:tblStyle w:val="TableGrid"/>
        <w:tblW w:w="0" w:type="auto"/>
        <w:tblLook w:val="04A0" w:firstRow="1" w:lastRow="0" w:firstColumn="1" w:lastColumn="0" w:noHBand="0" w:noVBand="1"/>
      </w:tblPr>
      <w:tblGrid>
        <w:gridCol w:w="1023"/>
        <w:gridCol w:w="1837"/>
        <w:gridCol w:w="1414"/>
        <w:gridCol w:w="11340"/>
      </w:tblGrid>
      <w:tr w:rsidR="00CC1A6F" w:rsidRPr="00CC1A6F" w:rsidTr="00CC1A6F">
        <w:tc>
          <w:tcPr>
            <w:tcW w:w="959" w:type="dxa"/>
          </w:tcPr>
          <w:p w:rsidR="00CC1A6F" w:rsidRPr="00CC1A6F" w:rsidRDefault="00CC1A6F" w:rsidP="00CC1A6F">
            <w:pPr>
              <w:rPr>
                <w:b/>
              </w:rPr>
            </w:pPr>
            <w:r w:rsidRPr="00CC1A6F">
              <w:rPr>
                <w:b/>
              </w:rPr>
              <w:t xml:space="preserve">Version </w:t>
            </w:r>
          </w:p>
        </w:tc>
        <w:tc>
          <w:tcPr>
            <w:tcW w:w="1843" w:type="dxa"/>
          </w:tcPr>
          <w:p w:rsidR="00CC1A6F" w:rsidRPr="00CC1A6F" w:rsidRDefault="00CC1A6F" w:rsidP="00CC1A6F">
            <w:pPr>
              <w:rPr>
                <w:b/>
              </w:rPr>
            </w:pPr>
            <w:r w:rsidRPr="00CC1A6F">
              <w:rPr>
                <w:b/>
              </w:rPr>
              <w:t>Date</w:t>
            </w:r>
          </w:p>
        </w:tc>
        <w:tc>
          <w:tcPr>
            <w:tcW w:w="1417" w:type="dxa"/>
          </w:tcPr>
          <w:p w:rsidR="00CC1A6F" w:rsidRPr="00CC1A6F" w:rsidRDefault="00CC1A6F" w:rsidP="00CC1A6F">
            <w:pPr>
              <w:rPr>
                <w:b/>
              </w:rPr>
            </w:pPr>
            <w:r w:rsidRPr="00CC1A6F">
              <w:rPr>
                <w:b/>
              </w:rPr>
              <w:t>Author</w:t>
            </w:r>
          </w:p>
        </w:tc>
        <w:tc>
          <w:tcPr>
            <w:tcW w:w="11395" w:type="dxa"/>
          </w:tcPr>
          <w:p w:rsidR="00CC1A6F" w:rsidRPr="00CC1A6F" w:rsidRDefault="00CC1A6F" w:rsidP="00CC1A6F">
            <w:pPr>
              <w:rPr>
                <w:b/>
              </w:rPr>
            </w:pPr>
            <w:r w:rsidRPr="00CC1A6F">
              <w:rPr>
                <w:b/>
              </w:rPr>
              <w:t>Notes</w:t>
            </w:r>
          </w:p>
        </w:tc>
      </w:tr>
      <w:tr w:rsidR="00CC1A6F" w:rsidTr="00CC1A6F">
        <w:tc>
          <w:tcPr>
            <w:tcW w:w="959" w:type="dxa"/>
          </w:tcPr>
          <w:p w:rsidR="00CC1A6F" w:rsidRDefault="00CC1A6F" w:rsidP="00CC1A6F"/>
        </w:tc>
        <w:tc>
          <w:tcPr>
            <w:tcW w:w="1843" w:type="dxa"/>
          </w:tcPr>
          <w:p w:rsidR="00CC1A6F" w:rsidRDefault="00CC1A6F" w:rsidP="00CC1A6F"/>
        </w:tc>
        <w:tc>
          <w:tcPr>
            <w:tcW w:w="1417" w:type="dxa"/>
          </w:tcPr>
          <w:p w:rsidR="00CC1A6F" w:rsidRDefault="00CC1A6F" w:rsidP="00CC1A6F"/>
        </w:tc>
        <w:tc>
          <w:tcPr>
            <w:tcW w:w="11395" w:type="dxa"/>
          </w:tcPr>
          <w:p w:rsidR="00CC1A6F" w:rsidRDefault="00CC1A6F" w:rsidP="00CC1A6F"/>
        </w:tc>
      </w:tr>
      <w:tr w:rsidR="00CC1A6F" w:rsidTr="00CC1A6F">
        <w:tc>
          <w:tcPr>
            <w:tcW w:w="959" w:type="dxa"/>
          </w:tcPr>
          <w:p w:rsidR="00CC1A6F" w:rsidRDefault="00CC1A6F" w:rsidP="00CC1A6F"/>
        </w:tc>
        <w:tc>
          <w:tcPr>
            <w:tcW w:w="1843" w:type="dxa"/>
          </w:tcPr>
          <w:p w:rsidR="00CC1A6F" w:rsidRDefault="00CC1A6F" w:rsidP="00CC1A6F"/>
        </w:tc>
        <w:tc>
          <w:tcPr>
            <w:tcW w:w="1417" w:type="dxa"/>
          </w:tcPr>
          <w:p w:rsidR="00CC1A6F" w:rsidRDefault="00CC1A6F" w:rsidP="00CC1A6F"/>
        </w:tc>
        <w:tc>
          <w:tcPr>
            <w:tcW w:w="11395" w:type="dxa"/>
          </w:tcPr>
          <w:p w:rsidR="00CC1A6F" w:rsidRDefault="00CC1A6F" w:rsidP="00CC1A6F"/>
        </w:tc>
      </w:tr>
      <w:tr w:rsidR="00CC1A6F" w:rsidTr="00CC1A6F">
        <w:tc>
          <w:tcPr>
            <w:tcW w:w="959" w:type="dxa"/>
          </w:tcPr>
          <w:p w:rsidR="00CC1A6F" w:rsidRDefault="00CC1A6F" w:rsidP="00CC1A6F"/>
        </w:tc>
        <w:tc>
          <w:tcPr>
            <w:tcW w:w="1843" w:type="dxa"/>
          </w:tcPr>
          <w:p w:rsidR="00CC1A6F" w:rsidRDefault="00CC1A6F" w:rsidP="00CC1A6F"/>
        </w:tc>
        <w:tc>
          <w:tcPr>
            <w:tcW w:w="1417" w:type="dxa"/>
          </w:tcPr>
          <w:p w:rsidR="00CC1A6F" w:rsidRDefault="00CC1A6F" w:rsidP="00CC1A6F"/>
        </w:tc>
        <w:tc>
          <w:tcPr>
            <w:tcW w:w="11395" w:type="dxa"/>
          </w:tcPr>
          <w:p w:rsidR="00CC1A6F" w:rsidRDefault="00CC1A6F" w:rsidP="00CC1A6F"/>
        </w:tc>
      </w:tr>
      <w:tr w:rsidR="00CC1A6F" w:rsidTr="00CC1A6F">
        <w:tc>
          <w:tcPr>
            <w:tcW w:w="959" w:type="dxa"/>
          </w:tcPr>
          <w:p w:rsidR="00CC1A6F" w:rsidRDefault="00CC1A6F" w:rsidP="00CC1A6F"/>
        </w:tc>
        <w:tc>
          <w:tcPr>
            <w:tcW w:w="1843" w:type="dxa"/>
          </w:tcPr>
          <w:p w:rsidR="00CC1A6F" w:rsidRDefault="00CC1A6F" w:rsidP="00CC1A6F"/>
        </w:tc>
        <w:tc>
          <w:tcPr>
            <w:tcW w:w="1417" w:type="dxa"/>
          </w:tcPr>
          <w:p w:rsidR="00CC1A6F" w:rsidRDefault="00CC1A6F" w:rsidP="00CC1A6F"/>
        </w:tc>
        <w:tc>
          <w:tcPr>
            <w:tcW w:w="11395" w:type="dxa"/>
          </w:tcPr>
          <w:p w:rsidR="00CC1A6F" w:rsidRDefault="00CC1A6F" w:rsidP="00CC1A6F"/>
        </w:tc>
      </w:tr>
      <w:tr w:rsidR="00CC1A6F" w:rsidTr="00CC1A6F">
        <w:tc>
          <w:tcPr>
            <w:tcW w:w="959" w:type="dxa"/>
          </w:tcPr>
          <w:p w:rsidR="00CC1A6F" w:rsidRDefault="00CC1A6F" w:rsidP="00CC1A6F"/>
        </w:tc>
        <w:tc>
          <w:tcPr>
            <w:tcW w:w="1843" w:type="dxa"/>
          </w:tcPr>
          <w:p w:rsidR="00CC1A6F" w:rsidRDefault="00CC1A6F" w:rsidP="00CC1A6F"/>
        </w:tc>
        <w:tc>
          <w:tcPr>
            <w:tcW w:w="1417" w:type="dxa"/>
          </w:tcPr>
          <w:p w:rsidR="00CC1A6F" w:rsidRDefault="00CC1A6F" w:rsidP="00CC1A6F"/>
        </w:tc>
        <w:tc>
          <w:tcPr>
            <w:tcW w:w="11395" w:type="dxa"/>
          </w:tcPr>
          <w:p w:rsidR="00CC1A6F" w:rsidRDefault="00CC1A6F" w:rsidP="00CC1A6F"/>
        </w:tc>
      </w:tr>
      <w:tr w:rsidR="00CC1A6F" w:rsidTr="00CC1A6F">
        <w:tc>
          <w:tcPr>
            <w:tcW w:w="959" w:type="dxa"/>
          </w:tcPr>
          <w:p w:rsidR="00CC1A6F" w:rsidRDefault="00CC1A6F" w:rsidP="00CC1A6F"/>
        </w:tc>
        <w:tc>
          <w:tcPr>
            <w:tcW w:w="1843" w:type="dxa"/>
          </w:tcPr>
          <w:p w:rsidR="00CC1A6F" w:rsidRDefault="00CC1A6F" w:rsidP="00CC1A6F"/>
        </w:tc>
        <w:tc>
          <w:tcPr>
            <w:tcW w:w="1417" w:type="dxa"/>
          </w:tcPr>
          <w:p w:rsidR="00CC1A6F" w:rsidRDefault="00CC1A6F" w:rsidP="00CC1A6F"/>
        </w:tc>
        <w:tc>
          <w:tcPr>
            <w:tcW w:w="11395" w:type="dxa"/>
          </w:tcPr>
          <w:p w:rsidR="00CC1A6F" w:rsidRDefault="00CC1A6F" w:rsidP="00CC1A6F"/>
        </w:tc>
      </w:tr>
      <w:tr w:rsidR="00CC1A6F" w:rsidTr="00CC1A6F">
        <w:tc>
          <w:tcPr>
            <w:tcW w:w="959" w:type="dxa"/>
          </w:tcPr>
          <w:p w:rsidR="00CC1A6F" w:rsidRDefault="00CC1A6F" w:rsidP="00CC1A6F"/>
        </w:tc>
        <w:tc>
          <w:tcPr>
            <w:tcW w:w="1843" w:type="dxa"/>
          </w:tcPr>
          <w:p w:rsidR="00CC1A6F" w:rsidRDefault="00CC1A6F" w:rsidP="00CC1A6F"/>
        </w:tc>
        <w:tc>
          <w:tcPr>
            <w:tcW w:w="1417" w:type="dxa"/>
          </w:tcPr>
          <w:p w:rsidR="00CC1A6F" w:rsidRDefault="00CC1A6F" w:rsidP="00CC1A6F"/>
        </w:tc>
        <w:tc>
          <w:tcPr>
            <w:tcW w:w="11395" w:type="dxa"/>
          </w:tcPr>
          <w:p w:rsidR="00CC1A6F" w:rsidRDefault="00CC1A6F" w:rsidP="00CC1A6F"/>
        </w:tc>
      </w:tr>
      <w:tr w:rsidR="00CC1A6F" w:rsidTr="00CC1A6F">
        <w:tc>
          <w:tcPr>
            <w:tcW w:w="959" w:type="dxa"/>
          </w:tcPr>
          <w:p w:rsidR="00CC1A6F" w:rsidRDefault="00CC1A6F" w:rsidP="00CC1A6F"/>
        </w:tc>
        <w:tc>
          <w:tcPr>
            <w:tcW w:w="1843" w:type="dxa"/>
          </w:tcPr>
          <w:p w:rsidR="00CC1A6F" w:rsidRDefault="00CC1A6F" w:rsidP="00CC1A6F"/>
        </w:tc>
        <w:tc>
          <w:tcPr>
            <w:tcW w:w="1417" w:type="dxa"/>
          </w:tcPr>
          <w:p w:rsidR="00CC1A6F" w:rsidRDefault="00CC1A6F" w:rsidP="00CC1A6F"/>
        </w:tc>
        <w:tc>
          <w:tcPr>
            <w:tcW w:w="11395" w:type="dxa"/>
          </w:tcPr>
          <w:p w:rsidR="00CC1A6F" w:rsidRDefault="00CC1A6F" w:rsidP="00CC1A6F"/>
        </w:tc>
      </w:tr>
    </w:tbl>
    <w:p w:rsidR="00CC1A6F" w:rsidRPr="00CC1A6F" w:rsidRDefault="00CC1A6F" w:rsidP="00CC1A6F"/>
    <w:p w:rsidR="00734D81" w:rsidRPr="00734D81" w:rsidRDefault="00734D81" w:rsidP="00734D81"/>
    <w:p w:rsidR="00734D81" w:rsidRPr="00734D81" w:rsidRDefault="00734D81" w:rsidP="00734D81"/>
    <w:p w:rsidR="00734D81" w:rsidRPr="00734D81" w:rsidRDefault="00734D81" w:rsidP="00734D81"/>
    <w:p w:rsidR="00734D81" w:rsidRPr="00734D81" w:rsidRDefault="00734D81" w:rsidP="00734D81"/>
    <w:p w:rsidR="00734D81" w:rsidRDefault="00734D81" w:rsidP="00734D81"/>
    <w:p w:rsidR="006C22A4" w:rsidRPr="00734D81" w:rsidRDefault="00734D81" w:rsidP="00734D81">
      <w:pPr>
        <w:tabs>
          <w:tab w:val="left" w:pos="5790"/>
        </w:tabs>
      </w:pPr>
      <w:r>
        <w:tab/>
      </w:r>
    </w:p>
    <w:sectPr w:rsidR="006C22A4" w:rsidRPr="00734D81" w:rsidSect="00734D8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C2E" w:rsidRDefault="003B1C2E" w:rsidP="00CC1A6F">
      <w:pPr>
        <w:spacing w:after="0" w:line="240" w:lineRule="auto"/>
      </w:pPr>
      <w:r>
        <w:separator/>
      </w:r>
    </w:p>
  </w:endnote>
  <w:endnote w:type="continuationSeparator" w:id="0">
    <w:p w:rsidR="003B1C2E" w:rsidRDefault="003B1C2E" w:rsidP="00CC1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4404455"/>
      <w:docPartObj>
        <w:docPartGallery w:val="Page Numbers (Bottom of Page)"/>
        <w:docPartUnique/>
      </w:docPartObj>
    </w:sdtPr>
    <w:sdtEndPr>
      <w:rPr>
        <w:noProof/>
      </w:rPr>
    </w:sdtEndPr>
    <w:sdtContent>
      <w:p w:rsidR="002A2399" w:rsidRDefault="002A2399">
        <w:pPr>
          <w:pStyle w:val="Footer"/>
          <w:jc w:val="center"/>
        </w:pPr>
        <w:r>
          <w:fldChar w:fldCharType="begin"/>
        </w:r>
        <w:r>
          <w:instrText xml:space="preserve"> PAGE   \* MERGEFORMAT </w:instrText>
        </w:r>
        <w:r>
          <w:fldChar w:fldCharType="separate"/>
        </w:r>
        <w:r w:rsidR="00C0514C">
          <w:rPr>
            <w:noProof/>
          </w:rPr>
          <w:t>2</w:t>
        </w:r>
        <w:r>
          <w:rPr>
            <w:noProof/>
          </w:rPr>
          <w:fldChar w:fldCharType="end"/>
        </w:r>
      </w:p>
    </w:sdtContent>
  </w:sdt>
  <w:p w:rsidR="002A2399" w:rsidRDefault="002A2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C2E" w:rsidRDefault="003B1C2E" w:rsidP="00CC1A6F">
      <w:pPr>
        <w:spacing w:after="0" w:line="240" w:lineRule="auto"/>
      </w:pPr>
      <w:r>
        <w:separator/>
      </w:r>
    </w:p>
  </w:footnote>
  <w:footnote w:type="continuationSeparator" w:id="0">
    <w:p w:rsidR="003B1C2E" w:rsidRDefault="003B1C2E" w:rsidP="00CC1A6F">
      <w:pPr>
        <w:spacing w:after="0" w:line="240" w:lineRule="auto"/>
      </w:pPr>
      <w:r>
        <w:continuationSeparator/>
      </w:r>
    </w:p>
  </w:footnote>
  <w:footnote w:id="1">
    <w:p w:rsidR="002A2399" w:rsidRDefault="002A2399">
      <w:pPr>
        <w:pStyle w:val="FootnoteText"/>
      </w:pPr>
      <w:r>
        <w:rPr>
          <w:rStyle w:val="FootnoteReference"/>
        </w:rPr>
        <w:footnoteRef/>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B03F7"/>
    <w:multiLevelType w:val="hybridMultilevel"/>
    <w:tmpl w:val="F32EB0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E703FA"/>
    <w:multiLevelType w:val="hybridMultilevel"/>
    <w:tmpl w:val="6D688D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2B13A86"/>
    <w:multiLevelType w:val="hybridMultilevel"/>
    <w:tmpl w:val="D786F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CE73D7"/>
    <w:multiLevelType w:val="hybridMultilevel"/>
    <w:tmpl w:val="94F26F76"/>
    <w:lvl w:ilvl="0" w:tplc="F9C23F5C">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60DD7"/>
    <w:multiLevelType w:val="hybridMultilevel"/>
    <w:tmpl w:val="6ABE9D4C"/>
    <w:lvl w:ilvl="0" w:tplc="F90E415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89321D"/>
    <w:multiLevelType w:val="hybridMultilevel"/>
    <w:tmpl w:val="74426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B4471"/>
    <w:multiLevelType w:val="hybridMultilevel"/>
    <w:tmpl w:val="C3B4473C"/>
    <w:lvl w:ilvl="0" w:tplc="F9C23F5C">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3D01"/>
    <w:multiLevelType w:val="hybridMultilevel"/>
    <w:tmpl w:val="D19CC9AC"/>
    <w:lvl w:ilvl="0" w:tplc="F9C23F5C">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C060D30"/>
    <w:multiLevelType w:val="hybridMultilevel"/>
    <w:tmpl w:val="561E2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216565"/>
    <w:multiLevelType w:val="hybridMultilevel"/>
    <w:tmpl w:val="559CA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221CB4"/>
    <w:multiLevelType w:val="hybridMultilevel"/>
    <w:tmpl w:val="D4B6C66A"/>
    <w:lvl w:ilvl="0" w:tplc="F9C23F5C">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0E0786"/>
    <w:multiLevelType w:val="hybridMultilevel"/>
    <w:tmpl w:val="28BC2E4A"/>
    <w:lvl w:ilvl="0" w:tplc="F90E415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905761"/>
    <w:multiLevelType w:val="hybridMultilevel"/>
    <w:tmpl w:val="CF347F78"/>
    <w:lvl w:ilvl="0" w:tplc="F90E415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BD13B8"/>
    <w:multiLevelType w:val="hybridMultilevel"/>
    <w:tmpl w:val="51825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030728"/>
    <w:multiLevelType w:val="hybridMultilevel"/>
    <w:tmpl w:val="873A6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8534F9"/>
    <w:multiLevelType w:val="hybridMultilevel"/>
    <w:tmpl w:val="FA5C4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421191"/>
    <w:multiLevelType w:val="hybridMultilevel"/>
    <w:tmpl w:val="32520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997442"/>
    <w:multiLevelType w:val="hybridMultilevel"/>
    <w:tmpl w:val="9E70D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EA1E50"/>
    <w:multiLevelType w:val="hybridMultilevel"/>
    <w:tmpl w:val="33B04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E608A"/>
    <w:multiLevelType w:val="hybridMultilevel"/>
    <w:tmpl w:val="967EE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913E63"/>
    <w:multiLevelType w:val="hybridMultilevel"/>
    <w:tmpl w:val="563218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8A7981"/>
    <w:multiLevelType w:val="hybridMultilevel"/>
    <w:tmpl w:val="534E4BD4"/>
    <w:lvl w:ilvl="0" w:tplc="F9C23F5C">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1F2C31"/>
    <w:multiLevelType w:val="hybridMultilevel"/>
    <w:tmpl w:val="1FDCBCCE"/>
    <w:lvl w:ilvl="0" w:tplc="F9C23F5C">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7"/>
  </w:num>
  <w:num w:numId="4">
    <w:abstractNumId w:val="10"/>
  </w:num>
  <w:num w:numId="5">
    <w:abstractNumId w:val="13"/>
  </w:num>
  <w:num w:numId="6">
    <w:abstractNumId w:val="4"/>
  </w:num>
  <w:num w:numId="7">
    <w:abstractNumId w:val="2"/>
  </w:num>
  <w:num w:numId="8">
    <w:abstractNumId w:val="14"/>
  </w:num>
  <w:num w:numId="9">
    <w:abstractNumId w:val="16"/>
  </w:num>
  <w:num w:numId="10">
    <w:abstractNumId w:val="1"/>
  </w:num>
  <w:num w:numId="11">
    <w:abstractNumId w:val="15"/>
  </w:num>
  <w:num w:numId="12">
    <w:abstractNumId w:val="0"/>
  </w:num>
  <w:num w:numId="13">
    <w:abstractNumId w:val="18"/>
  </w:num>
  <w:num w:numId="14">
    <w:abstractNumId w:val="19"/>
  </w:num>
  <w:num w:numId="15">
    <w:abstractNumId w:val="20"/>
  </w:num>
  <w:num w:numId="16">
    <w:abstractNumId w:val="9"/>
  </w:num>
  <w:num w:numId="17">
    <w:abstractNumId w:val="5"/>
  </w:num>
  <w:num w:numId="18">
    <w:abstractNumId w:val="22"/>
  </w:num>
  <w:num w:numId="19">
    <w:abstractNumId w:val="6"/>
  </w:num>
  <w:num w:numId="20">
    <w:abstractNumId w:val="21"/>
  </w:num>
  <w:num w:numId="21">
    <w:abstractNumId w:val="3"/>
  </w:num>
  <w:num w:numId="22">
    <w:abstractNumId w:val="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5009"/>
    <w:rsid w:val="00001546"/>
    <w:rsid w:val="000015CA"/>
    <w:rsid w:val="00011B61"/>
    <w:rsid w:val="0002456A"/>
    <w:rsid w:val="000274DB"/>
    <w:rsid w:val="00027E9B"/>
    <w:rsid w:val="000405A2"/>
    <w:rsid w:val="00072E36"/>
    <w:rsid w:val="000764CB"/>
    <w:rsid w:val="00083632"/>
    <w:rsid w:val="000845C8"/>
    <w:rsid w:val="00085C74"/>
    <w:rsid w:val="0009020D"/>
    <w:rsid w:val="00095EAD"/>
    <w:rsid w:val="000A2B77"/>
    <w:rsid w:val="000B3814"/>
    <w:rsid w:val="000C261F"/>
    <w:rsid w:val="000C7A38"/>
    <w:rsid w:val="000E2BF8"/>
    <w:rsid w:val="000F23D8"/>
    <w:rsid w:val="00110BBA"/>
    <w:rsid w:val="0011685B"/>
    <w:rsid w:val="00130CF0"/>
    <w:rsid w:val="001416AD"/>
    <w:rsid w:val="001545B6"/>
    <w:rsid w:val="00160381"/>
    <w:rsid w:val="00161644"/>
    <w:rsid w:val="001644E6"/>
    <w:rsid w:val="00180E79"/>
    <w:rsid w:val="00195B8F"/>
    <w:rsid w:val="001962A0"/>
    <w:rsid w:val="001B2966"/>
    <w:rsid w:val="001D0B09"/>
    <w:rsid w:val="001E04F4"/>
    <w:rsid w:val="001E5F6C"/>
    <w:rsid w:val="001F4EDA"/>
    <w:rsid w:val="001F66DA"/>
    <w:rsid w:val="002273FD"/>
    <w:rsid w:val="0023046D"/>
    <w:rsid w:val="00231D33"/>
    <w:rsid w:val="00256CAE"/>
    <w:rsid w:val="0026073B"/>
    <w:rsid w:val="0026375F"/>
    <w:rsid w:val="00265744"/>
    <w:rsid w:val="00266871"/>
    <w:rsid w:val="00273363"/>
    <w:rsid w:val="0027791E"/>
    <w:rsid w:val="00284361"/>
    <w:rsid w:val="00292B00"/>
    <w:rsid w:val="002931BB"/>
    <w:rsid w:val="00294861"/>
    <w:rsid w:val="002A2399"/>
    <w:rsid w:val="002A67F9"/>
    <w:rsid w:val="002C1D10"/>
    <w:rsid w:val="002D239C"/>
    <w:rsid w:val="002E09CC"/>
    <w:rsid w:val="002E3CAF"/>
    <w:rsid w:val="002F212F"/>
    <w:rsid w:val="002F2C52"/>
    <w:rsid w:val="002F4B2D"/>
    <w:rsid w:val="00301302"/>
    <w:rsid w:val="00301659"/>
    <w:rsid w:val="0030310C"/>
    <w:rsid w:val="00305343"/>
    <w:rsid w:val="00310099"/>
    <w:rsid w:val="00311004"/>
    <w:rsid w:val="0031211B"/>
    <w:rsid w:val="00346213"/>
    <w:rsid w:val="00346677"/>
    <w:rsid w:val="003530A5"/>
    <w:rsid w:val="00357E3C"/>
    <w:rsid w:val="00362A69"/>
    <w:rsid w:val="003715D6"/>
    <w:rsid w:val="0038552C"/>
    <w:rsid w:val="0039439D"/>
    <w:rsid w:val="003A7151"/>
    <w:rsid w:val="003B04D1"/>
    <w:rsid w:val="003B1C2E"/>
    <w:rsid w:val="003B78CE"/>
    <w:rsid w:val="003C0890"/>
    <w:rsid w:val="003E0866"/>
    <w:rsid w:val="003E7E25"/>
    <w:rsid w:val="003F333E"/>
    <w:rsid w:val="00416067"/>
    <w:rsid w:val="0041630B"/>
    <w:rsid w:val="00426534"/>
    <w:rsid w:val="00426F8E"/>
    <w:rsid w:val="004270BF"/>
    <w:rsid w:val="004312BE"/>
    <w:rsid w:val="004406C6"/>
    <w:rsid w:val="00444172"/>
    <w:rsid w:val="00447CD8"/>
    <w:rsid w:val="0046611A"/>
    <w:rsid w:val="004905E3"/>
    <w:rsid w:val="00496A06"/>
    <w:rsid w:val="004A2885"/>
    <w:rsid w:val="004B6446"/>
    <w:rsid w:val="004C1E58"/>
    <w:rsid w:val="004C2E5F"/>
    <w:rsid w:val="004C4863"/>
    <w:rsid w:val="004D439E"/>
    <w:rsid w:val="004F431D"/>
    <w:rsid w:val="004F6CE1"/>
    <w:rsid w:val="004F73D8"/>
    <w:rsid w:val="00505D0B"/>
    <w:rsid w:val="00522AFA"/>
    <w:rsid w:val="00531118"/>
    <w:rsid w:val="00535F24"/>
    <w:rsid w:val="00545528"/>
    <w:rsid w:val="00552C4E"/>
    <w:rsid w:val="00562E4E"/>
    <w:rsid w:val="00567E46"/>
    <w:rsid w:val="00572500"/>
    <w:rsid w:val="00573E0A"/>
    <w:rsid w:val="005744B5"/>
    <w:rsid w:val="005810D6"/>
    <w:rsid w:val="0058709B"/>
    <w:rsid w:val="00594015"/>
    <w:rsid w:val="00595AEF"/>
    <w:rsid w:val="00596821"/>
    <w:rsid w:val="005B6664"/>
    <w:rsid w:val="005C47D3"/>
    <w:rsid w:val="005E0100"/>
    <w:rsid w:val="005E351E"/>
    <w:rsid w:val="00613003"/>
    <w:rsid w:val="0063056D"/>
    <w:rsid w:val="0063381E"/>
    <w:rsid w:val="0063664A"/>
    <w:rsid w:val="00637A8D"/>
    <w:rsid w:val="00643D8F"/>
    <w:rsid w:val="00661318"/>
    <w:rsid w:val="006701FD"/>
    <w:rsid w:val="006826F2"/>
    <w:rsid w:val="00691F38"/>
    <w:rsid w:val="006937CC"/>
    <w:rsid w:val="006A484A"/>
    <w:rsid w:val="006B41CB"/>
    <w:rsid w:val="006B6B15"/>
    <w:rsid w:val="006B749C"/>
    <w:rsid w:val="006C22A4"/>
    <w:rsid w:val="006D69B8"/>
    <w:rsid w:val="006E0468"/>
    <w:rsid w:val="006E368B"/>
    <w:rsid w:val="006E771E"/>
    <w:rsid w:val="006F5009"/>
    <w:rsid w:val="00703DB0"/>
    <w:rsid w:val="00707357"/>
    <w:rsid w:val="00707BA4"/>
    <w:rsid w:val="00711054"/>
    <w:rsid w:val="00731E5C"/>
    <w:rsid w:val="00734D81"/>
    <w:rsid w:val="007457E9"/>
    <w:rsid w:val="00761E81"/>
    <w:rsid w:val="007627BD"/>
    <w:rsid w:val="00771413"/>
    <w:rsid w:val="00773410"/>
    <w:rsid w:val="007773B8"/>
    <w:rsid w:val="00791501"/>
    <w:rsid w:val="007918B7"/>
    <w:rsid w:val="00791E4A"/>
    <w:rsid w:val="007950F9"/>
    <w:rsid w:val="007955D1"/>
    <w:rsid w:val="007B38A5"/>
    <w:rsid w:val="007B4436"/>
    <w:rsid w:val="007B5A7D"/>
    <w:rsid w:val="007D0A7B"/>
    <w:rsid w:val="007D1362"/>
    <w:rsid w:val="007D52D2"/>
    <w:rsid w:val="007E6FE2"/>
    <w:rsid w:val="007F7404"/>
    <w:rsid w:val="008057A8"/>
    <w:rsid w:val="00806A36"/>
    <w:rsid w:val="00810FE9"/>
    <w:rsid w:val="008260D8"/>
    <w:rsid w:val="00837BDD"/>
    <w:rsid w:val="008540AA"/>
    <w:rsid w:val="00854F1A"/>
    <w:rsid w:val="0086046F"/>
    <w:rsid w:val="008673C1"/>
    <w:rsid w:val="00872734"/>
    <w:rsid w:val="008816F2"/>
    <w:rsid w:val="00881C82"/>
    <w:rsid w:val="00887395"/>
    <w:rsid w:val="008A14AA"/>
    <w:rsid w:val="008A3B37"/>
    <w:rsid w:val="008A3C22"/>
    <w:rsid w:val="008A4D7B"/>
    <w:rsid w:val="008A7EDE"/>
    <w:rsid w:val="008B0DA0"/>
    <w:rsid w:val="008B3267"/>
    <w:rsid w:val="008C7598"/>
    <w:rsid w:val="008E3D7D"/>
    <w:rsid w:val="008E46F9"/>
    <w:rsid w:val="008E6562"/>
    <w:rsid w:val="009107CA"/>
    <w:rsid w:val="00912B93"/>
    <w:rsid w:val="00920EE9"/>
    <w:rsid w:val="009328A0"/>
    <w:rsid w:val="009376C6"/>
    <w:rsid w:val="0094548D"/>
    <w:rsid w:val="00954C98"/>
    <w:rsid w:val="00957C0D"/>
    <w:rsid w:val="00960B1F"/>
    <w:rsid w:val="00971B13"/>
    <w:rsid w:val="00971D59"/>
    <w:rsid w:val="00983DCB"/>
    <w:rsid w:val="00987FD8"/>
    <w:rsid w:val="00993157"/>
    <w:rsid w:val="009944FC"/>
    <w:rsid w:val="00997E66"/>
    <w:rsid w:val="009B32E9"/>
    <w:rsid w:val="009B3C20"/>
    <w:rsid w:val="009D1848"/>
    <w:rsid w:val="009E0F04"/>
    <w:rsid w:val="009E7612"/>
    <w:rsid w:val="009F1D2F"/>
    <w:rsid w:val="009F283A"/>
    <w:rsid w:val="009F2C22"/>
    <w:rsid w:val="00A04723"/>
    <w:rsid w:val="00A109D4"/>
    <w:rsid w:val="00A1797C"/>
    <w:rsid w:val="00A23A1D"/>
    <w:rsid w:val="00A23A32"/>
    <w:rsid w:val="00A40ADA"/>
    <w:rsid w:val="00A41D1A"/>
    <w:rsid w:val="00A47017"/>
    <w:rsid w:val="00A72A7B"/>
    <w:rsid w:val="00A779CE"/>
    <w:rsid w:val="00A87C52"/>
    <w:rsid w:val="00A9130B"/>
    <w:rsid w:val="00A97F76"/>
    <w:rsid w:val="00AA4748"/>
    <w:rsid w:val="00AB6971"/>
    <w:rsid w:val="00AB7E0F"/>
    <w:rsid w:val="00AC05CE"/>
    <w:rsid w:val="00AC4568"/>
    <w:rsid w:val="00AD2B9D"/>
    <w:rsid w:val="00AE66D8"/>
    <w:rsid w:val="00AF05E2"/>
    <w:rsid w:val="00B01352"/>
    <w:rsid w:val="00B24D38"/>
    <w:rsid w:val="00B26EAD"/>
    <w:rsid w:val="00B366EE"/>
    <w:rsid w:val="00B40FC9"/>
    <w:rsid w:val="00B60316"/>
    <w:rsid w:val="00B63E73"/>
    <w:rsid w:val="00B6519B"/>
    <w:rsid w:val="00B702E8"/>
    <w:rsid w:val="00B86288"/>
    <w:rsid w:val="00B951E4"/>
    <w:rsid w:val="00BA62FD"/>
    <w:rsid w:val="00BA7221"/>
    <w:rsid w:val="00BB035C"/>
    <w:rsid w:val="00BC5425"/>
    <w:rsid w:val="00BC5FEF"/>
    <w:rsid w:val="00BD1A30"/>
    <w:rsid w:val="00BD3CBF"/>
    <w:rsid w:val="00BE07E1"/>
    <w:rsid w:val="00BE2147"/>
    <w:rsid w:val="00BE4004"/>
    <w:rsid w:val="00BF77C1"/>
    <w:rsid w:val="00C0514C"/>
    <w:rsid w:val="00C14121"/>
    <w:rsid w:val="00C152D1"/>
    <w:rsid w:val="00C17CF1"/>
    <w:rsid w:val="00C277FE"/>
    <w:rsid w:val="00C539F0"/>
    <w:rsid w:val="00C55524"/>
    <w:rsid w:val="00C56BC8"/>
    <w:rsid w:val="00C63F72"/>
    <w:rsid w:val="00C64246"/>
    <w:rsid w:val="00C65221"/>
    <w:rsid w:val="00C76C4A"/>
    <w:rsid w:val="00CA1B5E"/>
    <w:rsid w:val="00CA27CE"/>
    <w:rsid w:val="00CA551C"/>
    <w:rsid w:val="00CB0CC3"/>
    <w:rsid w:val="00CB2173"/>
    <w:rsid w:val="00CC1A6F"/>
    <w:rsid w:val="00CC24DB"/>
    <w:rsid w:val="00CC3962"/>
    <w:rsid w:val="00CC6EAB"/>
    <w:rsid w:val="00CD3B78"/>
    <w:rsid w:val="00CE3F64"/>
    <w:rsid w:val="00CE45E9"/>
    <w:rsid w:val="00CF63F6"/>
    <w:rsid w:val="00D15F43"/>
    <w:rsid w:val="00D5244E"/>
    <w:rsid w:val="00D55550"/>
    <w:rsid w:val="00D566EE"/>
    <w:rsid w:val="00D622CC"/>
    <w:rsid w:val="00D65920"/>
    <w:rsid w:val="00D67D35"/>
    <w:rsid w:val="00D81C0A"/>
    <w:rsid w:val="00DA7329"/>
    <w:rsid w:val="00DC1625"/>
    <w:rsid w:val="00DC41EE"/>
    <w:rsid w:val="00DD0C8B"/>
    <w:rsid w:val="00DE194D"/>
    <w:rsid w:val="00DE3DBF"/>
    <w:rsid w:val="00DE78F4"/>
    <w:rsid w:val="00DE7C4B"/>
    <w:rsid w:val="00DF080E"/>
    <w:rsid w:val="00DF1140"/>
    <w:rsid w:val="00E02A52"/>
    <w:rsid w:val="00E1396A"/>
    <w:rsid w:val="00E327B6"/>
    <w:rsid w:val="00E5194E"/>
    <w:rsid w:val="00E55A98"/>
    <w:rsid w:val="00E55DCF"/>
    <w:rsid w:val="00E625F7"/>
    <w:rsid w:val="00E65C5C"/>
    <w:rsid w:val="00E716EE"/>
    <w:rsid w:val="00E74360"/>
    <w:rsid w:val="00E75692"/>
    <w:rsid w:val="00E777B9"/>
    <w:rsid w:val="00E81007"/>
    <w:rsid w:val="00E82CFF"/>
    <w:rsid w:val="00E838DE"/>
    <w:rsid w:val="00EA206C"/>
    <w:rsid w:val="00EA38C9"/>
    <w:rsid w:val="00EA5BE8"/>
    <w:rsid w:val="00EC2F66"/>
    <w:rsid w:val="00EC3500"/>
    <w:rsid w:val="00EC510D"/>
    <w:rsid w:val="00ED19EA"/>
    <w:rsid w:val="00ED4FAE"/>
    <w:rsid w:val="00ED5016"/>
    <w:rsid w:val="00EE2AD2"/>
    <w:rsid w:val="00EF2983"/>
    <w:rsid w:val="00EF2FF7"/>
    <w:rsid w:val="00EF5249"/>
    <w:rsid w:val="00F00FD6"/>
    <w:rsid w:val="00F051FF"/>
    <w:rsid w:val="00F060B7"/>
    <w:rsid w:val="00F24A38"/>
    <w:rsid w:val="00F253F8"/>
    <w:rsid w:val="00F402EF"/>
    <w:rsid w:val="00F53FBB"/>
    <w:rsid w:val="00F56A98"/>
    <w:rsid w:val="00F612E1"/>
    <w:rsid w:val="00F636C4"/>
    <w:rsid w:val="00F65472"/>
    <w:rsid w:val="00F73846"/>
    <w:rsid w:val="00F76F19"/>
    <w:rsid w:val="00F80CFA"/>
    <w:rsid w:val="00F86B31"/>
    <w:rsid w:val="00FD21AF"/>
    <w:rsid w:val="00FD6576"/>
    <w:rsid w:val="00FD76F1"/>
    <w:rsid w:val="00FD7A0A"/>
    <w:rsid w:val="00FF25FB"/>
    <w:rsid w:val="00FF28AB"/>
    <w:rsid w:val="00FF5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F85B8"/>
  <w15:docId w15:val="{95F9B90F-E7D5-41A7-9740-0C809F289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709B"/>
    <w:rPr>
      <w:rFonts w:ascii="Arial" w:hAnsi="Arial"/>
    </w:rPr>
  </w:style>
  <w:style w:type="paragraph" w:styleId="Heading1">
    <w:name w:val="heading 1"/>
    <w:basedOn w:val="Normal"/>
    <w:next w:val="Normal"/>
    <w:link w:val="Heading1Char"/>
    <w:uiPriority w:val="9"/>
    <w:qFormat/>
    <w:rsid w:val="00DE194D"/>
    <w:pPr>
      <w:keepNext/>
      <w:keepLines/>
      <w:spacing w:before="480" w:after="480"/>
      <w:jc w:val="center"/>
      <w:outlineLvl w:val="0"/>
    </w:pPr>
    <w:rPr>
      <w:rFonts w:asciiTheme="majorHAnsi" w:eastAsiaTheme="majorEastAsia" w:hAnsiTheme="majorHAnsi" w:cstheme="majorBidi"/>
      <w:b/>
      <w:bCs/>
      <w:color w:val="365F91" w:themeColor="accent1" w:themeShade="BF"/>
      <w:sz w:val="40"/>
      <w:szCs w:val="28"/>
    </w:rPr>
  </w:style>
  <w:style w:type="paragraph" w:styleId="Heading2">
    <w:name w:val="heading 2"/>
    <w:basedOn w:val="Normal"/>
    <w:next w:val="Normal"/>
    <w:link w:val="Heading2Char"/>
    <w:uiPriority w:val="9"/>
    <w:unhideWhenUsed/>
    <w:qFormat/>
    <w:rsid w:val="009376C6"/>
    <w:pPr>
      <w:keepNext/>
      <w:keepLines/>
      <w:pBdr>
        <w:top w:val="single" w:sz="4" w:space="1" w:color="auto"/>
        <w:left w:val="single" w:sz="4" w:space="4" w:color="auto"/>
        <w:bottom w:val="single" w:sz="4" w:space="1" w:color="auto"/>
        <w:right w:val="single" w:sz="4" w:space="4" w:color="auto"/>
      </w:pBdr>
      <w:shd w:val="clear" w:color="auto" w:fill="4F81BD" w:themeFill="accent1"/>
      <w:tabs>
        <w:tab w:val="left" w:pos="9072"/>
        <w:tab w:val="left" w:pos="12474"/>
      </w:tabs>
      <w:spacing w:after="0" w:line="360" w:lineRule="auto"/>
      <w:outlineLvl w:val="1"/>
    </w:pPr>
    <w:rPr>
      <w:rFonts w:eastAsiaTheme="majorEastAsia" w:cstheme="majorBidi"/>
      <w:b/>
      <w:bCs/>
      <w:color w:val="FFFFFF" w:themeColor="background1"/>
      <w:sz w:val="26"/>
      <w:szCs w:val="26"/>
    </w:rPr>
  </w:style>
  <w:style w:type="paragraph" w:styleId="Heading3">
    <w:name w:val="heading 3"/>
    <w:basedOn w:val="Normal"/>
    <w:next w:val="Normal"/>
    <w:link w:val="Heading3Char"/>
    <w:uiPriority w:val="9"/>
    <w:semiHidden/>
    <w:unhideWhenUsed/>
    <w:qFormat/>
    <w:rsid w:val="00C76C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94D"/>
    <w:rPr>
      <w:rFonts w:asciiTheme="majorHAnsi" w:eastAsiaTheme="majorEastAsia" w:hAnsiTheme="majorHAnsi" w:cstheme="majorBidi"/>
      <w:b/>
      <w:bCs/>
      <w:color w:val="365F91" w:themeColor="accent1" w:themeShade="BF"/>
      <w:sz w:val="40"/>
      <w:szCs w:val="28"/>
    </w:rPr>
  </w:style>
  <w:style w:type="character" w:customStyle="1" w:styleId="Heading2Char">
    <w:name w:val="Heading 2 Char"/>
    <w:basedOn w:val="DefaultParagraphFont"/>
    <w:link w:val="Heading2"/>
    <w:uiPriority w:val="9"/>
    <w:rsid w:val="009376C6"/>
    <w:rPr>
      <w:rFonts w:ascii="Arial" w:eastAsiaTheme="majorEastAsia" w:hAnsi="Arial" w:cstheme="majorBidi"/>
      <w:b/>
      <w:bCs/>
      <w:color w:val="FFFFFF" w:themeColor="background1"/>
      <w:sz w:val="26"/>
      <w:szCs w:val="26"/>
      <w:shd w:val="clear" w:color="auto" w:fill="4F81BD" w:themeFill="accent1"/>
    </w:rPr>
  </w:style>
  <w:style w:type="table" w:styleId="TableGrid">
    <w:name w:val="Table Grid"/>
    <w:basedOn w:val="TableNormal"/>
    <w:uiPriority w:val="59"/>
    <w:rsid w:val="00CC1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1A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A6F"/>
  </w:style>
  <w:style w:type="paragraph" w:styleId="Footer">
    <w:name w:val="footer"/>
    <w:basedOn w:val="Normal"/>
    <w:link w:val="FooterChar"/>
    <w:uiPriority w:val="99"/>
    <w:unhideWhenUsed/>
    <w:rsid w:val="00CC1A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A6F"/>
  </w:style>
  <w:style w:type="paragraph" w:styleId="Title">
    <w:name w:val="Title"/>
    <w:basedOn w:val="Normal"/>
    <w:next w:val="Normal"/>
    <w:link w:val="TitleChar"/>
    <w:uiPriority w:val="10"/>
    <w:qFormat/>
    <w:rsid w:val="00DE19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194D"/>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DE194D"/>
    <w:pPr>
      <w:spacing w:after="100"/>
    </w:pPr>
  </w:style>
  <w:style w:type="paragraph" w:styleId="TOC2">
    <w:name w:val="toc 2"/>
    <w:basedOn w:val="Normal"/>
    <w:next w:val="Normal"/>
    <w:autoRedefine/>
    <w:uiPriority w:val="39"/>
    <w:unhideWhenUsed/>
    <w:rsid w:val="00DE194D"/>
    <w:pPr>
      <w:spacing w:after="100"/>
      <w:ind w:left="220"/>
    </w:pPr>
  </w:style>
  <w:style w:type="character" w:styleId="Hyperlink">
    <w:name w:val="Hyperlink"/>
    <w:basedOn w:val="DefaultParagraphFont"/>
    <w:uiPriority w:val="99"/>
    <w:unhideWhenUsed/>
    <w:rsid w:val="00DE194D"/>
    <w:rPr>
      <w:color w:val="0000FF" w:themeColor="hyperlink"/>
      <w:u w:val="single"/>
    </w:rPr>
  </w:style>
  <w:style w:type="paragraph" w:styleId="Subtitle">
    <w:name w:val="Subtitle"/>
    <w:basedOn w:val="Normal"/>
    <w:next w:val="Normal"/>
    <w:link w:val="SubtitleChar"/>
    <w:uiPriority w:val="11"/>
    <w:qFormat/>
    <w:rsid w:val="00DE19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E194D"/>
    <w:rPr>
      <w:rFonts w:asciiTheme="majorHAnsi" w:eastAsiaTheme="majorEastAsia" w:hAnsiTheme="majorHAnsi" w:cstheme="majorBidi"/>
      <w:i/>
      <w:iCs/>
      <w:color w:val="4F81BD" w:themeColor="accent1"/>
      <w:spacing w:val="15"/>
      <w:sz w:val="24"/>
      <w:szCs w:val="24"/>
    </w:rPr>
  </w:style>
  <w:style w:type="character" w:styleId="BookTitle">
    <w:name w:val="Book Title"/>
    <w:basedOn w:val="DefaultParagraphFont"/>
    <w:uiPriority w:val="33"/>
    <w:qFormat/>
    <w:rsid w:val="00DE194D"/>
    <w:rPr>
      <w:b/>
      <w:bCs/>
      <w:smallCaps/>
      <w:spacing w:val="5"/>
    </w:rPr>
  </w:style>
  <w:style w:type="paragraph" w:styleId="ListParagraph">
    <w:name w:val="List Paragraph"/>
    <w:basedOn w:val="Normal"/>
    <w:uiPriority w:val="34"/>
    <w:qFormat/>
    <w:rsid w:val="00DE194D"/>
    <w:pPr>
      <w:ind w:left="720"/>
      <w:contextualSpacing/>
    </w:pPr>
  </w:style>
  <w:style w:type="paragraph" w:customStyle="1" w:styleId="Exercise">
    <w:name w:val="Exercise"/>
    <w:basedOn w:val="Heading2"/>
    <w:next w:val="Normal"/>
    <w:qFormat/>
    <w:rsid w:val="007D52D2"/>
    <w:pPr>
      <w:shd w:val="clear" w:color="auto" w:fill="C0504D" w:themeFill="accent2"/>
    </w:pPr>
  </w:style>
  <w:style w:type="paragraph" w:customStyle="1" w:styleId="TrainerPrep">
    <w:name w:val="Trainer Prep"/>
    <w:basedOn w:val="Exercise"/>
    <w:next w:val="Normal"/>
    <w:qFormat/>
    <w:rsid w:val="007D52D2"/>
    <w:pPr>
      <w:shd w:val="clear" w:color="auto" w:fill="9BBB59" w:themeFill="accent3"/>
    </w:pPr>
  </w:style>
  <w:style w:type="paragraph" w:customStyle="1" w:styleId="Demo">
    <w:name w:val="Demo"/>
    <w:basedOn w:val="Heading2"/>
    <w:qFormat/>
    <w:rsid w:val="0058709B"/>
    <w:pPr>
      <w:shd w:val="clear" w:color="auto" w:fill="B2A1C7" w:themeFill="accent4" w:themeFillTint="99"/>
    </w:pPr>
    <w:rPr>
      <w:lang w:eastAsia="en-GB"/>
    </w:rPr>
  </w:style>
  <w:style w:type="paragraph" w:customStyle="1" w:styleId="Lessonplandetails">
    <w:name w:val="Lesson plan details"/>
    <w:basedOn w:val="Normal"/>
    <w:link w:val="LessonplandetailsChar"/>
    <w:rsid w:val="0058709B"/>
    <w:pPr>
      <w:spacing w:before="120" w:after="120" w:line="240" w:lineRule="auto"/>
      <w:contextualSpacing/>
    </w:pPr>
    <w:rPr>
      <w:rFonts w:eastAsia="Times New Roman" w:cs="Times New Roman"/>
      <w:szCs w:val="20"/>
      <w:lang w:eastAsia="en-GB"/>
    </w:rPr>
  </w:style>
  <w:style w:type="character" w:customStyle="1" w:styleId="LessonplandetailsChar">
    <w:name w:val="Lesson plan details Char"/>
    <w:link w:val="Lessonplandetails"/>
    <w:locked/>
    <w:rsid w:val="0058709B"/>
    <w:rPr>
      <w:rFonts w:ascii="Arial" w:eastAsia="Times New Roman" w:hAnsi="Arial" w:cs="Times New Roman"/>
      <w:szCs w:val="20"/>
      <w:lang w:eastAsia="en-GB"/>
    </w:rPr>
  </w:style>
  <w:style w:type="paragraph" w:styleId="FootnoteText">
    <w:name w:val="footnote text"/>
    <w:basedOn w:val="Normal"/>
    <w:link w:val="FootnoteTextChar"/>
    <w:uiPriority w:val="99"/>
    <w:semiHidden/>
    <w:unhideWhenUsed/>
    <w:rsid w:val="00ED4F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4FAE"/>
    <w:rPr>
      <w:rFonts w:ascii="Arial" w:hAnsi="Arial"/>
      <w:sz w:val="20"/>
      <w:szCs w:val="20"/>
    </w:rPr>
  </w:style>
  <w:style w:type="character" w:styleId="FootnoteReference">
    <w:name w:val="footnote reference"/>
    <w:basedOn w:val="DefaultParagraphFont"/>
    <w:uiPriority w:val="99"/>
    <w:semiHidden/>
    <w:unhideWhenUsed/>
    <w:rsid w:val="00ED4FAE"/>
    <w:rPr>
      <w:vertAlign w:val="superscript"/>
    </w:rPr>
  </w:style>
  <w:style w:type="paragraph" w:styleId="BalloonText">
    <w:name w:val="Balloon Text"/>
    <w:basedOn w:val="Normal"/>
    <w:link w:val="BalloonTextChar"/>
    <w:uiPriority w:val="99"/>
    <w:semiHidden/>
    <w:unhideWhenUsed/>
    <w:rsid w:val="00BE4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004"/>
    <w:rPr>
      <w:rFonts w:ascii="Tahoma" w:hAnsi="Tahoma" w:cs="Tahoma"/>
      <w:sz w:val="16"/>
      <w:szCs w:val="16"/>
    </w:rPr>
  </w:style>
  <w:style w:type="character" w:customStyle="1" w:styleId="Heading3Char">
    <w:name w:val="Heading 3 Char"/>
    <w:basedOn w:val="DefaultParagraphFont"/>
    <w:link w:val="Heading3"/>
    <w:uiPriority w:val="9"/>
    <w:semiHidden/>
    <w:rsid w:val="00C76C4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Cerner\06-Document%20Templates\New%20BAU%20Template%20Feb%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4A52A-CD19-41BF-93CC-8A7684AA2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BAU Template Feb 2016</Template>
  <TotalTime>3213</TotalTime>
  <Pages>32</Pages>
  <Words>7962</Words>
  <Characters>45386</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Imperial College Healthcare NHS Trust</Company>
  <LinksUpToDate>false</LinksUpToDate>
  <CharactersWithSpaces>53242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Sivakumar, Sripathy</dc:creator>
  <cp:lastModifiedBy>BLACKNEY, Phoebe (HEALTH INNOVATION NETWORK SOUTH LONDON)</cp:lastModifiedBy>
  <cp:revision>233</cp:revision>
  <cp:lastPrinted>2017-05-12T08:14:00Z</cp:lastPrinted>
  <dcterms:created xsi:type="dcterms:W3CDTF">2017-04-27T13:48:00Z</dcterms:created>
  <dcterms:modified xsi:type="dcterms:W3CDTF">2019-03-08T10:22:00Z</dcterms:modified>
</cp:coreProperties>
</file>